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6B6C" w:rsidR="005D4B2F" w:rsidP="2CB5C2BC" w:rsidRDefault="005D4B2F" w14:paraId="2F5E682A" w14:textId="1054BE57">
      <w:pPr>
        <w:pStyle w:val="BodyText3"/>
        <w:rPr>
          <w:rFonts w:ascii="Arial" w:hAnsi="Arial" w:cs="Arial"/>
          <w:b/>
          <w:bCs/>
          <w:color w:val="1F3864" w:themeColor="accent1" w:themeShade="80"/>
          <w:sz w:val="28"/>
          <w:szCs w:val="28"/>
        </w:rPr>
      </w:pPr>
      <w:r w:rsidRPr="2CB5C2BC">
        <w:rPr>
          <w:rFonts w:ascii="Arial" w:hAnsi="Arial" w:cs="Arial"/>
          <w:b/>
          <w:bCs/>
          <w:color w:val="1F3864" w:themeColor="accent1" w:themeShade="80"/>
          <w:sz w:val="28"/>
          <w:szCs w:val="28"/>
        </w:rPr>
        <w:t>Employment Application Form</w:t>
      </w:r>
      <w:r w:rsidRPr="2CB5C2BC" w:rsidR="00E352CC">
        <w:rPr>
          <w:rFonts w:ascii="Arial" w:hAnsi="Arial" w:cs="Arial"/>
          <w:b/>
          <w:bCs/>
          <w:color w:val="1F3864" w:themeColor="accent1" w:themeShade="80"/>
          <w:sz w:val="28"/>
          <w:szCs w:val="28"/>
        </w:rPr>
        <w:t xml:space="preserve"> – </w:t>
      </w:r>
      <w:r w:rsidR="00F02E93">
        <w:rPr>
          <w:rFonts w:ascii="Arial" w:hAnsi="Arial" w:cs="Arial"/>
          <w:b/>
          <w:bCs/>
          <w:color w:val="1F3864" w:themeColor="accent1" w:themeShade="80"/>
          <w:sz w:val="28"/>
          <w:szCs w:val="28"/>
        </w:rPr>
        <w:t>Projects Officer: Funding and Impact</w:t>
      </w:r>
    </w:p>
    <w:p w:rsidRPr="00946B70" w:rsidR="005D4B2F" w:rsidP="005D4B2F" w:rsidRDefault="005D4B2F" w14:paraId="53CEDE56" w14:textId="77777777">
      <w:pPr>
        <w:pStyle w:val="BodyText3"/>
        <w:jc w:val="center"/>
        <w:rPr>
          <w:rFonts w:ascii="Arial" w:hAnsi="Arial" w:cs="Arial"/>
          <w:b/>
          <w:sz w:val="24"/>
          <w:szCs w:val="24"/>
        </w:rPr>
      </w:pPr>
    </w:p>
    <w:p w:rsidRPr="00946B70" w:rsidR="005D4B2F" w:rsidP="00106B6C" w:rsidRDefault="005D4B2F" w14:paraId="770FFA57" w14:textId="3C8BE03F">
      <w:pPr>
        <w:rPr>
          <w:rFonts w:ascii="Arial" w:hAnsi="Arial" w:cs="Arial"/>
          <w:szCs w:val="22"/>
        </w:rPr>
      </w:pPr>
      <w:r w:rsidRPr="00946B70">
        <w:rPr>
          <w:rFonts w:ascii="Arial" w:hAnsi="Arial" w:cs="Arial"/>
          <w:b/>
          <w:sz w:val="22"/>
          <w:szCs w:val="22"/>
        </w:rPr>
        <w:t>Instructions:</w:t>
      </w:r>
      <w:r w:rsidR="00106B6C">
        <w:rPr>
          <w:rFonts w:ascii="Arial" w:hAnsi="Arial" w:cs="Arial"/>
          <w:b/>
          <w:sz w:val="22"/>
          <w:szCs w:val="22"/>
        </w:rPr>
        <w:t xml:space="preserve"> </w:t>
      </w:r>
      <w:r w:rsidRPr="63141A24">
        <w:rPr>
          <w:rFonts w:ascii="Arial" w:hAnsi="Arial" w:cs="Arial"/>
          <w:b/>
          <w:bCs/>
          <w:sz w:val="22"/>
          <w:szCs w:val="22"/>
        </w:rPr>
        <w:t xml:space="preserve">Please fill in all sections </w:t>
      </w:r>
      <w:r w:rsidR="00106B6C">
        <w:rPr>
          <w:rFonts w:ascii="Arial" w:hAnsi="Arial" w:cs="Arial"/>
          <w:b/>
          <w:bCs/>
          <w:sz w:val="22"/>
          <w:szCs w:val="22"/>
        </w:rPr>
        <w:t>and r</w:t>
      </w:r>
      <w:r w:rsidRPr="00946B70">
        <w:rPr>
          <w:rFonts w:ascii="Arial" w:hAnsi="Arial" w:cs="Arial"/>
          <w:szCs w:val="22"/>
        </w:rPr>
        <w:t>eturn the form</w:t>
      </w:r>
      <w:r w:rsidR="00106B6C">
        <w:rPr>
          <w:rFonts w:ascii="Arial" w:hAnsi="Arial" w:cs="Arial"/>
          <w:szCs w:val="22"/>
        </w:rPr>
        <w:t xml:space="preserve"> by the deadline </w:t>
      </w:r>
      <w:r w:rsidRPr="00946B70">
        <w:rPr>
          <w:rFonts w:ascii="Arial" w:hAnsi="Arial" w:cs="Arial"/>
          <w:szCs w:val="22"/>
        </w:rPr>
        <w:t xml:space="preserve">by email to </w:t>
      </w:r>
      <w:hyperlink w:history="1" r:id="rId10">
        <w:r w:rsidRPr="00946B70" w:rsidR="003B0F9B">
          <w:rPr>
            <w:rStyle w:val="Hyperlink"/>
            <w:rFonts w:ascii="Arial" w:hAnsi="Arial" w:cs="Arial"/>
            <w:szCs w:val="22"/>
          </w:rPr>
          <w:t>info@thewishcentre.org.uk</w:t>
        </w:r>
      </w:hyperlink>
    </w:p>
    <w:p w:rsidRPr="00946B70" w:rsidR="005D4B2F" w:rsidP="63141A24" w:rsidRDefault="005D4B2F" w14:paraId="1F75409A" w14:textId="6245C689">
      <w:pPr>
        <w:pStyle w:val="NoSpacing"/>
        <w:tabs>
          <w:tab w:val="left" w:pos="1080"/>
          <w:tab w:val="left" w:pos="1260"/>
        </w:tabs>
        <w:ind w:left="737"/>
        <w:rPr>
          <w:rFonts w:ascii="Arial" w:hAnsi="Arial" w:cs="Arial"/>
        </w:rPr>
      </w:pPr>
    </w:p>
    <w:p w:rsidRPr="00106B6C" w:rsidR="005D4B2F" w:rsidP="005D4B2F" w:rsidRDefault="005D4B2F" w14:paraId="703C19C7" w14:textId="77777777">
      <w:pPr>
        <w:spacing w:after="200"/>
        <w:rPr>
          <w:rFonts w:ascii="Arial" w:hAnsi="Arial" w:cs="Arial"/>
          <w:i/>
          <w:iCs/>
          <w:sz w:val="20"/>
          <w:szCs w:val="20"/>
        </w:rPr>
      </w:pPr>
      <w:r w:rsidRPr="00106B6C">
        <w:rPr>
          <w:rFonts w:ascii="Arial" w:hAnsi="Arial" w:cs="Arial"/>
          <w:i/>
          <w:iCs/>
          <w:sz w:val="20"/>
          <w:szCs w:val="20"/>
        </w:rPr>
        <w:t xml:space="preserve">The information that you provide on this form will be handled and stored in accordance with GDPR and the Data Protection Act 2018. </w:t>
      </w:r>
    </w:p>
    <w:p w:rsidRPr="00946B70" w:rsidR="005D4B2F" w:rsidP="005D4B2F" w:rsidRDefault="005D4B2F" w14:paraId="4CB5CC39" w14:textId="77777777">
      <w:pPr>
        <w:spacing w:after="200"/>
        <w:jc w:val="center"/>
        <w:rPr>
          <w:rFonts w:ascii="Arial" w:hAnsi="Arial" w:cs="Arial"/>
          <w:b/>
          <w:sz w:val="28"/>
        </w:rPr>
      </w:pPr>
      <w:r w:rsidRPr="00946B70">
        <w:rPr>
          <w:rFonts w:ascii="Arial" w:hAnsi="Arial" w:cs="Arial"/>
          <w:b/>
          <w:sz w:val="28"/>
          <w:szCs w:val="28"/>
        </w:rPr>
        <w:t>_______________________________________________</w:t>
      </w:r>
    </w:p>
    <w:p w:rsidRPr="00946B70" w:rsidR="005D4B2F" w:rsidP="005D4B2F" w:rsidRDefault="005D4B2F" w14:paraId="756873F5" w14:textId="77777777">
      <w:pPr>
        <w:rPr>
          <w:rFonts w:ascii="Arial" w:hAnsi="Arial" w:cs="Arial"/>
          <w:b/>
        </w:rPr>
      </w:pPr>
      <w:r w:rsidRPr="00946B70">
        <w:rPr>
          <w:rFonts w:ascii="Arial" w:hAnsi="Arial" w:cs="Arial"/>
          <w:b/>
        </w:rPr>
        <w:t>SECTION 1: PERSONAL DETAILS</w:t>
      </w:r>
    </w:p>
    <w:p w:rsidRPr="00946B70" w:rsidR="005D4B2F" w:rsidP="005D4B2F" w:rsidRDefault="005D4B2F" w14:paraId="43356242" w14:textId="77777777">
      <w:pPr>
        <w:rPr>
          <w:rFonts w:ascii="Arial" w:hAnsi="Arial" w:cs="Arial"/>
          <w:b/>
          <w:color w:val="003300"/>
        </w:rPr>
      </w:pPr>
    </w:p>
    <w:tbl>
      <w:tblPr>
        <w:tblW w:w="95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000" w:firstRow="0" w:lastRow="0" w:firstColumn="0" w:lastColumn="0" w:noHBand="0" w:noVBand="0"/>
      </w:tblPr>
      <w:tblGrid>
        <w:gridCol w:w="4564"/>
        <w:gridCol w:w="2460"/>
        <w:gridCol w:w="2520"/>
      </w:tblGrid>
      <w:tr w:rsidRPr="00946B70" w:rsidR="005D4B2F" w:rsidTr="63141A24" w14:paraId="3C2C3E7B" w14:textId="77777777">
        <w:tc>
          <w:tcPr>
            <w:tcW w:w="4563" w:type="dxa"/>
          </w:tcPr>
          <w:p w:rsidRPr="00946B70" w:rsidR="005D4B2F" w:rsidP="00CD5942" w:rsidRDefault="005D4B2F" w14:paraId="72075950" w14:textId="77777777">
            <w:pPr>
              <w:pStyle w:val="formcontent"/>
            </w:pPr>
            <w:r w:rsidRPr="00946B70">
              <w:t>Surname:</w:t>
            </w:r>
          </w:p>
        </w:tc>
        <w:tc>
          <w:tcPr>
            <w:tcW w:w="2461" w:type="dxa"/>
          </w:tcPr>
          <w:p w:rsidRPr="00946B70" w:rsidR="005D4B2F" w:rsidP="00CD5942" w:rsidRDefault="005D4B2F" w14:paraId="1EFA3C03" w14:textId="18B27356">
            <w:pPr>
              <w:pStyle w:val="formcontent"/>
            </w:pPr>
            <w:r w:rsidRPr="00946B70">
              <w:t>F</w:t>
            </w:r>
            <w:r w:rsidR="002155C6">
              <w:t>irst name</w:t>
            </w:r>
            <w:r w:rsidRPr="00946B70">
              <w:t>:</w:t>
            </w:r>
            <w:r w:rsidRPr="00946B70">
              <w:br/>
            </w:r>
          </w:p>
        </w:tc>
        <w:tc>
          <w:tcPr>
            <w:tcW w:w="2520" w:type="dxa"/>
          </w:tcPr>
          <w:p w:rsidRPr="00946B70" w:rsidR="005D4B2F" w:rsidP="00CD5942" w:rsidRDefault="002155C6" w14:paraId="00DD12F0" w14:textId="03117740">
            <w:pPr>
              <w:pStyle w:val="formcontent"/>
            </w:pPr>
            <w:r>
              <w:t>Preferred Pronoun</w:t>
            </w:r>
            <w:r w:rsidR="0071273C">
              <w:t>:</w:t>
            </w:r>
            <w:r w:rsidRPr="00946B70" w:rsidR="005D4B2F">
              <w:br/>
            </w:r>
          </w:p>
        </w:tc>
      </w:tr>
      <w:tr w:rsidRPr="00946B70" w:rsidR="005D4B2F" w:rsidTr="63141A24" w14:paraId="4249A37E" w14:textId="77777777">
        <w:trPr>
          <w:trHeight w:val="453"/>
        </w:trPr>
        <w:tc>
          <w:tcPr>
            <w:tcW w:w="9544" w:type="dxa"/>
            <w:gridSpan w:val="3"/>
          </w:tcPr>
          <w:p w:rsidRPr="00946B70" w:rsidR="005D4B2F" w:rsidP="00CD5942" w:rsidRDefault="005D4B2F" w14:paraId="0865BE7E" w14:textId="52A9FD61">
            <w:pPr>
              <w:pStyle w:val="formcontent"/>
              <w:rPr>
                <w:lang w:val="fr-FR" w:eastAsia="x-none"/>
              </w:rPr>
            </w:pPr>
            <w:r w:rsidRPr="00946B70">
              <w:rPr>
                <w:lang w:val="fr-FR" w:eastAsia="x-none"/>
              </w:rPr>
              <w:t>E-mail </w:t>
            </w:r>
            <w:r w:rsidR="00327AF1">
              <w:rPr>
                <w:lang w:val="fr-FR" w:eastAsia="x-none"/>
              </w:rPr>
              <w:t>address:</w:t>
            </w:r>
          </w:p>
        </w:tc>
      </w:tr>
      <w:tr w:rsidRPr="00946B70" w:rsidR="006E234B" w:rsidTr="0071273C" w14:paraId="3CFF588A" w14:textId="77777777">
        <w:trPr>
          <w:trHeight w:val="623"/>
        </w:trPr>
        <w:tc>
          <w:tcPr>
            <w:tcW w:w="4565" w:type="dxa"/>
          </w:tcPr>
          <w:p w:rsidRPr="00946B70" w:rsidR="006E234B" w:rsidP="00CD5942" w:rsidRDefault="006E234B" w14:paraId="4E0D3E2A" w14:textId="77777777">
            <w:pPr>
              <w:pStyle w:val="formcontent"/>
            </w:pPr>
            <w:r w:rsidRPr="00946B70">
              <w:t>Tel (mobile):</w:t>
            </w:r>
          </w:p>
          <w:p w:rsidRPr="00946B70" w:rsidR="006E234B" w:rsidP="00CD5942" w:rsidRDefault="006E234B" w14:paraId="39D9BA06" w14:textId="7B8F400A">
            <w:pPr>
              <w:pStyle w:val="formcontent"/>
            </w:pPr>
          </w:p>
        </w:tc>
        <w:tc>
          <w:tcPr>
            <w:tcW w:w="4979" w:type="dxa"/>
            <w:gridSpan w:val="2"/>
          </w:tcPr>
          <w:p w:rsidRPr="00946B70" w:rsidR="006E234B" w:rsidP="00CD5942" w:rsidRDefault="006E234B" w14:paraId="0371BA29" w14:textId="6C8EB59A">
            <w:pPr>
              <w:pStyle w:val="formcontent"/>
            </w:pPr>
            <w:r w:rsidRPr="00946B70">
              <w:t>Tel (home):</w:t>
            </w:r>
          </w:p>
        </w:tc>
      </w:tr>
      <w:tr w:rsidRPr="00946B70" w:rsidR="005D4B2F" w:rsidTr="63141A24" w14:paraId="6A7E2595" w14:textId="77777777">
        <w:tc>
          <w:tcPr>
            <w:tcW w:w="9544" w:type="dxa"/>
            <w:gridSpan w:val="3"/>
          </w:tcPr>
          <w:p w:rsidRPr="00946B70" w:rsidR="005D4B2F" w:rsidP="00CD5942" w:rsidRDefault="005D4B2F" w14:paraId="2AF46EF7" w14:textId="77777777">
            <w:pPr>
              <w:pStyle w:val="formcontent"/>
            </w:pPr>
            <w:r w:rsidRPr="00946B70">
              <w:t>Address:</w:t>
            </w:r>
          </w:p>
          <w:p w:rsidRPr="00946B70" w:rsidR="005D4B2F" w:rsidP="00CD5942" w:rsidRDefault="005D4B2F" w14:paraId="219EF733" w14:textId="3BAA7BE9">
            <w:pPr>
              <w:pStyle w:val="formcontent"/>
            </w:pPr>
          </w:p>
        </w:tc>
      </w:tr>
      <w:tr w:rsidRPr="00946B70" w:rsidR="005D4B2F" w:rsidTr="63141A24" w14:paraId="71435C2D" w14:textId="77777777">
        <w:tc>
          <w:tcPr>
            <w:tcW w:w="9544" w:type="dxa"/>
            <w:gridSpan w:val="3"/>
          </w:tcPr>
          <w:p w:rsidRPr="00946B70" w:rsidR="005D4B2F" w:rsidP="00CD5942" w:rsidRDefault="005D4B2F" w14:paraId="1BB52DEB" w14:textId="72F9CC6D">
            <w:pPr>
              <w:pStyle w:val="formcontent"/>
            </w:pPr>
            <w:r w:rsidRPr="00946B70">
              <w:t xml:space="preserve">How did you hear about this post at </w:t>
            </w:r>
            <w:r w:rsidR="00444EED">
              <w:t xml:space="preserve">the </w:t>
            </w:r>
            <w:r w:rsidRPr="00946B70" w:rsidR="003B0F9B">
              <w:t>wïsh centre</w:t>
            </w:r>
            <w:r w:rsidRPr="00946B70">
              <w:t>?</w:t>
            </w:r>
          </w:p>
          <w:p w:rsidRPr="00946B70" w:rsidR="005D4B2F" w:rsidP="00CD5942" w:rsidRDefault="005D4B2F" w14:paraId="2FB942C5" w14:textId="77777777">
            <w:pPr>
              <w:pStyle w:val="formcontent"/>
            </w:pPr>
          </w:p>
        </w:tc>
      </w:tr>
    </w:tbl>
    <w:p w:rsidR="005D4B2F" w:rsidP="005D4B2F" w:rsidRDefault="005D4B2F" w14:paraId="2A7FB582" w14:textId="47C91587">
      <w:pPr>
        <w:rPr>
          <w:rFonts w:ascii="Arial" w:hAnsi="Arial" w:cs="Arial"/>
          <w:color w:val="808080"/>
          <w:sz w:val="20"/>
        </w:rPr>
      </w:pPr>
    </w:p>
    <w:p w:rsidRPr="00946B70" w:rsidR="00703FC2" w:rsidP="005D4B2F" w:rsidRDefault="00703FC2" w14:paraId="084BBF1A" w14:textId="77777777">
      <w:pPr>
        <w:rPr>
          <w:rFonts w:ascii="Arial" w:hAnsi="Arial" w:cs="Arial"/>
          <w:color w:val="808080"/>
          <w:sz w:val="20"/>
        </w:rPr>
      </w:pPr>
    </w:p>
    <w:p w:rsidRPr="00946B70" w:rsidR="005D4B2F" w:rsidP="005D4B2F" w:rsidRDefault="005D4B2F" w14:paraId="6FA97184" w14:textId="77777777">
      <w:pPr>
        <w:rPr>
          <w:rFonts w:ascii="Arial" w:hAnsi="Arial" w:cs="Arial"/>
          <w:b/>
        </w:rPr>
      </w:pPr>
      <w:r w:rsidRPr="00946B70">
        <w:rPr>
          <w:rFonts w:ascii="Arial" w:hAnsi="Arial" w:cs="Arial"/>
          <w:b/>
        </w:rPr>
        <w:t xml:space="preserve">SECTION 2: EDUCATION / QUALIFICATIONS </w:t>
      </w:r>
    </w:p>
    <w:p w:rsidRPr="00946B70" w:rsidR="005D4B2F" w:rsidP="005D4B2F" w:rsidRDefault="005D4B2F" w14:paraId="5274C499" w14:textId="77777777">
      <w:pPr>
        <w:rPr>
          <w:rFonts w:ascii="Arial" w:hAnsi="Arial" w:cs="Arial"/>
          <w:b/>
        </w:rPr>
      </w:pPr>
    </w:p>
    <w:p w:rsidRPr="00946B70" w:rsidR="005D4B2F" w:rsidP="63141A24" w:rsidRDefault="005D4B2F" w14:paraId="64A6FC2B" w14:textId="35B0636B">
      <w:pPr>
        <w:pStyle w:val="BodyText"/>
        <w:ind w:right="-2"/>
        <w:rPr>
          <w:rFonts w:ascii="Arial" w:hAnsi="Arial" w:cs="Arial"/>
          <w:sz w:val="22"/>
          <w:szCs w:val="22"/>
        </w:rPr>
      </w:pPr>
      <w:r w:rsidRPr="63141A24">
        <w:rPr>
          <w:rFonts w:ascii="Arial" w:hAnsi="Arial" w:cs="Arial"/>
          <w:sz w:val="22"/>
          <w:szCs w:val="22"/>
        </w:rPr>
        <w:t xml:space="preserve">Please include information on all qualifications gained. Where applicable, please include details of examinations which have been or are about to be taken, but the results of which are not yet available. If successful in your application, you </w:t>
      </w:r>
      <w:r w:rsidRPr="63141A24" w:rsidR="72B329A5">
        <w:rPr>
          <w:rFonts w:ascii="Arial" w:hAnsi="Arial" w:cs="Arial"/>
          <w:sz w:val="22"/>
          <w:szCs w:val="22"/>
        </w:rPr>
        <w:t>may</w:t>
      </w:r>
      <w:r w:rsidRPr="63141A24">
        <w:rPr>
          <w:rFonts w:ascii="Arial" w:hAnsi="Arial" w:cs="Arial"/>
          <w:sz w:val="22"/>
          <w:szCs w:val="22"/>
        </w:rPr>
        <w:t xml:space="preserve"> be asked to provide documentary evidence of the qualifications listed below.</w:t>
      </w:r>
    </w:p>
    <w:p w:rsidRPr="00946B70" w:rsidR="005D4B2F" w:rsidP="005D4B2F" w:rsidRDefault="005D4B2F" w14:paraId="7524EE9C" w14:textId="77777777">
      <w:pPr>
        <w:rPr>
          <w:rFonts w:ascii="Arial" w:hAnsi="Arial" w:cs="Arial"/>
          <w:sz w:val="18"/>
          <w:szCs w:val="18"/>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1"/>
        <w:gridCol w:w="2154"/>
        <w:gridCol w:w="2126"/>
        <w:gridCol w:w="1276"/>
        <w:gridCol w:w="1276"/>
      </w:tblGrid>
      <w:tr w:rsidRPr="00946B70" w:rsidR="005D4B2F" w:rsidTr="00CD5942" w14:paraId="650DB867" w14:textId="77777777">
        <w:tc>
          <w:tcPr>
            <w:tcW w:w="2411" w:type="dxa"/>
          </w:tcPr>
          <w:p w:rsidR="004D3790" w:rsidP="00CD5942" w:rsidRDefault="004D3790" w14:paraId="74DA6B03" w14:textId="77777777">
            <w:pPr>
              <w:pStyle w:val="formcontent"/>
            </w:pPr>
          </w:p>
          <w:p w:rsidRPr="00946B70" w:rsidR="005D4B2F" w:rsidP="00CD5942" w:rsidRDefault="005D4B2F" w14:paraId="2CDBA6D0" w14:textId="542D9C85">
            <w:pPr>
              <w:pStyle w:val="formcontent"/>
            </w:pPr>
            <w:r w:rsidRPr="00946B70">
              <w:t>Name of Institution</w:t>
            </w:r>
          </w:p>
        </w:tc>
        <w:tc>
          <w:tcPr>
            <w:tcW w:w="2154" w:type="dxa"/>
          </w:tcPr>
          <w:p w:rsidRPr="00946B70" w:rsidR="005D4B2F" w:rsidP="00CD5942" w:rsidRDefault="005D4B2F" w14:paraId="019B4F6F" w14:textId="77777777">
            <w:pPr>
              <w:pStyle w:val="formcontent"/>
            </w:pPr>
          </w:p>
          <w:p w:rsidRPr="00946B70" w:rsidR="005D4B2F" w:rsidP="00CD5942" w:rsidRDefault="005D4B2F" w14:paraId="3E430EF2" w14:textId="77777777">
            <w:pPr>
              <w:pStyle w:val="formcontent"/>
            </w:pPr>
            <w:r w:rsidRPr="00946B70">
              <w:t>Subject</w:t>
            </w:r>
          </w:p>
        </w:tc>
        <w:tc>
          <w:tcPr>
            <w:tcW w:w="2126" w:type="dxa"/>
          </w:tcPr>
          <w:p w:rsidRPr="00946B70" w:rsidR="005D4B2F" w:rsidP="00CD5942" w:rsidRDefault="005D4B2F" w14:paraId="2DA1278B" w14:textId="77777777">
            <w:pPr>
              <w:pStyle w:val="formcontent"/>
            </w:pPr>
          </w:p>
          <w:p w:rsidRPr="00946B70" w:rsidR="005D4B2F" w:rsidP="00CD5942" w:rsidRDefault="005D4B2F" w14:paraId="1A76C555" w14:textId="77777777">
            <w:pPr>
              <w:pStyle w:val="formcontent"/>
            </w:pPr>
            <w:r w:rsidRPr="00946B70">
              <w:t>Qualification</w:t>
            </w:r>
          </w:p>
          <w:p w:rsidRPr="00946B70" w:rsidR="005D4B2F" w:rsidP="00CD5942" w:rsidRDefault="005D4B2F" w14:paraId="597D0C71" w14:textId="77777777">
            <w:pPr>
              <w:pStyle w:val="formcontent"/>
              <w:spacing w:after="0"/>
            </w:pPr>
            <w:r w:rsidRPr="00946B70">
              <w:rPr>
                <w:b w:val="0"/>
              </w:rPr>
              <w:t>e.g. O Level / GCSE / A Level / Diploma / Degree etc</w:t>
            </w:r>
          </w:p>
        </w:tc>
        <w:tc>
          <w:tcPr>
            <w:tcW w:w="1276" w:type="dxa"/>
          </w:tcPr>
          <w:p w:rsidRPr="00946B70" w:rsidR="005D4B2F" w:rsidP="00CD5942" w:rsidRDefault="005D4B2F" w14:paraId="2D533E97" w14:textId="77777777">
            <w:pPr>
              <w:pStyle w:val="formcontent"/>
            </w:pPr>
          </w:p>
          <w:p w:rsidRPr="00946B70" w:rsidR="005D4B2F" w:rsidP="00CD5942" w:rsidRDefault="005D4B2F" w14:paraId="6D950424" w14:textId="77777777">
            <w:pPr>
              <w:pStyle w:val="formcontent"/>
            </w:pPr>
            <w:r w:rsidRPr="00946B70">
              <w:t>Date</w:t>
            </w:r>
          </w:p>
        </w:tc>
        <w:tc>
          <w:tcPr>
            <w:tcW w:w="1276" w:type="dxa"/>
          </w:tcPr>
          <w:p w:rsidRPr="00946B70" w:rsidR="005D4B2F" w:rsidP="00CD5942" w:rsidRDefault="005D4B2F" w14:paraId="08CCB864" w14:textId="77777777">
            <w:pPr>
              <w:pStyle w:val="formcontent"/>
            </w:pPr>
          </w:p>
          <w:p w:rsidRPr="00946B70" w:rsidR="005D4B2F" w:rsidP="00CD5942" w:rsidRDefault="005D4B2F" w14:paraId="30CA899A" w14:textId="77777777">
            <w:pPr>
              <w:pStyle w:val="formcontent"/>
            </w:pPr>
            <w:r w:rsidRPr="00946B70">
              <w:t>Result</w:t>
            </w:r>
          </w:p>
        </w:tc>
      </w:tr>
      <w:tr w:rsidRPr="00946B70" w:rsidR="005D4B2F" w:rsidTr="00CD5942" w14:paraId="2C9A1FAC" w14:textId="77777777">
        <w:tc>
          <w:tcPr>
            <w:tcW w:w="2411" w:type="dxa"/>
          </w:tcPr>
          <w:p w:rsidRPr="00946B70" w:rsidR="005D4B2F" w:rsidP="00CD5942" w:rsidRDefault="005D4B2F" w14:paraId="5A6830F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A2C577D" w14:textId="77777777">
            <w:pPr>
              <w:rPr>
                <w:rFonts w:ascii="Arial" w:hAnsi="Arial" w:cs="Arial"/>
                <w:sz w:val="18"/>
                <w:szCs w:val="18"/>
              </w:rPr>
            </w:pPr>
          </w:p>
        </w:tc>
        <w:tc>
          <w:tcPr>
            <w:tcW w:w="2154" w:type="dxa"/>
          </w:tcPr>
          <w:p w:rsidRPr="00946B70" w:rsidR="005D4B2F" w:rsidP="00CD5942" w:rsidRDefault="005D4B2F" w14:paraId="422540BC"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2A313C7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3DE9AF12"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48EE1975" w14:textId="77777777">
            <w:pPr>
              <w:rPr>
                <w:rFonts w:ascii="Arial" w:hAnsi="Arial" w:cs="Arial"/>
                <w:sz w:val="18"/>
                <w:szCs w:val="18"/>
              </w:rPr>
            </w:pPr>
          </w:p>
        </w:tc>
        <w:tc>
          <w:tcPr>
            <w:tcW w:w="1276" w:type="dxa"/>
          </w:tcPr>
          <w:p w:rsidRPr="00946B70" w:rsidR="005D4B2F" w:rsidP="00CD5942" w:rsidRDefault="005D4B2F" w14:paraId="71538820"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0D45A5F2" w14:textId="77777777">
        <w:tc>
          <w:tcPr>
            <w:tcW w:w="2411" w:type="dxa"/>
          </w:tcPr>
          <w:p w:rsidRPr="00946B70" w:rsidR="005D4B2F" w:rsidP="00CD5942" w:rsidRDefault="005D4B2F" w14:paraId="2FBDE0A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225F3D7B" w14:textId="77777777">
            <w:pPr>
              <w:rPr>
                <w:rFonts w:ascii="Arial" w:hAnsi="Arial" w:cs="Arial"/>
                <w:sz w:val="18"/>
                <w:szCs w:val="18"/>
              </w:rPr>
            </w:pPr>
          </w:p>
        </w:tc>
        <w:tc>
          <w:tcPr>
            <w:tcW w:w="2154" w:type="dxa"/>
          </w:tcPr>
          <w:p w:rsidRPr="00946B70" w:rsidR="005D4B2F" w:rsidP="00CD5942" w:rsidRDefault="005D4B2F" w14:paraId="3AC66BFB"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69293CEB"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6E13012C"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6A20F436"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51038FFA" w14:textId="77777777">
        <w:tc>
          <w:tcPr>
            <w:tcW w:w="2411" w:type="dxa"/>
          </w:tcPr>
          <w:p w:rsidRPr="00946B70" w:rsidR="005D4B2F" w:rsidP="00CD5942" w:rsidRDefault="005D4B2F" w14:paraId="43FBDEB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54" w:type="dxa"/>
          </w:tcPr>
          <w:p w:rsidRPr="00946B70" w:rsidR="005D4B2F" w:rsidP="00CD5942" w:rsidRDefault="005D4B2F" w14:paraId="309C46AF"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76507B7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089E7B66"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42F0BDD0"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28AEB286" w14:textId="77777777">
            <w:pPr>
              <w:rPr>
                <w:rFonts w:ascii="Arial" w:hAnsi="Arial" w:cs="Arial"/>
                <w:sz w:val="18"/>
                <w:szCs w:val="18"/>
              </w:rPr>
            </w:pPr>
          </w:p>
        </w:tc>
      </w:tr>
      <w:tr w:rsidRPr="00946B70" w:rsidR="005D4B2F" w:rsidTr="00CD5942" w14:paraId="31DC9344" w14:textId="77777777">
        <w:tc>
          <w:tcPr>
            <w:tcW w:w="2411" w:type="dxa"/>
          </w:tcPr>
          <w:p w:rsidRPr="00946B70" w:rsidR="005D4B2F" w:rsidP="00CD5942" w:rsidRDefault="005D4B2F" w14:paraId="10B746BC"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22156C3" w14:textId="77777777">
            <w:pPr>
              <w:rPr>
                <w:rFonts w:ascii="Arial" w:hAnsi="Arial" w:cs="Arial"/>
                <w:sz w:val="18"/>
                <w:szCs w:val="18"/>
              </w:rPr>
            </w:pPr>
          </w:p>
        </w:tc>
        <w:tc>
          <w:tcPr>
            <w:tcW w:w="2154" w:type="dxa"/>
          </w:tcPr>
          <w:p w:rsidRPr="00946B70" w:rsidR="005D4B2F" w:rsidP="00CD5942" w:rsidRDefault="005D4B2F" w14:paraId="340A6715"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0E216E38"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338E08CD" w14:textId="77777777">
            <w:pPr>
              <w:rPr>
                <w:rFonts w:ascii="Arial" w:hAnsi="Arial" w:cs="Arial"/>
                <w:sz w:val="18"/>
                <w:szCs w:val="18"/>
              </w:rPr>
            </w:pPr>
          </w:p>
        </w:tc>
        <w:tc>
          <w:tcPr>
            <w:tcW w:w="1276" w:type="dxa"/>
          </w:tcPr>
          <w:p w:rsidRPr="00946B70" w:rsidR="005D4B2F" w:rsidP="00CD5942" w:rsidRDefault="005D4B2F" w14:paraId="6AF46BA0"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3DD1BA15"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10534EF4" w14:textId="77777777">
        <w:tc>
          <w:tcPr>
            <w:tcW w:w="2411" w:type="dxa"/>
          </w:tcPr>
          <w:p w:rsidRPr="00946B70" w:rsidR="005D4B2F" w:rsidP="00CD5942" w:rsidRDefault="005D4B2F" w14:paraId="760A772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0A8A4979" w14:textId="77777777">
            <w:pPr>
              <w:rPr>
                <w:rFonts w:ascii="Arial" w:hAnsi="Arial" w:cs="Arial"/>
                <w:sz w:val="18"/>
                <w:szCs w:val="18"/>
              </w:rPr>
            </w:pPr>
          </w:p>
        </w:tc>
        <w:tc>
          <w:tcPr>
            <w:tcW w:w="2154" w:type="dxa"/>
          </w:tcPr>
          <w:p w:rsidRPr="00946B70" w:rsidR="005D4B2F" w:rsidP="00CD5942" w:rsidRDefault="005D4B2F" w14:paraId="763157E2" w14:textId="77777777">
            <w:pPr>
              <w:rPr>
                <w:rStyle w:val="formcontentChar"/>
                <w:rFonts w:cs="Arial"/>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5E056A64"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10CF70BF" w14:textId="77777777">
            <w:pPr>
              <w:rPr>
                <w:rFonts w:ascii="Arial" w:hAnsi="Arial" w:cs="Arial"/>
                <w:sz w:val="18"/>
                <w:szCs w:val="18"/>
              </w:rPr>
            </w:pPr>
          </w:p>
        </w:tc>
        <w:tc>
          <w:tcPr>
            <w:tcW w:w="1276" w:type="dxa"/>
          </w:tcPr>
          <w:p w:rsidRPr="00946B70" w:rsidR="005D4B2F" w:rsidP="00CD5942" w:rsidRDefault="005D4B2F" w14:paraId="012510E1" w14:textId="77777777">
            <w:pPr>
              <w:rPr>
                <w:rFonts w:ascii="Arial" w:hAnsi="Arial" w:cs="Arial"/>
                <w:sz w:val="18"/>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060531C7"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46435441" w14:textId="77777777">
        <w:tc>
          <w:tcPr>
            <w:tcW w:w="2411" w:type="dxa"/>
          </w:tcPr>
          <w:p w:rsidRPr="00946B70" w:rsidR="005D4B2F" w:rsidP="00CD5942" w:rsidRDefault="005D4B2F" w14:paraId="67089354"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4F08F049" w14:textId="77777777">
            <w:pPr>
              <w:rPr>
                <w:rFonts w:ascii="Arial" w:hAnsi="Arial" w:cs="Arial"/>
                <w:sz w:val="18"/>
                <w:szCs w:val="18"/>
              </w:rPr>
            </w:pPr>
          </w:p>
        </w:tc>
        <w:tc>
          <w:tcPr>
            <w:tcW w:w="2154" w:type="dxa"/>
          </w:tcPr>
          <w:p w:rsidRPr="00946B70" w:rsidR="005D4B2F" w:rsidP="00CD5942" w:rsidRDefault="005D4B2F" w14:paraId="24F70CB8"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34AFAD6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529C6252" w14:textId="77777777">
            <w:pPr>
              <w:rPr>
                <w:rFonts w:ascii="Arial" w:hAnsi="Arial" w:cs="Arial"/>
                <w:sz w:val="18"/>
                <w:szCs w:val="18"/>
              </w:rPr>
            </w:pPr>
          </w:p>
        </w:tc>
        <w:tc>
          <w:tcPr>
            <w:tcW w:w="1276" w:type="dxa"/>
          </w:tcPr>
          <w:p w:rsidRPr="00946B70" w:rsidR="005D4B2F" w:rsidP="00CD5942" w:rsidRDefault="005D4B2F" w14:paraId="5474C113"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1E1FD537"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rsidRPr="00946B70" w:rsidR="005D4B2F" w:rsidP="005D4B2F" w:rsidRDefault="005D4B2F" w14:paraId="20042113" w14:textId="77777777">
      <w:pPr>
        <w:rPr>
          <w:rFonts w:ascii="Arial" w:hAnsi="Arial" w:cs="Arial"/>
          <w:b/>
          <w:sz w:val="20"/>
        </w:rPr>
      </w:pPr>
      <w:r w:rsidRPr="00946B70">
        <w:rPr>
          <w:rFonts w:ascii="Arial" w:hAnsi="Arial" w:cs="Arial"/>
          <w:b/>
          <w:sz w:val="20"/>
        </w:rPr>
        <w:t>Please use a continuation sheet if necessary.</w:t>
      </w:r>
    </w:p>
    <w:p w:rsidRPr="00946B70" w:rsidR="005D4B2F" w:rsidP="005D4B2F" w:rsidRDefault="005D4B2F" w14:paraId="5975991D" w14:textId="77777777">
      <w:pPr>
        <w:pStyle w:val="Heading5"/>
        <w:rPr>
          <w:rFonts w:ascii="Arial" w:hAnsi="Arial" w:cs="Arial"/>
          <w:bCs w:val="0"/>
          <w:sz w:val="22"/>
        </w:rPr>
      </w:pPr>
      <w:r w:rsidRPr="00946B70">
        <w:rPr>
          <w:rFonts w:ascii="Arial" w:hAnsi="Arial" w:cs="Arial"/>
          <w:bCs w:val="0"/>
          <w:sz w:val="22"/>
        </w:rPr>
        <w:t xml:space="preserve">PROFESSIONAL DEVELOPMENT </w:t>
      </w:r>
    </w:p>
    <w:p w:rsidRPr="00946B70" w:rsidR="005D4B2F" w:rsidP="005D4B2F" w:rsidRDefault="005D4B2F" w14:paraId="0F7FC4C1" w14:textId="77777777">
      <w:pPr>
        <w:pStyle w:val="BodyText"/>
        <w:ind w:right="139"/>
        <w:rPr>
          <w:rFonts w:ascii="Arial" w:hAnsi="Arial" w:cs="Arial"/>
          <w:sz w:val="22"/>
          <w:szCs w:val="22"/>
        </w:rPr>
      </w:pPr>
      <w:r w:rsidRPr="00946B70">
        <w:rPr>
          <w:rFonts w:ascii="Arial" w:hAnsi="Arial" w:cs="Arial"/>
          <w:sz w:val="22"/>
          <w:szCs w:val="22"/>
        </w:rPr>
        <w:t xml:space="preserve">Please give details of any training you have had which is relevant to the job you are applying for.  Include on the job training as well as formal courses.  </w:t>
      </w:r>
    </w:p>
    <w:p w:rsidRPr="00946B70" w:rsidR="005D4B2F" w:rsidP="005D4B2F" w:rsidRDefault="005D4B2F" w14:paraId="33ABE413" w14:textId="77777777">
      <w:pPr>
        <w:pStyle w:val="BodyText"/>
        <w:ind w:right="139"/>
        <w:rPr>
          <w:rFonts w:ascii="Arial" w:hAnsi="Arial" w:cs="Arial"/>
          <w:sz w:val="22"/>
          <w:szCs w:val="22"/>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06"/>
        <w:gridCol w:w="2977"/>
        <w:gridCol w:w="1417"/>
        <w:gridCol w:w="1843"/>
      </w:tblGrid>
      <w:tr w:rsidRPr="00946B70" w:rsidR="005D4B2F" w:rsidTr="00CD5942" w14:paraId="27470600" w14:textId="77777777">
        <w:tc>
          <w:tcPr>
            <w:tcW w:w="3006" w:type="dxa"/>
          </w:tcPr>
          <w:p w:rsidRPr="00946B70" w:rsidR="005D4B2F" w:rsidP="00CD5942" w:rsidRDefault="005D4B2F" w14:paraId="64597D13" w14:textId="77777777">
            <w:pPr>
              <w:pStyle w:val="formcontent"/>
            </w:pPr>
          </w:p>
          <w:p w:rsidRPr="00946B70" w:rsidR="005D4B2F" w:rsidP="00CD5942" w:rsidRDefault="005D4B2F" w14:paraId="58202961" w14:textId="77777777">
            <w:pPr>
              <w:pStyle w:val="formcontent"/>
            </w:pPr>
            <w:r w:rsidRPr="00946B70">
              <w:t>Name of Institution</w:t>
            </w:r>
          </w:p>
        </w:tc>
        <w:tc>
          <w:tcPr>
            <w:tcW w:w="2977" w:type="dxa"/>
          </w:tcPr>
          <w:p w:rsidRPr="00946B70" w:rsidR="005D4B2F" w:rsidP="00CD5942" w:rsidRDefault="005D4B2F" w14:paraId="64E04228" w14:textId="77777777">
            <w:pPr>
              <w:pStyle w:val="formcontent"/>
            </w:pPr>
          </w:p>
          <w:p w:rsidRPr="00946B70" w:rsidR="005D4B2F" w:rsidP="00CD5942" w:rsidRDefault="005D4B2F" w14:paraId="0A56E328" w14:textId="77777777">
            <w:pPr>
              <w:pStyle w:val="formcontent"/>
            </w:pPr>
            <w:r w:rsidRPr="00946B70">
              <w:t>Course</w:t>
            </w:r>
          </w:p>
        </w:tc>
        <w:tc>
          <w:tcPr>
            <w:tcW w:w="1417" w:type="dxa"/>
          </w:tcPr>
          <w:p w:rsidRPr="00946B70" w:rsidR="005D4B2F" w:rsidP="00CD5942" w:rsidRDefault="005D4B2F" w14:paraId="42553B37" w14:textId="77777777">
            <w:pPr>
              <w:pStyle w:val="formcontent"/>
            </w:pPr>
          </w:p>
          <w:p w:rsidRPr="00946B70" w:rsidR="005D4B2F" w:rsidP="00CD5942" w:rsidRDefault="005D4B2F" w14:paraId="5ACD83F9" w14:textId="77777777">
            <w:pPr>
              <w:pStyle w:val="formcontent"/>
            </w:pPr>
            <w:r w:rsidRPr="00946B70">
              <w:t>Dates</w:t>
            </w:r>
          </w:p>
        </w:tc>
        <w:tc>
          <w:tcPr>
            <w:tcW w:w="1843" w:type="dxa"/>
          </w:tcPr>
          <w:p w:rsidRPr="00946B70" w:rsidR="005D4B2F" w:rsidP="00CD5942" w:rsidRDefault="005D4B2F" w14:paraId="194CBCE1" w14:textId="77777777">
            <w:pPr>
              <w:pStyle w:val="formcontent"/>
            </w:pPr>
          </w:p>
          <w:p w:rsidRPr="00946B70" w:rsidR="005D4B2F" w:rsidP="00CD5942" w:rsidRDefault="005D4B2F" w14:paraId="2FF6B9EA" w14:textId="77777777">
            <w:pPr>
              <w:pStyle w:val="formcontent"/>
            </w:pPr>
            <w:r w:rsidRPr="00946B70">
              <w:t>Result</w:t>
            </w:r>
          </w:p>
        </w:tc>
      </w:tr>
      <w:tr w:rsidRPr="00946B70" w:rsidR="005D4B2F" w:rsidTr="00CD5942" w14:paraId="646B7F26" w14:textId="77777777">
        <w:tc>
          <w:tcPr>
            <w:tcW w:w="3006" w:type="dxa"/>
          </w:tcPr>
          <w:p w:rsidRPr="00946B70" w:rsidR="005D4B2F" w:rsidP="00CD5942" w:rsidRDefault="005D4B2F" w14:paraId="6ABDE61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12320EFA" w14:textId="77777777">
            <w:pPr>
              <w:rPr>
                <w:rFonts w:ascii="Arial" w:hAnsi="Arial" w:cs="Arial"/>
                <w:sz w:val="18"/>
                <w:szCs w:val="18"/>
              </w:rPr>
            </w:pPr>
          </w:p>
        </w:tc>
        <w:tc>
          <w:tcPr>
            <w:tcW w:w="2977" w:type="dxa"/>
          </w:tcPr>
          <w:p w:rsidRPr="00946B70" w:rsidR="005D4B2F" w:rsidP="00CD5942" w:rsidRDefault="005D4B2F" w14:paraId="25754CE3"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rsidRPr="00946B70" w:rsidR="005D4B2F" w:rsidP="00CD5942" w:rsidRDefault="005D4B2F" w14:paraId="20135F8F"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2245A22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070E09A8" w14:textId="77777777">
        <w:tc>
          <w:tcPr>
            <w:tcW w:w="3006" w:type="dxa"/>
          </w:tcPr>
          <w:p w:rsidRPr="00946B70" w:rsidR="005D4B2F" w:rsidP="00CD5942" w:rsidRDefault="005D4B2F" w14:paraId="0AF9B6BD"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28E433A6" w14:textId="77777777">
            <w:pPr>
              <w:rPr>
                <w:rFonts w:ascii="Arial" w:hAnsi="Arial" w:cs="Arial"/>
                <w:sz w:val="18"/>
                <w:szCs w:val="18"/>
              </w:rPr>
            </w:pPr>
          </w:p>
        </w:tc>
        <w:tc>
          <w:tcPr>
            <w:tcW w:w="2977" w:type="dxa"/>
          </w:tcPr>
          <w:p w:rsidRPr="00946B70" w:rsidR="005D4B2F" w:rsidP="00CD5942" w:rsidRDefault="005D4B2F" w14:paraId="559E299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rsidRPr="00946B70" w:rsidR="005D4B2F" w:rsidP="00CD5942" w:rsidRDefault="005D4B2F" w14:paraId="2FAF62B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766B224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6D9CD446" w14:textId="77777777">
        <w:tc>
          <w:tcPr>
            <w:tcW w:w="3006" w:type="dxa"/>
          </w:tcPr>
          <w:p w:rsidRPr="00946B70" w:rsidR="005D4B2F" w:rsidP="00CD5942" w:rsidRDefault="005D4B2F" w14:paraId="4095373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977" w:type="dxa"/>
          </w:tcPr>
          <w:p w:rsidRPr="00946B70" w:rsidR="005D4B2F" w:rsidP="00CD5942" w:rsidRDefault="005D4B2F" w14:paraId="37731F6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rsidRPr="00946B70" w:rsidR="005D4B2F" w:rsidP="00CD5942" w:rsidRDefault="005D4B2F" w14:paraId="56879824"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2AE476FE"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19B5C6EB" w14:textId="77777777">
            <w:pPr>
              <w:rPr>
                <w:rFonts w:ascii="Arial" w:hAnsi="Arial" w:cs="Arial"/>
                <w:sz w:val="18"/>
                <w:szCs w:val="18"/>
              </w:rPr>
            </w:pPr>
          </w:p>
        </w:tc>
      </w:tr>
      <w:tr w:rsidRPr="00946B70" w:rsidR="005D4B2F" w:rsidTr="00CD5942" w14:paraId="51E8BC8B" w14:textId="77777777">
        <w:tc>
          <w:tcPr>
            <w:tcW w:w="3006" w:type="dxa"/>
          </w:tcPr>
          <w:p w:rsidRPr="00946B70" w:rsidR="005D4B2F" w:rsidP="00CD5942" w:rsidRDefault="005D4B2F" w14:paraId="34887665"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7232C8FF" w14:textId="77777777">
            <w:pPr>
              <w:rPr>
                <w:rFonts w:ascii="Arial" w:hAnsi="Arial" w:cs="Arial"/>
                <w:sz w:val="18"/>
                <w:szCs w:val="18"/>
              </w:rPr>
            </w:pPr>
          </w:p>
        </w:tc>
        <w:tc>
          <w:tcPr>
            <w:tcW w:w="2977" w:type="dxa"/>
          </w:tcPr>
          <w:p w:rsidRPr="00946B70" w:rsidR="005D4B2F" w:rsidP="00CD5942" w:rsidRDefault="005D4B2F" w14:paraId="2155C358"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7233BF3D" w14:textId="77777777">
            <w:pPr>
              <w:rPr>
                <w:rFonts w:ascii="Arial" w:hAnsi="Arial" w:cs="Arial"/>
                <w:sz w:val="18"/>
                <w:szCs w:val="18"/>
              </w:rPr>
            </w:pPr>
          </w:p>
        </w:tc>
        <w:tc>
          <w:tcPr>
            <w:tcW w:w="1417" w:type="dxa"/>
          </w:tcPr>
          <w:p w:rsidRPr="00946B70" w:rsidR="005D4B2F" w:rsidP="00CD5942" w:rsidRDefault="005D4B2F" w14:paraId="463C70CF"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17C0938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rsidRPr="00946B70" w:rsidR="005D4B2F" w:rsidP="005D4B2F" w:rsidRDefault="005D4B2F" w14:paraId="68960F2A" w14:textId="77777777">
      <w:pPr>
        <w:pStyle w:val="Heading5"/>
        <w:rPr>
          <w:rFonts w:ascii="Arial" w:hAnsi="Arial" w:cs="Arial"/>
          <w:bCs w:val="0"/>
          <w:sz w:val="22"/>
        </w:rPr>
      </w:pPr>
      <w:r w:rsidRPr="00946B70">
        <w:rPr>
          <w:rFonts w:ascii="Arial" w:hAnsi="Arial" w:cs="Arial"/>
          <w:bCs w:val="0"/>
          <w:sz w:val="22"/>
        </w:rPr>
        <w:t>MEMBERSHIPS/ REGISTRATION WITH PROFESSIONAL BODIES</w:t>
      </w:r>
    </w:p>
    <w:p w:rsidRPr="00946B70" w:rsidR="005D4B2F" w:rsidP="005D4B2F" w:rsidRDefault="005D4B2F" w14:paraId="5FD0A2F6" w14:textId="77777777">
      <w:pPr>
        <w:rPr>
          <w:rFonts w:ascii="Arial" w:hAnsi="Arial" w:cs="Arial"/>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06"/>
        <w:gridCol w:w="2835"/>
        <w:gridCol w:w="1843"/>
        <w:gridCol w:w="1559"/>
      </w:tblGrid>
      <w:tr w:rsidRPr="00946B70" w:rsidR="005D4B2F" w:rsidTr="00CD5942" w14:paraId="0445EE9E" w14:textId="77777777">
        <w:tc>
          <w:tcPr>
            <w:tcW w:w="3006" w:type="dxa"/>
          </w:tcPr>
          <w:p w:rsidRPr="00946B70" w:rsidR="005D4B2F" w:rsidP="00CD5942" w:rsidRDefault="005D4B2F" w14:paraId="62089600" w14:textId="77777777">
            <w:pPr>
              <w:rPr>
                <w:rFonts w:ascii="Arial" w:hAnsi="Arial" w:cs="Arial"/>
                <w:b/>
                <w:sz w:val="20"/>
              </w:rPr>
            </w:pPr>
          </w:p>
          <w:p w:rsidRPr="00946B70" w:rsidR="005D4B2F" w:rsidP="00CD5942" w:rsidRDefault="005D4B2F" w14:paraId="7E6F67A5" w14:textId="77777777">
            <w:pPr>
              <w:rPr>
                <w:rFonts w:ascii="Arial" w:hAnsi="Arial" w:cs="Arial"/>
                <w:b/>
                <w:sz w:val="20"/>
              </w:rPr>
            </w:pPr>
            <w:r w:rsidRPr="00946B70">
              <w:rPr>
                <w:rFonts w:ascii="Arial" w:hAnsi="Arial" w:cs="Arial"/>
                <w:b/>
                <w:sz w:val="20"/>
              </w:rPr>
              <w:t>Name of professional body</w:t>
            </w:r>
          </w:p>
        </w:tc>
        <w:tc>
          <w:tcPr>
            <w:tcW w:w="2835" w:type="dxa"/>
          </w:tcPr>
          <w:p w:rsidRPr="00946B70" w:rsidR="005D4B2F" w:rsidP="00CD5942" w:rsidRDefault="005D4B2F" w14:paraId="12E8297E" w14:textId="77777777">
            <w:pPr>
              <w:rPr>
                <w:rFonts w:ascii="Arial" w:hAnsi="Arial" w:cs="Arial"/>
                <w:b/>
                <w:sz w:val="20"/>
              </w:rPr>
            </w:pPr>
          </w:p>
          <w:p w:rsidRPr="00946B70" w:rsidR="005D4B2F" w:rsidP="00CD5942" w:rsidRDefault="005D4B2F" w14:paraId="6F8C86AF" w14:textId="77777777">
            <w:pPr>
              <w:rPr>
                <w:rFonts w:ascii="Arial" w:hAnsi="Arial" w:cs="Arial"/>
                <w:b/>
                <w:sz w:val="20"/>
              </w:rPr>
            </w:pPr>
            <w:r w:rsidRPr="00946B70">
              <w:rPr>
                <w:rFonts w:ascii="Arial" w:hAnsi="Arial" w:cs="Arial"/>
                <w:b/>
                <w:sz w:val="20"/>
              </w:rPr>
              <w:t>Level/Type of membership</w:t>
            </w:r>
          </w:p>
        </w:tc>
        <w:tc>
          <w:tcPr>
            <w:tcW w:w="1843" w:type="dxa"/>
          </w:tcPr>
          <w:p w:rsidRPr="00946B70" w:rsidR="005D4B2F" w:rsidP="00CD5942" w:rsidRDefault="005D4B2F" w14:paraId="7D17E573" w14:textId="77777777">
            <w:pPr>
              <w:rPr>
                <w:rFonts w:ascii="Arial" w:hAnsi="Arial" w:cs="Arial"/>
                <w:b/>
                <w:sz w:val="20"/>
              </w:rPr>
            </w:pPr>
          </w:p>
          <w:p w:rsidRPr="00946B70" w:rsidR="005D4B2F" w:rsidP="00CD5942" w:rsidRDefault="005D4B2F" w14:paraId="18CA72FA" w14:textId="77777777">
            <w:pPr>
              <w:rPr>
                <w:rFonts w:ascii="Arial" w:hAnsi="Arial" w:cs="Arial"/>
                <w:b/>
                <w:sz w:val="20"/>
              </w:rPr>
            </w:pPr>
            <w:r w:rsidRPr="00946B70">
              <w:rPr>
                <w:rFonts w:ascii="Arial" w:hAnsi="Arial" w:cs="Arial"/>
                <w:b/>
                <w:sz w:val="20"/>
              </w:rPr>
              <w:t>Reg. Number</w:t>
            </w:r>
          </w:p>
        </w:tc>
        <w:tc>
          <w:tcPr>
            <w:tcW w:w="1559" w:type="dxa"/>
          </w:tcPr>
          <w:p w:rsidRPr="00946B70" w:rsidR="005D4B2F" w:rsidP="00CD5942" w:rsidRDefault="005D4B2F" w14:paraId="29A9A096" w14:textId="77777777">
            <w:pPr>
              <w:rPr>
                <w:rFonts w:ascii="Arial" w:hAnsi="Arial" w:cs="Arial"/>
                <w:b/>
                <w:sz w:val="20"/>
              </w:rPr>
            </w:pPr>
          </w:p>
          <w:p w:rsidRPr="00946B70" w:rsidR="005D4B2F" w:rsidP="00CD5942" w:rsidRDefault="005D4B2F" w14:paraId="6B826412" w14:textId="77777777">
            <w:pPr>
              <w:rPr>
                <w:rFonts w:ascii="Arial" w:hAnsi="Arial" w:cs="Arial"/>
                <w:b/>
                <w:sz w:val="20"/>
              </w:rPr>
            </w:pPr>
            <w:r w:rsidRPr="00946B70">
              <w:rPr>
                <w:rFonts w:ascii="Arial" w:hAnsi="Arial" w:cs="Arial"/>
                <w:b/>
                <w:sz w:val="20"/>
              </w:rPr>
              <w:t>Renewal Date</w:t>
            </w:r>
          </w:p>
        </w:tc>
      </w:tr>
      <w:tr w:rsidRPr="00946B70" w:rsidR="005D4B2F" w:rsidTr="00CD5942" w14:paraId="3172ABDA" w14:textId="77777777">
        <w:tc>
          <w:tcPr>
            <w:tcW w:w="3006" w:type="dxa"/>
          </w:tcPr>
          <w:p w:rsidRPr="00946B70" w:rsidR="005D4B2F" w:rsidP="00CD5942" w:rsidRDefault="005D4B2F" w14:paraId="09DFE26B"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CFDCD21" w14:textId="77777777">
            <w:pPr>
              <w:rPr>
                <w:rFonts w:ascii="Arial" w:hAnsi="Arial" w:cs="Arial"/>
                <w:sz w:val="20"/>
              </w:rPr>
            </w:pPr>
          </w:p>
        </w:tc>
        <w:tc>
          <w:tcPr>
            <w:tcW w:w="2835" w:type="dxa"/>
          </w:tcPr>
          <w:p w:rsidRPr="00946B70" w:rsidR="005D4B2F" w:rsidP="00CD5942" w:rsidRDefault="005D4B2F" w14:paraId="5FB355E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7DF3AD46" w14:textId="77777777">
            <w:pPr>
              <w:rPr>
                <w:rFonts w:ascii="Arial" w:hAnsi="Arial" w:cs="Arial"/>
                <w:sz w:val="20"/>
              </w:rPr>
            </w:pPr>
          </w:p>
        </w:tc>
        <w:tc>
          <w:tcPr>
            <w:tcW w:w="1843" w:type="dxa"/>
          </w:tcPr>
          <w:p w:rsidRPr="00946B70" w:rsidR="005D4B2F" w:rsidP="00CD5942" w:rsidRDefault="005D4B2F" w14:paraId="084B4A46"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rsidRPr="00946B70" w:rsidR="005D4B2F" w:rsidP="00CD5942" w:rsidRDefault="005D4B2F" w14:paraId="4B6D0C03"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55162D83" w14:textId="77777777">
        <w:tc>
          <w:tcPr>
            <w:tcW w:w="3006" w:type="dxa"/>
          </w:tcPr>
          <w:p w:rsidRPr="00946B70" w:rsidR="005D4B2F" w:rsidP="00CD5942" w:rsidRDefault="005D4B2F" w14:paraId="17379F18"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4BDF077A" w14:textId="77777777">
            <w:pPr>
              <w:rPr>
                <w:rFonts w:ascii="Arial" w:hAnsi="Arial" w:cs="Arial"/>
                <w:sz w:val="20"/>
              </w:rPr>
            </w:pPr>
          </w:p>
        </w:tc>
        <w:tc>
          <w:tcPr>
            <w:tcW w:w="2835" w:type="dxa"/>
          </w:tcPr>
          <w:p w:rsidRPr="00946B70" w:rsidR="005D4B2F" w:rsidP="00CD5942" w:rsidRDefault="005D4B2F" w14:paraId="462EB028"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0828CA66"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rsidRPr="00946B70" w:rsidR="005D4B2F" w:rsidP="00CD5942" w:rsidRDefault="005D4B2F" w14:paraId="1FE952B2"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34942CB6" w14:textId="77777777">
        <w:tc>
          <w:tcPr>
            <w:tcW w:w="3006" w:type="dxa"/>
          </w:tcPr>
          <w:p w:rsidRPr="00946B70" w:rsidR="005D4B2F" w:rsidP="00CD5942" w:rsidRDefault="005D4B2F" w14:paraId="4EDCD2EE"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835" w:type="dxa"/>
          </w:tcPr>
          <w:p w:rsidRPr="00946B70" w:rsidR="005D4B2F" w:rsidP="00CD5942" w:rsidRDefault="005D4B2F" w14:paraId="0894D43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509E476D"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rsidRPr="00946B70" w:rsidR="005D4B2F" w:rsidP="00CD5942" w:rsidRDefault="005D4B2F" w14:paraId="63270DB1"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C452B1F" w14:textId="77777777">
            <w:pPr>
              <w:rPr>
                <w:rStyle w:val="formcontentChar"/>
                <w:rFonts w:cs="Arial"/>
                <w:szCs w:val="18"/>
              </w:rPr>
            </w:pPr>
          </w:p>
        </w:tc>
      </w:tr>
    </w:tbl>
    <w:p w:rsidRPr="00946B70" w:rsidR="005D4B2F" w:rsidP="005D4B2F" w:rsidRDefault="005D4B2F" w14:paraId="6F67C9B5" w14:textId="6AF217F5">
      <w:pPr>
        <w:pStyle w:val="Heading5"/>
        <w:rPr>
          <w:rFonts w:ascii="Arial" w:hAnsi="Arial" w:cs="Arial"/>
          <w:bCs w:val="0"/>
          <w:i w:val="0"/>
          <w:sz w:val="24"/>
        </w:rPr>
      </w:pPr>
      <w:r w:rsidRPr="00946B70">
        <w:rPr>
          <w:rFonts w:ascii="Arial" w:hAnsi="Arial" w:cs="Arial"/>
          <w:bCs w:val="0"/>
          <w:i w:val="0"/>
          <w:sz w:val="24"/>
        </w:rPr>
        <w:t>SECTION 3: EMPLOYMENT HISTORY</w:t>
      </w:r>
    </w:p>
    <w:p w:rsidRPr="00946B70" w:rsidR="005D4B2F" w:rsidP="005D4B2F" w:rsidRDefault="005D4B2F" w14:paraId="7BB20D6D" w14:textId="77777777">
      <w:pPr>
        <w:rPr>
          <w:rFonts w:ascii="Arial" w:hAnsi="Arial" w:cs="Arial"/>
        </w:rPr>
      </w:pPr>
    </w:p>
    <w:p w:rsidRPr="00946B70" w:rsidR="005D4B2F" w:rsidP="005D4B2F" w:rsidRDefault="005D4B2F" w14:paraId="78BA055B" w14:textId="77777777">
      <w:pPr>
        <w:pStyle w:val="BodyText"/>
        <w:ind w:right="-2"/>
        <w:rPr>
          <w:rFonts w:ascii="Arial" w:hAnsi="Arial" w:cs="Arial"/>
          <w:sz w:val="22"/>
          <w:szCs w:val="22"/>
          <w:lang w:eastAsia="en-US"/>
        </w:rPr>
      </w:pPr>
      <w:r w:rsidRPr="00946B70">
        <w:rPr>
          <w:rFonts w:ascii="Arial" w:hAnsi="Arial" w:cs="Arial"/>
          <w:sz w:val="22"/>
          <w:szCs w:val="22"/>
          <w:lang w:eastAsia="en-US"/>
        </w:rPr>
        <w:t xml:space="preserve">Please give details of your employment history starting with your current or more recent employer and working backwards.  Please include details of any vacation and/or voluntary work, and account for all periods since leaving full-time education. </w:t>
      </w:r>
    </w:p>
    <w:p w:rsidRPr="00946B70" w:rsidR="005D4B2F" w:rsidP="005D4B2F" w:rsidRDefault="005D4B2F" w14:paraId="136C7084" w14:textId="77777777">
      <w:pPr>
        <w:pStyle w:val="formcontent"/>
        <w:spacing w:after="0"/>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1717"/>
        <w:gridCol w:w="1620"/>
        <w:gridCol w:w="2160"/>
        <w:gridCol w:w="1260"/>
        <w:gridCol w:w="1465"/>
      </w:tblGrid>
      <w:tr w:rsidRPr="00946B70" w:rsidR="005D4B2F" w:rsidTr="00CD5942" w14:paraId="600B242D" w14:textId="77777777">
        <w:tc>
          <w:tcPr>
            <w:tcW w:w="1276" w:type="dxa"/>
          </w:tcPr>
          <w:p w:rsidRPr="00946B70" w:rsidR="005D4B2F" w:rsidP="00CD5942" w:rsidRDefault="005D4B2F" w14:paraId="4225468E" w14:textId="77777777">
            <w:pPr>
              <w:pStyle w:val="formcontent"/>
            </w:pPr>
          </w:p>
          <w:p w:rsidRPr="00946B70" w:rsidR="005D4B2F" w:rsidP="00CD5942" w:rsidRDefault="005D4B2F" w14:paraId="2B107DD2" w14:textId="77777777">
            <w:pPr>
              <w:pStyle w:val="formcontent"/>
            </w:pPr>
            <w:r w:rsidRPr="00946B70">
              <w:t xml:space="preserve">Dates </w:t>
            </w:r>
          </w:p>
          <w:p w:rsidRPr="00946B70" w:rsidR="005D4B2F" w:rsidP="00CD5942" w:rsidRDefault="005D4B2F" w14:paraId="32B798AA" w14:textId="77777777">
            <w:pPr>
              <w:pStyle w:val="formcontent"/>
            </w:pPr>
            <w:r w:rsidRPr="00946B70">
              <w:t>(month/ year)</w:t>
            </w:r>
          </w:p>
        </w:tc>
        <w:tc>
          <w:tcPr>
            <w:tcW w:w="1717" w:type="dxa"/>
          </w:tcPr>
          <w:p w:rsidRPr="00946B70" w:rsidR="005D4B2F" w:rsidP="00CD5942" w:rsidRDefault="005D4B2F" w14:paraId="48686E26" w14:textId="77777777">
            <w:pPr>
              <w:pStyle w:val="formcontent"/>
            </w:pPr>
          </w:p>
          <w:p w:rsidRPr="00946B70" w:rsidR="005D4B2F" w:rsidP="00CD5942" w:rsidRDefault="005D4B2F" w14:paraId="69569114" w14:textId="4426AA99">
            <w:pPr>
              <w:pStyle w:val="formcontent"/>
            </w:pPr>
            <w:r w:rsidRPr="00946B70">
              <w:t xml:space="preserve"> Employer</w:t>
            </w:r>
          </w:p>
        </w:tc>
        <w:tc>
          <w:tcPr>
            <w:tcW w:w="1620" w:type="dxa"/>
          </w:tcPr>
          <w:p w:rsidRPr="00946B70" w:rsidR="005D4B2F" w:rsidP="00CD5942" w:rsidRDefault="005D4B2F" w14:paraId="39088DF9" w14:textId="77777777">
            <w:pPr>
              <w:pStyle w:val="formcontent"/>
            </w:pPr>
          </w:p>
          <w:p w:rsidRPr="00946B70" w:rsidR="005D4B2F" w:rsidP="00CD5942" w:rsidRDefault="005D4B2F" w14:paraId="183B5DE7" w14:textId="77777777">
            <w:pPr>
              <w:pStyle w:val="formcontent"/>
            </w:pPr>
            <w:r w:rsidRPr="00946B70">
              <w:t>Position held</w:t>
            </w:r>
          </w:p>
        </w:tc>
        <w:tc>
          <w:tcPr>
            <w:tcW w:w="2160" w:type="dxa"/>
          </w:tcPr>
          <w:p w:rsidRPr="00946B70" w:rsidR="005D4B2F" w:rsidP="00CD5942" w:rsidRDefault="005D4B2F" w14:paraId="388E3598" w14:textId="77777777">
            <w:pPr>
              <w:pStyle w:val="formcontent"/>
            </w:pPr>
          </w:p>
          <w:p w:rsidRPr="00946B70" w:rsidR="005D4B2F" w:rsidP="00CD5942" w:rsidRDefault="005D4B2F" w14:paraId="42AAD76B" w14:textId="77777777">
            <w:pPr>
              <w:pStyle w:val="formcontent"/>
            </w:pPr>
            <w:r w:rsidRPr="00946B70">
              <w:t>Duties</w:t>
            </w:r>
          </w:p>
        </w:tc>
        <w:tc>
          <w:tcPr>
            <w:tcW w:w="1260" w:type="dxa"/>
          </w:tcPr>
          <w:p w:rsidRPr="00946B70" w:rsidR="005D4B2F" w:rsidP="00CD5942" w:rsidRDefault="005D4B2F" w14:paraId="2F16FD7D" w14:textId="77777777">
            <w:pPr>
              <w:pStyle w:val="formcontent"/>
            </w:pPr>
          </w:p>
          <w:p w:rsidRPr="00946B70" w:rsidR="005D4B2F" w:rsidP="00CD5942" w:rsidRDefault="00106B6C" w14:paraId="2007612E" w14:textId="49F5A58D">
            <w:pPr>
              <w:pStyle w:val="formcontent"/>
            </w:pPr>
            <w:r>
              <w:t>Salary</w:t>
            </w:r>
          </w:p>
        </w:tc>
        <w:tc>
          <w:tcPr>
            <w:tcW w:w="1465" w:type="dxa"/>
          </w:tcPr>
          <w:p w:rsidRPr="00946B70" w:rsidR="005D4B2F" w:rsidP="00CD5942" w:rsidRDefault="005D4B2F" w14:paraId="5627E119" w14:textId="77777777">
            <w:pPr>
              <w:pStyle w:val="formcontent"/>
            </w:pPr>
          </w:p>
          <w:p w:rsidRPr="00946B70" w:rsidR="005D4B2F" w:rsidP="00CD5942" w:rsidRDefault="005D4B2F" w14:paraId="52F36F8C" w14:textId="77777777">
            <w:pPr>
              <w:pStyle w:val="formcontent"/>
            </w:pPr>
            <w:r w:rsidRPr="00946B70">
              <w:t>Reason for leaving</w:t>
            </w:r>
          </w:p>
        </w:tc>
      </w:tr>
      <w:tr w:rsidRPr="00946B70" w:rsidR="005D4B2F" w:rsidTr="00CD5942" w14:paraId="73B974BB" w14:textId="77777777">
        <w:trPr>
          <w:trHeight w:val="1114"/>
        </w:trPr>
        <w:tc>
          <w:tcPr>
            <w:tcW w:w="1276" w:type="dxa"/>
          </w:tcPr>
          <w:p w:rsidRPr="00946B70" w:rsidR="005D4B2F" w:rsidP="00CD5942" w:rsidRDefault="005D4B2F" w14:paraId="2677B5C8" w14:textId="77777777">
            <w:pPr>
              <w:pStyle w:val="formcontent"/>
            </w:pPr>
            <w:r w:rsidRPr="00946B70">
              <w:t>From</w:t>
            </w:r>
          </w:p>
          <w:p w:rsidRPr="00946B70" w:rsidR="005D4B2F" w:rsidP="00CD5942" w:rsidRDefault="005D4B2F" w14:paraId="59856E8E" w14:textId="77777777">
            <w:pPr>
              <w:pStyle w:val="formcontent"/>
            </w:pPr>
          </w:p>
          <w:p w:rsidRPr="00946B70" w:rsidR="005D4B2F" w:rsidP="00CD5942" w:rsidRDefault="005D4B2F" w14:paraId="6EEF2090" w14:textId="77777777">
            <w:pPr>
              <w:pStyle w:val="formcontent"/>
            </w:pPr>
            <w:r w:rsidRPr="00946B70">
              <w:t xml:space="preserve">To    </w:t>
            </w:r>
          </w:p>
        </w:tc>
        <w:tc>
          <w:tcPr>
            <w:tcW w:w="1717" w:type="dxa"/>
          </w:tcPr>
          <w:p w:rsidRPr="00946B70" w:rsidR="005D4B2F" w:rsidP="00CD5942" w:rsidRDefault="005D4B2F" w14:paraId="66C1327D"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1CBAE11F"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485B1177"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68B9ECB4"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3FBA9380"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1EB8F5FA" w14:textId="77777777">
        <w:trPr>
          <w:trHeight w:val="1114"/>
        </w:trPr>
        <w:tc>
          <w:tcPr>
            <w:tcW w:w="1276" w:type="dxa"/>
          </w:tcPr>
          <w:p w:rsidRPr="00946B70" w:rsidR="005D4B2F" w:rsidP="00CD5942" w:rsidRDefault="005D4B2F" w14:paraId="2CC024F8" w14:textId="77777777">
            <w:pPr>
              <w:pStyle w:val="formcontent"/>
            </w:pPr>
            <w:r w:rsidRPr="00946B70">
              <w:t xml:space="preserve">From </w:t>
            </w:r>
          </w:p>
          <w:p w:rsidRPr="00946B70" w:rsidR="005D4B2F" w:rsidP="00CD5942" w:rsidRDefault="005D4B2F" w14:paraId="6256FB75" w14:textId="77777777">
            <w:pPr>
              <w:pStyle w:val="formcontent"/>
            </w:pPr>
          </w:p>
          <w:p w:rsidRPr="00946B70" w:rsidR="005D4B2F" w:rsidP="00CD5942" w:rsidRDefault="005D4B2F" w14:paraId="3DF9AEA4" w14:textId="77777777">
            <w:pPr>
              <w:pStyle w:val="formcontent"/>
            </w:pPr>
            <w:r w:rsidRPr="00946B70">
              <w:t xml:space="preserve">To     </w:t>
            </w:r>
          </w:p>
        </w:tc>
        <w:tc>
          <w:tcPr>
            <w:tcW w:w="1717" w:type="dxa"/>
          </w:tcPr>
          <w:p w:rsidRPr="00946B70" w:rsidR="005D4B2F" w:rsidP="00CD5942" w:rsidRDefault="005D4B2F" w14:paraId="2EAD9C13"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55495E37"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7AB05199"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593750D1"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3A24540B"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4F978037" w14:textId="77777777">
        <w:trPr>
          <w:trHeight w:val="1114"/>
        </w:trPr>
        <w:tc>
          <w:tcPr>
            <w:tcW w:w="1276" w:type="dxa"/>
          </w:tcPr>
          <w:p w:rsidRPr="00946B70" w:rsidR="005D4B2F" w:rsidP="00CD5942" w:rsidRDefault="005D4B2F" w14:paraId="38C13257" w14:textId="77777777">
            <w:pPr>
              <w:pStyle w:val="formcontent"/>
              <w:rPr>
                <w:rStyle w:val="formcontentChar"/>
                <w:b w:val="0"/>
                <w:szCs w:val="18"/>
              </w:rPr>
            </w:pPr>
            <w:r w:rsidRPr="00946B70">
              <w:lastRenderedPageBreak/>
              <w:t xml:space="preserve">From </w:t>
            </w:r>
          </w:p>
          <w:p w:rsidRPr="00946B70" w:rsidR="005D4B2F" w:rsidP="00CD5942" w:rsidRDefault="005D4B2F" w14:paraId="66B5081F" w14:textId="77777777">
            <w:pPr>
              <w:pStyle w:val="formcontent"/>
            </w:pPr>
          </w:p>
          <w:p w:rsidRPr="00946B70" w:rsidR="005D4B2F" w:rsidP="00CD5942" w:rsidRDefault="005D4B2F" w14:paraId="4A058945" w14:textId="77777777">
            <w:pPr>
              <w:pStyle w:val="formcontent"/>
            </w:pPr>
            <w:r w:rsidRPr="00946B70">
              <w:t xml:space="preserve">To    </w:t>
            </w:r>
          </w:p>
        </w:tc>
        <w:tc>
          <w:tcPr>
            <w:tcW w:w="1717" w:type="dxa"/>
          </w:tcPr>
          <w:p w:rsidRPr="00946B70" w:rsidR="005D4B2F" w:rsidP="00CD5942" w:rsidRDefault="005D4B2F" w14:paraId="516FE725"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4D03506E"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13316B93"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69F8912F"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7FE6AD69"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3541FD25" w14:textId="77777777">
        <w:trPr>
          <w:trHeight w:val="1114"/>
        </w:trPr>
        <w:tc>
          <w:tcPr>
            <w:tcW w:w="1276" w:type="dxa"/>
          </w:tcPr>
          <w:p w:rsidRPr="00946B70" w:rsidR="005D4B2F" w:rsidP="00CD5942" w:rsidRDefault="005D4B2F" w14:paraId="021EAD8E" w14:textId="77777777">
            <w:pPr>
              <w:pStyle w:val="formcontent"/>
            </w:pPr>
            <w:r w:rsidRPr="00946B70">
              <w:t xml:space="preserve">From </w:t>
            </w:r>
          </w:p>
          <w:p w:rsidRPr="00946B70" w:rsidR="005D4B2F" w:rsidP="00CD5942" w:rsidRDefault="005D4B2F" w14:paraId="6DF4BF74" w14:textId="77777777">
            <w:pPr>
              <w:pStyle w:val="formcontent"/>
            </w:pPr>
          </w:p>
          <w:p w:rsidRPr="00946B70" w:rsidR="005D4B2F" w:rsidP="00CD5942" w:rsidRDefault="005D4B2F" w14:paraId="6161BF0D" w14:textId="77777777">
            <w:pPr>
              <w:pStyle w:val="formcontent"/>
              <w:rPr>
                <w:rStyle w:val="formcontentChar"/>
                <w:szCs w:val="18"/>
              </w:rPr>
            </w:pPr>
            <w:r w:rsidRPr="00946B70">
              <w:t xml:space="preserve">To     </w:t>
            </w:r>
          </w:p>
        </w:tc>
        <w:tc>
          <w:tcPr>
            <w:tcW w:w="1717" w:type="dxa"/>
          </w:tcPr>
          <w:p w:rsidRPr="00946B70" w:rsidR="005D4B2F" w:rsidP="00CD5942" w:rsidRDefault="005D4B2F" w14:paraId="7DEB3481"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434A3073"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103181B9"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564A56CB"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7CF0999C"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109F2013" w14:textId="77777777">
        <w:trPr>
          <w:trHeight w:val="1114"/>
        </w:trPr>
        <w:tc>
          <w:tcPr>
            <w:tcW w:w="1276" w:type="dxa"/>
          </w:tcPr>
          <w:p w:rsidRPr="00946B70" w:rsidR="005D4B2F" w:rsidP="00CD5942" w:rsidRDefault="005D4B2F" w14:paraId="3F993781" w14:textId="77777777">
            <w:pPr>
              <w:pStyle w:val="formcontent"/>
            </w:pPr>
            <w:r w:rsidRPr="00946B70">
              <w:t xml:space="preserve">From </w:t>
            </w:r>
          </w:p>
          <w:p w:rsidRPr="00946B70" w:rsidR="005D4B2F" w:rsidP="00CD5942" w:rsidRDefault="005D4B2F" w14:paraId="73F31924" w14:textId="77777777">
            <w:pPr>
              <w:pStyle w:val="formcontent"/>
            </w:pPr>
          </w:p>
          <w:p w:rsidRPr="00946B70" w:rsidR="005D4B2F" w:rsidP="00CD5942" w:rsidRDefault="005D4B2F" w14:paraId="50186CA5" w14:textId="77777777">
            <w:pPr>
              <w:pStyle w:val="formcontent"/>
              <w:rPr>
                <w:rStyle w:val="formcontentChar"/>
                <w:szCs w:val="18"/>
              </w:rPr>
            </w:pPr>
            <w:r w:rsidRPr="00946B70">
              <w:t xml:space="preserve">To     </w:t>
            </w:r>
          </w:p>
        </w:tc>
        <w:tc>
          <w:tcPr>
            <w:tcW w:w="1717" w:type="dxa"/>
          </w:tcPr>
          <w:p w:rsidRPr="00946B70" w:rsidR="005D4B2F" w:rsidP="00CD5942" w:rsidRDefault="005D4B2F" w14:paraId="540CC570"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08FF4F2E"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458D43FE"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57764E86"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70AF500E"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6563DD79" w14:textId="77777777">
        <w:trPr>
          <w:trHeight w:val="1443"/>
        </w:trPr>
        <w:tc>
          <w:tcPr>
            <w:tcW w:w="9498" w:type="dxa"/>
            <w:gridSpan w:val="6"/>
          </w:tcPr>
          <w:p w:rsidRPr="00946B70" w:rsidR="005D4B2F" w:rsidP="00CD5942" w:rsidRDefault="005D4B2F" w14:paraId="6BDE511A" w14:textId="77777777">
            <w:pPr>
              <w:pStyle w:val="formcontent"/>
            </w:pPr>
            <w:r w:rsidRPr="00946B70">
              <w:t>Please give reasons for any gaps:</w:t>
            </w:r>
          </w:p>
          <w:p w:rsidRPr="00946B70" w:rsidR="005D4B2F" w:rsidP="00CD5942" w:rsidRDefault="005D4B2F" w14:paraId="34316105" w14:textId="77777777">
            <w:pPr>
              <w:pStyle w:val="formcontent"/>
            </w:pPr>
          </w:p>
        </w:tc>
      </w:tr>
    </w:tbl>
    <w:p w:rsidR="005D4B2F" w:rsidP="005D4B2F" w:rsidRDefault="005D4B2F" w14:paraId="433450EF" w14:textId="3912905D">
      <w:pPr>
        <w:rPr>
          <w:rFonts w:ascii="Arial" w:hAnsi="Arial" w:cs="Arial"/>
          <w:b/>
          <w:color w:val="003300"/>
          <w:sz w:val="28"/>
          <w:szCs w:val="28"/>
        </w:rPr>
      </w:pPr>
    </w:p>
    <w:p w:rsidR="00C04F90" w:rsidP="005D4B2F" w:rsidRDefault="00C04F90" w14:paraId="18391834" w14:textId="61624341">
      <w:pPr>
        <w:rPr>
          <w:rFonts w:ascii="Arial" w:hAnsi="Arial" w:cs="Arial"/>
          <w:b/>
          <w:color w:val="003300"/>
          <w:sz w:val="28"/>
          <w:szCs w:val="28"/>
        </w:rPr>
      </w:pPr>
    </w:p>
    <w:p w:rsidRPr="005D59EC" w:rsidR="00C04F90" w:rsidP="005D4B2F" w:rsidRDefault="00106B6C" w14:paraId="66519E4F" w14:textId="2F51192D">
      <w:pPr>
        <w:rPr>
          <w:rFonts w:ascii="Arial" w:hAnsi="Arial" w:cs="Arial"/>
          <w:b/>
          <w:color w:val="003300"/>
        </w:rPr>
      </w:pPr>
      <w:r w:rsidRPr="005D59EC">
        <w:rPr>
          <w:rFonts w:ascii="Arial" w:hAnsi="Arial" w:cs="Arial"/>
          <w:b/>
          <w:color w:val="003300"/>
        </w:rPr>
        <w:t>SECTION 4</w:t>
      </w:r>
      <w:r w:rsidRPr="005D59EC" w:rsidR="005D59EC">
        <w:rPr>
          <w:rFonts w:ascii="Arial" w:hAnsi="Arial" w:cs="Arial"/>
          <w:b/>
          <w:color w:val="003300"/>
        </w:rPr>
        <w:t>: YOUR EXPERIENCE</w:t>
      </w:r>
    </w:p>
    <w:p w:rsidR="00C04F90" w:rsidP="005D4B2F" w:rsidRDefault="00C04F90" w14:paraId="2D921259" w14:textId="338A412B">
      <w:pPr>
        <w:rPr>
          <w:rFonts w:ascii="Arial" w:hAnsi="Arial" w:cs="Arial"/>
          <w:b/>
          <w:color w:val="003300"/>
          <w:sz w:val="28"/>
          <w:szCs w:val="28"/>
        </w:rPr>
      </w:pPr>
    </w:p>
    <w:tbl>
      <w:tblPr>
        <w:tblW w:w="10066" w:type="dxa"/>
        <w:tblInd w:w="-152" w:type="dxa"/>
        <w:tblLayout w:type="fixed"/>
        <w:tblCellMar>
          <w:left w:w="180" w:type="dxa"/>
          <w:right w:w="180" w:type="dxa"/>
        </w:tblCellMar>
        <w:tblLook w:val="0000" w:firstRow="0" w:lastRow="0" w:firstColumn="0" w:lastColumn="0" w:noHBand="0" w:noVBand="0"/>
      </w:tblPr>
      <w:tblGrid>
        <w:gridCol w:w="4395"/>
        <w:gridCol w:w="709"/>
        <w:gridCol w:w="4962"/>
      </w:tblGrid>
      <w:tr w:rsidRPr="004F1D3F" w:rsidR="004F1D3F" w:rsidTr="13C0749D" w14:paraId="4E146435" w14:textId="77777777">
        <w:trPr>
          <w:trHeight w:val="715"/>
        </w:trPr>
        <w:tc>
          <w:tcPr>
            <w:tcW w:w="4395" w:type="dxa"/>
            <w:tcBorders>
              <w:top w:val="single" w:color="auto" w:sz="8" w:space="0"/>
              <w:left w:val="single" w:color="auto" w:sz="8" w:space="0"/>
              <w:bottom w:val="single" w:color="auto" w:sz="8" w:space="0"/>
              <w:right w:val="nil"/>
            </w:tcBorders>
            <w:tcMar/>
          </w:tcPr>
          <w:p w:rsidRPr="004F1D3F" w:rsidR="004F1D3F" w:rsidP="004F1D3F" w:rsidRDefault="004F1D3F" w14:paraId="75853D34" w14:textId="77777777">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bookmarkStart w:name="_Hlk13042302" w:id="0"/>
            <w:r w:rsidRPr="004F1D3F">
              <w:rPr>
                <w:rFonts w:ascii="Arial" w:hAnsi="Arial" w:cs="Arial"/>
                <w:b/>
                <w:bCs/>
                <w:kern w:val="28"/>
                <w:sz w:val="22"/>
                <w:szCs w:val="22"/>
                <w:lang w:val="en-US"/>
              </w:rPr>
              <w:t xml:space="preserve">Job Role Criteria </w:t>
            </w:r>
          </w:p>
          <w:p w:rsidRPr="004F1D3F" w:rsidR="004F1D3F" w:rsidP="004F1D3F" w:rsidRDefault="004F1D3F" w14:paraId="1389DA52" w14:textId="77777777">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709" w:type="dxa"/>
            <w:tcBorders>
              <w:top w:val="single" w:color="auto" w:sz="8" w:space="0"/>
              <w:left w:val="single" w:color="auto" w:sz="8" w:space="0"/>
              <w:bottom w:val="single" w:color="auto" w:sz="8" w:space="0"/>
              <w:right w:val="nil"/>
            </w:tcBorders>
            <w:tcMar/>
          </w:tcPr>
          <w:p w:rsidRPr="004F1D3F" w:rsidR="004F1D3F" w:rsidP="004F1D3F" w:rsidRDefault="004F1D3F" w14:paraId="2A893AF5" w14:textId="77777777">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4F1D3F" w:rsidP="004F1D3F" w:rsidRDefault="004F1D3F" w14:paraId="6DA78133" w14:textId="4336CCC6">
            <w:pPr>
              <w:widowControl w:val="0"/>
              <w:overflowPunct w:val="0"/>
              <w:autoSpaceDE w:val="0"/>
              <w:autoSpaceDN w:val="0"/>
              <w:adjustRightInd w:val="0"/>
              <w:rPr>
                <w:rFonts w:ascii="Arial" w:hAnsi="Arial" w:cs="Arial"/>
                <w:b w:val="1"/>
                <w:bCs w:val="1"/>
                <w:kern w:val="28"/>
                <w:sz w:val="22"/>
                <w:szCs w:val="22"/>
                <w:lang w:val="en-US"/>
              </w:rPr>
            </w:pPr>
            <w:r w:rsidRPr="004F1D3F" w:rsidR="004F1D3F">
              <w:rPr>
                <w:rFonts w:ascii="Arial" w:hAnsi="Arial" w:cs="Arial"/>
                <w:b w:val="1"/>
                <w:bCs w:val="1"/>
                <w:kern w:val="28"/>
                <w:sz w:val="22"/>
                <w:szCs w:val="22"/>
                <w:lang w:val="en-US"/>
              </w:rPr>
              <w:t>Please Provide Evidence</w:t>
            </w:r>
            <w:r w:rsidRPr="004F1D3F" w:rsidR="169A6333">
              <w:rPr>
                <w:rFonts w:ascii="Arial" w:hAnsi="Arial" w:cs="Arial"/>
                <w:b w:val="1"/>
                <w:bCs w:val="1"/>
                <w:kern w:val="28"/>
                <w:sz w:val="22"/>
                <w:szCs w:val="22"/>
                <w:lang w:val="en-US"/>
              </w:rPr>
              <w:t xml:space="preserve"> </w:t>
            </w:r>
            <w:r w:rsidRPr="004F1D3F" w:rsidR="004F1D3F">
              <w:rPr>
                <w:rFonts w:ascii="Arial" w:hAnsi="Arial" w:cs="Arial"/>
                <w:b w:val="1"/>
                <w:bCs w:val="1"/>
                <w:kern w:val="28"/>
                <w:sz w:val="22"/>
                <w:szCs w:val="22"/>
                <w:lang w:val="en-US"/>
              </w:rPr>
              <w:t>&amp; Examples</w:t>
            </w:r>
          </w:p>
        </w:tc>
      </w:tr>
      <w:bookmarkEnd w:id="0"/>
      <w:tr w:rsidRPr="004F1D3F" w:rsidR="00894BEE" w:rsidTr="13C0749D" w14:paraId="61B067ED" w14:textId="77777777">
        <w:trPr>
          <w:trHeight w:val="1283"/>
        </w:trPr>
        <w:tc>
          <w:tcPr>
            <w:tcW w:w="4395" w:type="dxa"/>
            <w:tcBorders>
              <w:top w:val="single" w:color="auto" w:sz="8" w:space="0"/>
              <w:left w:val="single" w:color="auto" w:sz="8" w:space="0"/>
              <w:bottom w:val="single" w:color="auto" w:sz="8" w:space="0"/>
              <w:right w:val="nil"/>
            </w:tcBorders>
            <w:tcMar/>
          </w:tcPr>
          <w:p w:rsidRPr="004F1D3F" w:rsidR="00894BEE" w:rsidP="00894BEE" w:rsidRDefault="00894BEE" w14:paraId="0DEBBCE9" w14:textId="2477FA56">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Pr>
                <w:rFonts w:ascii="Arial" w:hAnsi="Arial" w:cs="Arial"/>
              </w:rPr>
              <w:t>Degree level or equivalent experience</w:t>
            </w:r>
            <w:r w:rsidRPr="009E3532">
              <w:rPr>
                <w:rFonts w:ascii="Arial" w:hAnsi="Arial" w:cs="Arial"/>
              </w:rPr>
              <w:t xml:space="preserve"> to ensure written skills to present information accurately, appropriately and clearly</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27BADC09"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4698113F"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52DA7EC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233E201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2161C1A3"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3E4E554B"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5E2AF83C"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3181F568"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894BEE" w:rsidTr="13C0749D" w14:paraId="33CADCD7" w14:textId="77777777">
        <w:trPr>
          <w:trHeight w:val="1134"/>
        </w:trPr>
        <w:tc>
          <w:tcPr>
            <w:tcW w:w="4395" w:type="dxa"/>
            <w:tcBorders>
              <w:top w:val="single" w:color="auto" w:sz="8" w:space="0"/>
              <w:left w:val="single" w:color="auto" w:sz="8" w:space="0"/>
              <w:bottom w:val="single" w:color="auto" w:sz="8" w:space="0"/>
              <w:right w:val="nil"/>
            </w:tcBorders>
            <w:tcMar/>
          </w:tcPr>
          <w:p w:rsidRPr="004F1D3F" w:rsidR="00894BEE" w:rsidP="00894BEE" w:rsidRDefault="009224C2" w14:paraId="478FE46F" w14:textId="2C7C2E50">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Pr>
                <w:rFonts w:ascii="Arial" w:hAnsi="Arial" w:cs="Arial"/>
              </w:rPr>
              <w:t>Minimum 2 years relevant experience of researching and developing funding bids in a charity environment</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763B6165"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5F144F2F" w14:textId="77777777">
            <w:pPr>
              <w:widowControl w:val="0"/>
              <w:autoSpaceDE w:val="0"/>
              <w:autoSpaceDN w:val="0"/>
              <w:adjustRightInd w:val="0"/>
              <w:rPr>
                <w:rFonts w:ascii="Arial" w:hAnsi="Arial" w:cs="Arial"/>
                <w:b/>
                <w:bCs/>
                <w:kern w:val="28"/>
                <w:sz w:val="22"/>
                <w:szCs w:val="22"/>
                <w:lang w:val="en-US"/>
              </w:rPr>
            </w:pPr>
          </w:p>
          <w:p w:rsidRPr="004F1D3F" w:rsidR="00894BEE" w:rsidP="00894BEE" w:rsidRDefault="00894BEE" w14:paraId="292EA2B4" w14:textId="77777777">
            <w:pPr>
              <w:widowControl w:val="0"/>
              <w:autoSpaceDE w:val="0"/>
              <w:autoSpaceDN w:val="0"/>
              <w:adjustRightInd w:val="0"/>
              <w:rPr>
                <w:rFonts w:ascii="Arial" w:hAnsi="Arial" w:cs="Arial"/>
                <w:b/>
                <w:bCs/>
                <w:kern w:val="28"/>
                <w:sz w:val="22"/>
                <w:szCs w:val="22"/>
                <w:lang w:val="en-US"/>
              </w:rPr>
            </w:pPr>
          </w:p>
          <w:p w:rsidRPr="004F1D3F" w:rsidR="00894BEE" w:rsidP="00894BEE" w:rsidRDefault="00894BEE" w14:paraId="7D24AB0E" w14:textId="77777777">
            <w:pPr>
              <w:widowControl w:val="0"/>
              <w:autoSpaceDE w:val="0"/>
              <w:autoSpaceDN w:val="0"/>
              <w:adjustRightInd w:val="0"/>
              <w:rPr>
                <w:rFonts w:ascii="Arial" w:hAnsi="Arial" w:cs="Arial"/>
                <w:b/>
                <w:bCs/>
                <w:kern w:val="28"/>
                <w:sz w:val="22"/>
                <w:szCs w:val="22"/>
                <w:lang w:val="en-US"/>
              </w:rPr>
            </w:pPr>
          </w:p>
          <w:p w:rsidRPr="004F1D3F" w:rsidR="00894BEE" w:rsidP="00894BEE" w:rsidRDefault="00894BEE" w14:paraId="02C325DC" w14:textId="77777777">
            <w:pPr>
              <w:widowControl w:val="0"/>
              <w:autoSpaceDE w:val="0"/>
              <w:autoSpaceDN w:val="0"/>
              <w:adjustRightInd w:val="0"/>
              <w:rPr>
                <w:rFonts w:ascii="Arial" w:hAnsi="Arial" w:cs="Arial"/>
                <w:b/>
                <w:bCs/>
                <w:kern w:val="28"/>
                <w:sz w:val="22"/>
                <w:szCs w:val="22"/>
                <w:lang w:val="en-US"/>
              </w:rPr>
            </w:pPr>
          </w:p>
          <w:p w:rsidRPr="004F1D3F" w:rsidR="00894BEE" w:rsidP="00894BEE" w:rsidRDefault="00894BEE" w14:paraId="13902072" w14:textId="77777777">
            <w:pPr>
              <w:widowControl w:val="0"/>
              <w:autoSpaceDE w:val="0"/>
              <w:autoSpaceDN w:val="0"/>
              <w:adjustRightInd w:val="0"/>
              <w:rPr>
                <w:rFonts w:ascii="Arial" w:hAnsi="Arial" w:cs="Arial"/>
                <w:b/>
                <w:bCs/>
                <w:kern w:val="28"/>
                <w:sz w:val="22"/>
                <w:szCs w:val="22"/>
                <w:lang w:val="en-US"/>
              </w:rPr>
            </w:pPr>
          </w:p>
          <w:p w:rsidRPr="004F1D3F" w:rsidR="00894BEE" w:rsidP="00894BEE" w:rsidRDefault="00894BEE" w14:paraId="1B397FBF" w14:textId="77777777">
            <w:pPr>
              <w:widowControl w:val="0"/>
              <w:autoSpaceDE w:val="0"/>
              <w:autoSpaceDN w:val="0"/>
              <w:adjustRightInd w:val="0"/>
              <w:rPr>
                <w:rFonts w:ascii="Arial" w:hAnsi="Arial" w:cs="Arial"/>
                <w:b/>
                <w:bCs/>
                <w:kern w:val="28"/>
                <w:sz w:val="22"/>
                <w:szCs w:val="22"/>
                <w:lang w:val="en-US"/>
              </w:rPr>
            </w:pPr>
          </w:p>
          <w:p w:rsidRPr="004F1D3F" w:rsidR="00894BEE" w:rsidP="00894BEE" w:rsidRDefault="00894BEE" w14:paraId="07E69410" w14:textId="77777777">
            <w:pPr>
              <w:widowControl w:val="0"/>
              <w:autoSpaceDE w:val="0"/>
              <w:autoSpaceDN w:val="0"/>
              <w:adjustRightInd w:val="0"/>
              <w:rPr>
                <w:rFonts w:ascii="Arial" w:hAnsi="Arial" w:cs="Arial"/>
                <w:b/>
                <w:bCs/>
                <w:kern w:val="28"/>
                <w:sz w:val="22"/>
                <w:szCs w:val="22"/>
                <w:lang w:val="en-US"/>
              </w:rPr>
            </w:pPr>
          </w:p>
        </w:tc>
      </w:tr>
      <w:tr w:rsidRPr="004F1D3F" w:rsidR="00894BEE" w:rsidTr="13C0749D" w14:paraId="0AFA1829" w14:textId="77777777">
        <w:trPr>
          <w:trHeight w:val="1754"/>
        </w:trPr>
        <w:tc>
          <w:tcPr>
            <w:tcW w:w="4395" w:type="dxa"/>
            <w:tcBorders>
              <w:top w:val="single" w:color="auto" w:sz="8" w:space="0"/>
              <w:left w:val="single" w:color="auto" w:sz="8" w:space="0"/>
              <w:bottom w:val="single" w:color="auto" w:sz="8" w:space="0"/>
              <w:right w:val="nil"/>
            </w:tcBorders>
            <w:tcMar/>
          </w:tcPr>
          <w:p w:rsidRPr="004F1D3F" w:rsidR="00894BEE" w:rsidP="00894BEE" w:rsidRDefault="00FB20C6" w14:paraId="70C6A473" w14:textId="6FAA69AB">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Pr>
                <w:rFonts w:ascii="Arial" w:hAnsi="Arial" w:cs="Arial"/>
              </w:rPr>
              <w:t>Experience of generating impact and data on Salesforce, or similar cloud database system, including interrogation and reporting</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0F9FC20C"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7EE3F9FB" w14:textId="77777777">
            <w:pPr>
              <w:widowControl w:val="0"/>
              <w:autoSpaceDE w:val="0"/>
              <w:autoSpaceDN w:val="0"/>
              <w:adjustRightInd w:val="0"/>
              <w:rPr>
                <w:rFonts w:ascii="Arial" w:hAnsi="Arial" w:cs="Arial"/>
                <w:b/>
                <w:bCs/>
                <w:kern w:val="28"/>
                <w:sz w:val="22"/>
                <w:szCs w:val="22"/>
                <w:lang w:val="en-US"/>
              </w:rPr>
            </w:pPr>
          </w:p>
        </w:tc>
      </w:tr>
      <w:tr w:rsidRPr="004F1D3F" w:rsidR="00894BEE" w:rsidTr="13C0749D" w14:paraId="09A4161A" w14:textId="77777777">
        <w:trPr>
          <w:trHeight w:val="1248"/>
        </w:trPr>
        <w:tc>
          <w:tcPr>
            <w:tcW w:w="4395" w:type="dxa"/>
            <w:tcBorders>
              <w:top w:val="single" w:color="auto" w:sz="8" w:space="0"/>
              <w:left w:val="single" w:color="auto" w:sz="8" w:space="0"/>
              <w:bottom w:val="single" w:color="auto" w:sz="8" w:space="0"/>
              <w:right w:val="nil"/>
            </w:tcBorders>
            <w:tcMar/>
          </w:tcPr>
          <w:p w:rsidRPr="004F1D3F" w:rsidR="00894BEE" w:rsidP="00894BEE" w:rsidRDefault="00504053" w14:paraId="0886F256" w14:textId="07D665BE">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13A263C2">
              <w:rPr>
                <w:rFonts w:ascii="Arial" w:hAnsi="Arial" w:cs="Arial"/>
              </w:rPr>
              <w:lastRenderedPageBreak/>
              <w:t>Excellent organisational skills, the ability to prioritise and manage timeframes effectively and use initiative to solve issues as they arise</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3C0B72A2"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1E397CD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1E76B1E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4A939913"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1B64438C"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70801CEF"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7DE2FD2C"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894BEE" w:rsidP="00894BEE" w:rsidRDefault="00894BEE" w14:paraId="08178709"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894BEE" w:rsidTr="13C0749D" w14:paraId="3269E863" w14:textId="77777777">
        <w:trPr>
          <w:trHeight w:val="1873"/>
        </w:trPr>
        <w:tc>
          <w:tcPr>
            <w:tcW w:w="4395" w:type="dxa"/>
            <w:tcBorders>
              <w:top w:val="single" w:color="auto" w:sz="8" w:space="0"/>
              <w:left w:val="single" w:color="auto" w:sz="8" w:space="0"/>
              <w:bottom w:val="single" w:color="auto" w:sz="8" w:space="0"/>
              <w:right w:val="nil"/>
            </w:tcBorders>
            <w:tcMar/>
          </w:tcPr>
          <w:p w:rsidRPr="004F1D3F" w:rsidR="00894BEE" w:rsidP="00894BEE" w:rsidRDefault="00837601" w14:paraId="76F08EE7" w14:textId="252AE440">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Pr>
                <w:rFonts w:ascii="Arial" w:hAnsi="Arial" w:cs="Arial"/>
              </w:rPr>
              <w:t>Experience of creating and managing funding pipelines and preparing monitoring and evaluation reports</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05A71B3F"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76CD05F1" w14:textId="77777777">
            <w:pPr>
              <w:widowControl w:val="0"/>
              <w:autoSpaceDE w:val="0"/>
              <w:autoSpaceDN w:val="0"/>
              <w:adjustRightInd w:val="0"/>
              <w:rPr>
                <w:rFonts w:ascii="Arial" w:hAnsi="Arial" w:cs="Arial"/>
                <w:b/>
                <w:bCs/>
                <w:kern w:val="28"/>
                <w:sz w:val="22"/>
                <w:szCs w:val="22"/>
                <w:lang w:val="en-US"/>
              </w:rPr>
            </w:pPr>
          </w:p>
        </w:tc>
      </w:tr>
      <w:tr w:rsidRPr="004F1D3F" w:rsidR="00894BEE" w:rsidTr="13C0749D" w14:paraId="0BB0FF4F" w14:textId="77777777">
        <w:trPr>
          <w:trHeight w:val="1826"/>
        </w:trPr>
        <w:tc>
          <w:tcPr>
            <w:tcW w:w="4395" w:type="dxa"/>
            <w:tcBorders>
              <w:top w:val="single" w:color="auto" w:sz="8" w:space="0"/>
              <w:left w:val="single" w:color="auto" w:sz="8" w:space="0"/>
              <w:bottom w:val="single" w:color="auto" w:sz="8" w:space="0"/>
              <w:right w:val="nil"/>
            </w:tcBorders>
            <w:tcMar/>
          </w:tcPr>
          <w:p w:rsidRPr="004F1D3F" w:rsidR="00894BEE" w:rsidP="00894BEE" w:rsidRDefault="0050189C" w14:paraId="2404DEEE" w14:textId="7999306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13A263C2">
              <w:rPr>
                <w:rFonts w:ascii="Arial" w:hAnsi="Arial" w:cs="Arial"/>
              </w:rPr>
              <w:t>Knowledge of the charity sector, the range of funding opportunities available and experience of working with a diverse community of donors and fundraisers</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69E91671"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2E0EDFEB"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894BEE" w:rsidTr="13C0749D" w14:paraId="637CD0D5" w14:textId="77777777">
        <w:trPr>
          <w:trHeight w:val="1966"/>
        </w:trPr>
        <w:tc>
          <w:tcPr>
            <w:tcW w:w="4395" w:type="dxa"/>
            <w:tcBorders>
              <w:top w:val="single" w:color="auto" w:sz="8" w:space="0"/>
              <w:left w:val="single" w:color="auto" w:sz="8" w:space="0"/>
              <w:bottom w:val="single" w:color="auto" w:sz="8" w:space="0"/>
              <w:right w:val="nil"/>
            </w:tcBorders>
            <w:tcMar/>
          </w:tcPr>
          <w:p w:rsidR="00894BEE" w:rsidP="0039488C" w:rsidRDefault="00094EE9" w14:paraId="75FB48E9" w14:textId="77777777">
            <w:pPr>
              <w:pStyle w:val="ListParagraph"/>
              <w:widowControl w:val="0"/>
              <w:numPr>
                <w:ilvl w:val="0"/>
                <w:numId w:val="6"/>
              </w:numPr>
              <w:tabs>
                <w:tab w:val="left" w:leader="underscore" w:pos="8554"/>
              </w:tabs>
              <w:overflowPunct w:val="0"/>
              <w:autoSpaceDE w:val="0"/>
              <w:autoSpaceDN w:val="0"/>
              <w:adjustRightInd w:val="0"/>
              <w:spacing w:before="120"/>
              <w:rPr>
                <w:rFonts w:ascii="Arial" w:hAnsi="Arial" w:cs="Arial"/>
                <w:bCs/>
                <w:kern w:val="28"/>
                <w:sz w:val="22"/>
                <w:szCs w:val="22"/>
                <w:lang w:val="en-US"/>
              </w:rPr>
            </w:pPr>
            <w:r w:rsidRPr="0039488C">
              <w:rPr>
                <w:rFonts w:ascii="Arial" w:hAnsi="Arial" w:cs="Arial"/>
              </w:rPr>
              <w:t>Experience of relationship stewardship, managing new/existing contacts in the grant making, commissioning, corporate and community fundraising areas and providing information for fundraising events</w:t>
            </w:r>
            <w:r w:rsidRPr="0039488C">
              <w:rPr>
                <w:rFonts w:ascii="Arial" w:hAnsi="Arial" w:cs="Arial"/>
                <w:bCs/>
                <w:kern w:val="28"/>
                <w:sz w:val="22"/>
                <w:szCs w:val="22"/>
                <w:lang w:val="en-US"/>
              </w:rPr>
              <w:t xml:space="preserve"> </w:t>
            </w:r>
          </w:p>
          <w:p w:rsidRPr="0039488C" w:rsidR="0050592B" w:rsidP="0050592B" w:rsidRDefault="0050592B" w14:paraId="203F3160" w14:textId="08A9D273">
            <w:pPr>
              <w:pStyle w:val="ListParagraph"/>
              <w:widowControl w:val="0"/>
              <w:tabs>
                <w:tab w:val="left" w:leader="underscore" w:pos="8554"/>
              </w:tabs>
              <w:overflowPunct w:val="0"/>
              <w:autoSpaceDE w:val="0"/>
              <w:autoSpaceDN w:val="0"/>
              <w:adjustRightInd w:val="0"/>
              <w:spacing w:before="120"/>
              <w:ind w:left="360"/>
              <w:rPr>
                <w:rFonts w:ascii="Arial" w:hAnsi="Arial" w:cs="Arial"/>
                <w:bCs/>
                <w:kern w:val="28"/>
                <w:sz w:val="22"/>
                <w:szCs w:val="22"/>
                <w:lang w:val="en-US"/>
              </w:rPr>
            </w:pP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3355E1C7"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00C3681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894BEE" w:rsidTr="13C0749D" w14:paraId="1D4F6320" w14:textId="77777777">
        <w:trPr>
          <w:trHeight w:val="2248"/>
        </w:trPr>
        <w:tc>
          <w:tcPr>
            <w:tcW w:w="4395" w:type="dxa"/>
            <w:tcBorders>
              <w:top w:val="single" w:color="auto" w:sz="8" w:space="0"/>
              <w:left w:val="single" w:color="auto" w:sz="8" w:space="0"/>
              <w:bottom w:val="single" w:color="auto" w:sz="8" w:space="0"/>
              <w:right w:val="nil"/>
            </w:tcBorders>
            <w:tcMar/>
          </w:tcPr>
          <w:p w:rsidRPr="004F1D3F" w:rsidR="00894BEE" w:rsidP="00894BEE" w:rsidRDefault="00443340" w14:paraId="7877596C" w14:textId="04D2ED4C">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Pr>
                <w:rFonts w:ascii="Arial" w:hAnsi="Arial" w:cs="Arial"/>
              </w:rPr>
              <w:t>Confidence to</w:t>
            </w:r>
            <w:r w:rsidRPr="004B74BB">
              <w:rPr>
                <w:rFonts w:ascii="Arial" w:hAnsi="Arial" w:cs="Arial"/>
              </w:rPr>
              <w:t xml:space="preserve"> communicate well with a range of professionals</w:t>
            </w:r>
            <w:r>
              <w:rPr>
                <w:rFonts w:ascii="Arial" w:hAnsi="Arial" w:cs="Arial"/>
              </w:rPr>
              <w:t xml:space="preserve"> internally and externally, and ability to represent </w:t>
            </w:r>
            <w:r w:rsidRPr="00F211DC" w:rsidR="00F211DC">
              <w:rPr>
                <w:rFonts w:ascii="Arial" w:hAnsi="Arial" w:cs="Arial"/>
                <w:b/>
                <w:bCs/>
              </w:rPr>
              <w:t>wïsh</w:t>
            </w:r>
            <w:r w:rsidR="0061313F">
              <w:rPr>
                <w:rFonts w:ascii="Arial" w:hAnsi="Arial" w:cs="Arial"/>
                <w:b/>
                <w:bCs/>
              </w:rPr>
              <w:t xml:space="preserve"> centre</w:t>
            </w:r>
            <w:r>
              <w:rPr>
                <w:rFonts w:ascii="Arial" w:hAnsi="Arial" w:cs="Arial"/>
              </w:rPr>
              <w:t xml:space="preserve"> with integrity.</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15AE8DBB"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647FFE6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894BEE" w:rsidTr="13C0749D" w14:paraId="1D9F697B" w14:textId="77777777">
        <w:trPr>
          <w:trHeight w:val="2248"/>
        </w:trPr>
        <w:tc>
          <w:tcPr>
            <w:tcW w:w="4395" w:type="dxa"/>
            <w:tcBorders>
              <w:top w:val="single" w:color="auto" w:sz="8" w:space="0"/>
              <w:left w:val="single" w:color="auto" w:sz="8" w:space="0"/>
              <w:bottom w:val="single" w:color="auto" w:sz="8" w:space="0"/>
              <w:right w:val="nil"/>
            </w:tcBorders>
            <w:tcMar/>
          </w:tcPr>
          <w:p w:rsidRPr="004F1D3F" w:rsidR="00894BEE" w:rsidP="00894BEE" w:rsidRDefault="001D64F4" w14:paraId="33D148D4" w14:textId="49F7CE5A">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A9697D">
              <w:rPr>
                <w:rFonts w:ascii="Arial" w:hAnsi="Arial" w:cs="Arial"/>
                <w:color w:val="000000"/>
              </w:rPr>
              <w:t xml:space="preserve">Commitment to children’s and young people’s rights and understanding of </w:t>
            </w:r>
            <w:r>
              <w:rPr>
                <w:rFonts w:ascii="Arial" w:hAnsi="Arial" w:cs="Arial"/>
              </w:rPr>
              <w:t>t</w:t>
            </w:r>
            <w:r w:rsidRPr="00660BF6">
              <w:rPr>
                <w:rFonts w:ascii="Arial" w:hAnsi="Arial" w:cs="Arial"/>
              </w:rPr>
              <w:t xml:space="preserve">he </w:t>
            </w:r>
            <w:r w:rsidRPr="00585AC3">
              <w:rPr>
                <w:rFonts w:ascii="Arial" w:hAnsi="Arial" w:cs="Arial"/>
                <w:b/>
                <w:bCs/>
              </w:rPr>
              <w:t>wïsh centre</w:t>
            </w:r>
            <w:r>
              <w:rPr>
                <w:rFonts w:ascii="Arial" w:hAnsi="Arial" w:cs="Arial"/>
              </w:rPr>
              <w:t xml:space="preserve">’s </w:t>
            </w:r>
            <w:r w:rsidRPr="00A9697D">
              <w:rPr>
                <w:rFonts w:ascii="Arial" w:hAnsi="Arial" w:cs="Arial"/>
                <w:color w:val="000000"/>
              </w:rPr>
              <w:t>work and its core values</w:t>
            </w:r>
          </w:p>
        </w:tc>
        <w:tc>
          <w:tcPr>
            <w:tcW w:w="709" w:type="dxa"/>
            <w:tcBorders>
              <w:top w:val="single" w:color="auto" w:sz="8" w:space="0"/>
              <w:left w:val="single" w:color="auto" w:sz="8" w:space="0"/>
              <w:bottom w:val="single" w:color="auto" w:sz="8" w:space="0"/>
              <w:right w:val="nil"/>
            </w:tcBorders>
            <w:tcMar/>
          </w:tcPr>
          <w:p w:rsidRPr="004F1D3F" w:rsidR="00894BEE" w:rsidP="00894BEE" w:rsidRDefault="00894BEE" w14:paraId="7EE3C19B"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Mar/>
          </w:tcPr>
          <w:p w:rsidRPr="004F1D3F" w:rsidR="00894BEE" w:rsidP="00894BEE" w:rsidRDefault="00894BEE" w14:paraId="02875A4A"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bl>
    <w:p w:rsidR="004F1D3F" w:rsidP="005D4B2F" w:rsidRDefault="004F1D3F" w14:paraId="59F2EB28" w14:textId="05A703E4">
      <w:pPr>
        <w:rPr>
          <w:rFonts w:ascii="Arial" w:hAnsi="Arial" w:cs="Arial"/>
          <w:b/>
          <w:color w:val="003300"/>
          <w:sz w:val="28"/>
          <w:szCs w:val="28"/>
        </w:rPr>
      </w:pPr>
    </w:p>
    <w:p w:rsidR="004F1D3F" w:rsidP="005D4B2F" w:rsidRDefault="004F1D3F" w14:paraId="734CEA49" w14:textId="68C4F604">
      <w:pPr>
        <w:rPr>
          <w:rFonts w:ascii="Arial" w:hAnsi="Arial" w:cs="Arial"/>
          <w:b/>
          <w:color w:val="003300"/>
          <w:sz w:val="28"/>
          <w:szCs w:val="28"/>
        </w:rPr>
      </w:pPr>
    </w:p>
    <w:p w:rsidR="004F1D3F" w:rsidP="005D4B2F" w:rsidRDefault="004F1D3F" w14:paraId="671EEF43" w14:textId="28CDC830">
      <w:pPr>
        <w:rPr>
          <w:rFonts w:ascii="Arial" w:hAnsi="Arial" w:cs="Arial"/>
          <w:b/>
          <w:color w:val="003300"/>
          <w:sz w:val="28"/>
          <w:szCs w:val="28"/>
        </w:rPr>
      </w:pPr>
    </w:p>
    <w:p w:rsidR="004F1D3F" w:rsidP="005D4B2F" w:rsidRDefault="004F1D3F" w14:paraId="7985B406" w14:textId="59B023E7">
      <w:pPr>
        <w:rPr>
          <w:rFonts w:ascii="Arial" w:hAnsi="Arial" w:cs="Arial"/>
          <w:b/>
          <w:color w:val="003300"/>
          <w:sz w:val="28"/>
          <w:szCs w:val="28"/>
        </w:rPr>
      </w:pPr>
    </w:p>
    <w:p w:rsidR="008E4B42" w:rsidP="005D4B2F" w:rsidRDefault="008E4B42" w14:paraId="555E2A56" w14:textId="77777777">
      <w:pPr>
        <w:rPr>
          <w:rFonts w:ascii="Arial" w:hAnsi="Arial" w:cs="Arial"/>
          <w:b/>
          <w:color w:val="003300"/>
          <w:sz w:val="28"/>
          <w:szCs w:val="28"/>
        </w:rPr>
      </w:pPr>
    </w:p>
    <w:p w:rsidRPr="00946B70" w:rsidR="005D4B2F" w:rsidP="005D4B2F" w:rsidRDefault="005D4B2F" w14:paraId="4911C2D5" w14:textId="3CEF8CFB">
      <w:pPr>
        <w:rPr>
          <w:rFonts w:ascii="Arial" w:hAnsi="Arial" w:cs="Arial"/>
          <w:b/>
          <w:szCs w:val="28"/>
        </w:rPr>
      </w:pPr>
      <w:r w:rsidRPr="00946B70">
        <w:rPr>
          <w:rFonts w:ascii="Arial" w:hAnsi="Arial" w:cs="Arial"/>
          <w:b/>
          <w:szCs w:val="28"/>
        </w:rPr>
        <w:t xml:space="preserve">SECTION </w:t>
      </w:r>
      <w:r w:rsidR="00106B6C">
        <w:rPr>
          <w:rFonts w:ascii="Arial" w:hAnsi="Arial" w:cs="Arial"/>
          <w:b/>
          <w:szCs w:val="28"/>
        </w:rPr>
        <w:t>5</w:t>
      </w:r>
      <w:r w:rsidRPr="00946B70">
        <w:rPr>
          <w:rFonts w:ascii="Arial" w:hAnsi="Arial" w:cs="Arial"/>
          <w:b/>
          <w:szCs w:val="28"/>
        </w:rPr>
        <w:t>: FURTHER INFORMATION</w:t>
      </w:r>
    </w:p>
    <w:p w:rsidRPr="00946B70" w:rsidR="005D4B2F" w:rsidP="005D4B2F" w:rsidRDefault="005D4B2F" w14:paraId="496C2F55" w14:textId="77777777">
      <w:pPr>
        <w:rPr>
          <w:rFonts w:ascii="Arial" w:hAnsi="Arial" w:cs="Arial"/>
          <w:b/>
          <w:color w:val="003300"/>
          <w:sz w:val="28"/>
          <w:szCs w:val="28"/>
        </w:rPr>
      </w:pPr>
    </w:p>
    <w:tbl>
      <w:tblPr>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27"/>
      </w:tblGrid>
      <w:tr w:rsidRPr="00946B70" w:rsidR="005D4B2F" w:rsidTr="00C04F90" w14:paraId="56A3CCB5" w14:textId="77777777">
        <w:trPr>
          <w:trHeight w:val="920"/>
        </w:trPr>
        <w:tc>
          <w:tcPr>
            <w:tcW w:w="9527" w:type="dxa"/>
          </w:tcPr>
          <w:p w:rsidRPr="00946B70" w:rsidR="005D4B2F" w:rsidP="00CD5942" w:rsidRDefault="005D4B2F" w14:paraId="5660B46E" w14:textId="77777777">
            <w:pPr>
              <w:pStyle w:val="formcontent"/>
              <w:widowControl/>
              <w:adjustRightInd/>
              <w:spacing w:after="0"/>
              <w:textAlignment w:val="auto"/>
              <w:rPr>
                <w:rFonts w:eastAsia="Times New Roman"/>
                <w:bCs/>
                <w:shd w:val="clear" w:color="auto" w:fill="FFFFFF"/>
                <w:lang w:eastAsia="en-US"/>
              </w:rPr>
            </w:pPr>
            <w:r w:rsidRPr="00946B70">
              <w:rPr>
                <w:rFonts w:eastAsia="Times New Roman"/>
                <w:bCs/>
                <w:shd w:val="clear" w:color="auto" w:fill="FFFFFF"/>
                <w:lang w:eastAsia="en-US"/>
              </w:rPr>
              <w:t>Do you have any health or additional support considerations we need to know about to support you at interview?</w:t>
            </w:r>
          </w:p>
          <w:p w:rsidRPr="00946B70" w:rsidR="005D4B2F" w:rsidP="00CD5942" w:rsidRDefault="005D4B2F" w14:paraId="56F6D705" w14:textId="77777777">
            <w:pPr>
              <w:pStyle w:val="formcontent"/>
            </w:pPr>
          </w:p>
        </w:tc>
      </w:tr>
    </w:tbl>
    <w:p w:rsidRPr="00946B70" w:rsidR="005D4B2F" w:rsidP="005D4B2F" w:rsidRDefault="005D4B2F" w14:paraId="64F11930" w14:textId="77777777">
      <w:pPr>
        <w:rPr>
          <w:rFonts w:ascii="Arial" w:hAnsi="Arial" w:cs="Arial"/>
          <w:b/>
          <w:color w:val="003300"/>
          <w:sz w:val="28"/>
          <w:szCs w:val="28"/>
        </w:rPr>
      </w:pPr>
    </w:p>
    <w:tbl>
      <w:tblPr>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27"/>
      </w:tblGrid>
      <w:tr w:rsidRPr="00946B70" w:rsidR="005D4B2F" w:rsidTr="00C04F90" w14:paraId="34E51E3C" w14:textId="77777777">
        <w:trPr>
          <w:trHeight w:val="836"/>
        </w:trPr>
        <w:tc>
          <w:tcPr>
            <w:tcW w:w="9527" w:type="dxa"/>
          </w:tcPr>
          <w:p w:rsidRPr="00946B70" w:rsidR="005D4B2F" w:rsidP="00CD5942" w:rsidRDefault="005D4B2F" w14:paraId="3258714E" w14:textId="77777777">
            <w:pPr>
              <w:pStyle w:val="formcontent"/>
              <w:widowControl/>
              <w:adjustRightInd/>
              <w:spacing w:after="0"/>
              <w:textAlignment w:val="auto"/>
              <w:rPr>
                <w:rFonts w:eastAsia="Times New Roman"/>
                <w:bCs/>
                <w:lang w:eastAsia="en-US"/>
              </w:rPr>
            </w:pPr>
            <w:r w:rsidRPr="00946B70">
              <w:rPr>
                <w:rFonts w:eastAsia="Times New Roman"/>
                <w:bCs/>
                <w:lang w:eastAsia="en-US"/>
              </w:rPr>
              <w:t>If appointed, when could you start?</w:t>
            </w:r>
          </w:p>
          <w:p w:rsidRPr="00946B70" w:rsidR="005D4B2F" w:rsidP="00CD5942" w:rsidRDefault="005D4B2F" w14:paraId="05FF7982" w14:textId="77777777">
            <w:pPr>
              <w:pStyle w:val="formcontent"/>
            </w:pPr>
          </w:p>
        </w:tc>
      </w:tr>
    </w:tbl>
    <w:p w:rsidRPr="00946B70" w:rsidR="005D4B2F" w:rsidP="005D4B2F" w:rsidRDefault="005D4B2F" w14:paraId="6EE51E79" w14:textId="77777777">
      <w:pPr>
        <w:rPr>
          <w:rFonts w:ascii="Arial" w:hAnsi="Arial" w:cs="Arial"/>
          <w:b/>
          <w:sz w:val="12"/>
          <w:szCs w:val="28"/>
        </w:rPr>
      </w:pPr>
    </w:p>
    <w:p w:rsidRPr="00C63120" w:rsidR="005D4B2F" w:rsidP="005D4B2F" w:rsidRDefault="005D4B2F" w14:paraId="152AC622" w14:textId="02EBFAC5">
      <w:pPr>
        <w:rPr>
          <w:rFonts w:ascii="Arial" w:hAnsi="Arial" w:cs="Arial"/>
        </w:rPr>
      </w:pPr>
      <w:r w:rsidRPr="00946B70">
        <w:rPr>
          <w:rFonts w:ascii="Arial" w:hAnsi="Arial" w:cs="Arial"/>
          <w:b/>
        </w:rPr>
        <w:t xml:space="preserve">SECTION </w:t>
      </w:r>
      <w:r w:rsidR="00106B6C">
        <w:rPr>
          <w:rFonts w:ascii="Arial" w:hAnsi="Arial" w:cs="Arial"/>
          <w:b/>
        </w:rPr>
        <w:t>6</w:t>
      </w:r>
      <w:r w:rsidRPr="00946B70">
        <w:rPr>
          <w:rFonts w:ascii="Arial" w:hAnsi="Arial" w:cs="Arial"/>
          <w:b/>
        </w:rPr>
        <w:t>: REFERENCES</w:t>
      </w:r>
    </w:p>
    <w:p w:rsidRPr="00946B70" w:rsidR="005D4B2F" w:rsidP="005D4B2F" w:rsidRDefault="005D4B2F" w14:paraId="24FFC7C4" w14:textId="77777777">
      <w:pPr>
        <w:rPr>
          <w:rFonts w:ascii="Arial" w:hAnsi="Arial" w:cs="Arial"/>
          <w:i/>
          <w:sz w:val="12"/>
        </w:rPr>
      </w:pPr>
    </w:p>
    <w:p w:rsidRPr="00946B70" w:rsidR="005D4B2F" w:rsidP="005D4B2F" w:rsidRDefault="005D4B2F" w14:paraId="039F73A3" w14:textId="7ADF6776">
      <w:pPr>
        <w:pStyle w:val="BodyText"/>
        <w:ind w:right="-2"/>
        <w:rPr>
          <w:rFonts w:ascii="Arial" w:hAnsi="Arial" w:cs="Arial"/>
          <w:bCs/>
          <w:iCs/>
          <w:sz w:val="22"/>
          <w:szCs w:val="22"/>
          <w:lang w:eastAsia="en-US"/>
        </w:rPr>
      </w:pPr>
      <w:r w:rsidRPr="00946B70">
        <w:rPr>
          <w:rFonts w:ascii="Arial" w:hAnsi="Arial" w:cs="Arial"/>
          <w:bCs/>
          <w:iCs/>
          <w:sz w:val="22"/>
          <w:szCs w:val="22"/>
          <w:lang w:eastAsia="en-US"/>
        </w:rPr>
        <w:t xml:space="preserve">Please give details of two </w:t>
      </w:r>
      <w:r w:rsidR="00106B6C">
        <w:rPr>
          <w:rFonts w:ascii="Arial" w:hAnsi="Arial" w:cs="Arial"/>
          <w:bCs/>
          <w:iCs/>
          <w:sz w:val="22"/>
          <w:szCs w:val="22"/>
          <w:lang w:eastAsia="en-US"/>
        </w:rPr>
        <w:t xml:space="preserve">work or </w:t>
      </w:r>
      <w:r w:rsidRPr="00946B70">
        <w:rPr>
          <w:rFonts w:ascii="Arial" w:hAnsi="Arial" w:cs="Arial"/>
          <w:bCs/>
          <w:iCs/>
          <w:sz w:val="22"/>
          <w:szCs w:val="22"/>
          <w:lang w:eastAsia="en-US"/>
        </w:rPr>
        <w:t>professional or academic referees best able to comment on your suitability. Please state the relationship between you and the referee. We cannot accept referees who are personal friends or family members. You must have known the referee for a minimum of two years.</w:t>
      </w:r>
    </w:p>
    <w:p w:rsidRPr="00946B70" w:rsidR="005D4B2F" w:rsidP="005D4B2F" w:rsidRDefault="005D4B2F" w14:paraId="1723E7FE" w14:textId="77777777">
      <w:pPr>
        <w:rPr>
          <w:rFonts w:ascii="Arial" w:hAnsi="Arial" w:cs="Arial"/>
          <w:b/>
          <w:sz w:val="20"/>
        </w:rPr>
      </w:pPr>
    </w:p>
    <w:p w:rsidRPr="00946B70" w:rsidR="00A42C5A" w:rsidP="00A42C5A" w:rsidRDefault="005D4B2F" w14:paraId="0BD0D398" w14:textId="37C2E65C">
      <w:pPr>
        <w:pStyle w:val="BodyText2"/>
        <w:spacing w:line="240" w:lineRule="auto"/>
        <w:rPr>
          <w:rFonts w:ascii="Arial" w:hAnsi="Arial" w:cs="Arial"/>
          <w:sz w:val="22"/>
          <w:szCs w:val="22"/>
        </w:rPr>
      </w:pPr>
      <w:r w:rsidRPr="00946B70">
        <w:rPr>
          <w:rFonts w:ascii="Arial" w:hAnsi="Arial" w:cs="Arial"/>
          <w:b/>
          <w:sz w:val="20"/>
        </w:rPr>
        <w:t>We require an email address for referees.</w:t>
      </w:r>
      <w:r w:rsidR="00A42C5A">
        <w:rPr>
          <w:rFonts w:ascii="Arial" w:hAnsi="Arial" w:cs="Arial"/>
          <w:b/>
          <w:sz w:val="20"/>
        </w:rPr>
        <w:t xml:space="preserve"> </w:t>
      </w:r>
      <w:r w:rsidR="008E4B42">
        <w:rPr>
          <w:rFonts w:ascii="Arial" w:hAnsi="Arial" w:cs="Arial"/>
          <w:b/>
          <w:sz w:val="20"/>
        </w:rPr>
        <w:t>I</w:t>
      </w:r>
      <w:r w:rsidRPr="00946B70" w:rsidR="00A42C5A">
        <w:rPr>
          <w:rFonts w:ascii="Arial" w:hAnsi="Arial" w:cs="Arial"/>
          <w:sz w:val="22"/>
          <w:szCs w:val="22"/>
        </w:rPr>
        <w:t xml:space="preserve">f you are shortlisted, references </w:t>
      </w:r>
      <w:r w:rsidR="00A42C5A">
        <w:rPr>
          <w:rFonts w:ascii="Arial" w:hAnsi="Arial" w:cs="Arial"/>
          <w:sz w:val="22"/>
          <w:szCs w:val="22"/>
        </w:rPr>
        <w:t xml:space="preserve">will not </w:t>
      </w:r>
      <w:r w:rsidRPr="00946B70" w:rsidR="00A42C5A">
        <w:rPr>
          <w:rFonts w:ascii="Arial" w:hAnsi="Arial" w:cs="Arial"/>
          <w:sz w:val="22"/>
          <w:szCs w:val="22"/>
        </w:rPr>
        <w:t xml:space="preserve">be taken up before interview.  </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1"/>
      </w:tblGrid>
      <w:tr w:rsidRPr="00946B70" w:rsidR="005D4B2F" w:rsidTr="00CD5942" w14:paraId="7CBFF786" w14:textId="77777777">
        <w:trPr>
          <w:trHeight w:val="1853"/>
        </w:trPr>
        <w:tc>
          <w:tcPr>
            <w:tcW w:w="9351" w:type="dxa"/>
          </w:tcPr>
          <w:p w:rsidRPr="00946B70" w:rsidR="005D4B2F" w:rsidP="00CD5942" w:rsidRDefault="005D4B2F" w14:paraId="0E3BCB6A" w14:textId="77777777">
            <w:pPr>
              <w:rPr>
                <w:rFonts w:ascii="Arial" w:hAnsi="Arial" w:cs="Arial"/>
                <w:b/>
                <w:sz w:val="20"/>
              </w:rPr>
            </w:pPr>
            <w:r w:rsidRPr="00946B70">
              <w:rPr>
                <w:rFonts w:ascii="Arial" w:hAnsi="Arial" w:cs="Arial"/>
                <w:b/>
                <w:sz w:val="20"/>
              </w:rPr>
              <w:t>Name:</w:t>
            </w:r>
          </w:p>
          <w:p w:rsidRPr="00946B70" w:rsidR="005D4B2F" w:rsidP="00CD5942" w:rsidRDefault="005D4B2F" w14:paraId="26F74ADF" w14:textId="77777777">
            <w:pPr>
              <w:rPr>
                <w:rFonts w:ascii="Arial" w:hAnsi="Arial" w:cs="Arial"/>
                <w:b/>
                <w:sz w:val="20"/>
              </w:rPr>
            </w:pPr>
          </w:p>
          <w:p w:rsidRPr="00946B70" w:rsidR="005D4B2F" w:rsidP="00CD5942" w:rsidRDefault="005D4B2F" w14:paraId="78000AAD" w14:textId="77777777">
            <w:pPr>
              <w:rPr>
                <w:rFonts w:ascii="Arial" w:hAnsi="Arial" w:cs="Arial"/>
                <w:b/>
                <w:sz w:val="20"/>
              </w:rPr>
            </w:pPr>
            <w:r w:rsidRPr="00946B70">
              <w:rPr>
                <w:rFonts w:ascii="Arial" w:hAnsi="Arial" w:cs="Arial"/>
                <w:b/>
                <w:sz w:val="20"/>
              </w:rPr>
              <w:t>Position/job title:</w:t>
            </w:r>
          </w:p>
          <w:p w:rsidRPr="00946B70" w:rsidR="005D4B2F" w:rsidP="00CD5942" w:rsidRDefault="005D4B2F" w14:paraId="34A67B7F" w14:textId="77777777">
            <w:pPr>
              <w:rPr>
                <w:rFonts w:ascii="Arial" w:hAnsi="Arial" w:cs="Arial"/>
                <w:b/>
                <w:sz w:val="20"/>
              </w:rPr>
            </w:pPr>
          </w:p>
          <w:p w:rsidRPr="00946B70" w:rsidR="005D4B2F" w:rsidP="00CD5942" w:rsidRDefault="005D4B2F" w14:paraId="71DC794C" w14:textId="77777777">
            <w:pPr>
              <w:rPr>
                <w:rFonts w:ascii="Arial" w:hAnsi="Arial" w:cs="Arial"/>
                <w:b/>
                <w:sz w:val="20"/>
              </w:rPr>
            </w:pPr>
            <w:r w:rsidRPr="00946B70">
              <w:rPr>
                <w:rFonts w:ascii="Arial" w:hAnsi="Arial" w:cs="Arial"/>
                <w:b/>
                <w:sz w:val="20"/>
              </w:rPr>
              <w:t>Address:</w:t>
            </w:r>
          </w:p>
          <w:p w:rsidRPr="00946B70" w:rsidR="005D4B2F" w:rsidP="00CD5942" w:rsidRDefault="005D4B2F" w14:paraId="3226415C" w14:textId="77777777">
            <w:pPr>
              <w:rPr>
                <w:rFonts w:ascii="Arial" w:hAnsi="Arial" w:cs="Arial"/>
                <w:b/>
                <w:sz w:val="20"/>
              </w:rPr>
            </w:pPr>
          </w:p>
          <w:p w:rsidRPr="00946B70" w:rsidR="005D4B2F" w:rsidP="00CD5942" w:rsidRDefault="005D4B2F" w14:paraId="00A63DDE" w14:textId="77777777">
            <w:pPr>
              <w:rPr>
                <w:rFonts w:ascii="Arial" w:hAnsi="Arial" w:cs="Arial"/>
                <w:b/>
                <w:sz w:val="20"/>
              </w:rPr>
            </w:pPr>
          </w:p>
          <w:p w:rsidRPr="00946B70" w:rsidR="005D4B2F" w:rsidP="00CD5942" w:rsidRDefault="005D4B2F" w14:paraId="04A02027" w14:textId="77777777">
            <w:pPr>
              <w:rPr>
                <w:rFonts w:ascii="Arial" w:hAnsi="Arial" w:cs="Arial"/>
                <w:b/>
                <w:sz w:val="20"/>
              </w:rPr>
            </w:pPr>
            <w:r w:rsidRPr="00946B70">
              <w:rPr>
                <w:rFonts w:ascii="Arial" w:hAnsi="Arial" w:cs="Arial"/>
                <w:b/>
                <w:sz w:val="20"/>
              </w:rPr>
              <w:t>E-mail address:</w:t>
            </w:r>
          </w:p>
          <w:p w:rsidRPr="00946B70" w:rsidR="005D4B2F" w:rsidP="00CD5942" w:rsidRDefault="005D4B2F" w14:paraId="0DFE3BFC" w14:textId="77777777">
            <w:pPr>
              <w:rPr>
                <w:rFonts w:ascii="Arial" w:hAnsi="Arial" w:cs="Arial"/>
                <w:b/>
                <w:sz w:val="20"/>
              </w:rPr>
            </w:pPr>
          </w:p>
          <w:p w:rsidRPr="00946B70" w:rsidR="005D4B2F" w:rsidP="00CD5942" w:rsidRDefault="005D4B2F" w14:paraId="6D4FD9EA" w14:textId="77777777">
            <w:pPr>
              <w:rPr>
                <w:rFonts w:ascii="Arial" w:hAnsi="Arial" w:cs="Arial"/>
                <w:b/>
                <w:sz w:val="20"/>
              </w:rPr>
            </w:pPr>
            <w:r w:rsidRPr="00946B70">
              <w:rPr>
                <w:rFonts w:ascii="Arial" w:hAnsi="Arial" w:cs="Arial"/>
                <w:b/>
                <w:sz w:val="20"/>
              </w:rPr>
              <w:t>Telephone:</w:t>
            </w:r>
          </w:p>
          <w:p w:rsidRPr="00946B70" w:rsidR="005D4B2F" w:rsidP="00CD5942" w:rsidRDefault="005D4B2F" w14:paraId="2B67DCC1" w14:textId="77777777">
            <w:pPr>
              <w:rPr>
                <w:rFonts w:ascii="Arial" w:hAnsi="Arial" w:cs="Arial"/>
                <w:b/>
                <w:sz w:val="20"/>
              </w:rPr>
            </w:pPr>
          </w:p>
          <w:p w:rsidRPr="00946B70" w:rsidR="005D4B2F" w:rsidP="00CD5942" w:rsidRDefault="005D4B2F" w14:paraId="4A8C8FA3" w14:textId="77777777">
            <w:pPr>
              <w:rPr>
                <w:rFonts w:ascii="Arial" w:hAnsi="Arial" w:cs="Arial"/>
                <w:b/>
                <w:sz w:val="20"/>
              </w:rPr>
            </w:pPr>
            <w:r w:rsidRPr="00946B70">
              <w:rPr>
                <w:rFonts w:ascii="Arial" w:hAnsi="Arial" w:cs="Arial"/>
                <w:b/>
                <w:sz w:val="20"/>
              </w:rPr>
              <w:t>Relationship to you:</w:t>
            </w:r>
          </w:p>
          <w:p w:rsidRPr="00946B70" w:rsidR="005D4B2F" w:rsidP="00CD5942" w:rsidRDefault="005D4B2F" w14:paraId="0D6F2A8C" w14:textId="77777777">
            <w:pPr>
              <w:rPr>
                <w:rFonts w:ascii="Arial" w:hAnsi="Arial" w:cs="Arial"/>
                <w:b/>
                <w:sz w:val="20"/>
              </w:rPr>
            </w:pPr>
          </w:p>
        </w:tc>
      </w:tr>
      <w:tr w:rsidRPr="00946B70" w:rsidR="005D4B2F" w:rsidTr="00CD5942" w14:paraId="1D25C3AC" w14:textId="77777777">
        <w:trPr>
          <w:trHeight w:val="1872"/>
        </w:trPr>
        <w:tc>
          <w:tcPr>
            <w:tcW w:w="9351" w:type="dxa"/>
          </w:tcPr>
          <w:p w:rsidRPr="00946B70" w:rsidR="005D4B2F" w:rsidP="00CD5942" w:rsidRDefault="005D4B2F" w14:paraId="6B87D87F" w14:textId="77777777">
            <w:pPr>
              <w:rPr>
                <w:rFonts w:ascii="Arial" w:hAnsi="Arial" w:cs="Arial"/>
                <w:b/>
                <w:sz w:val="20"/>
              </w:rPr>
            </w:pPr>
            <w:r w:rsidRPr="00946B70">
              <w:rPr>
                <w:rFonts w:ascii="Arial" w:hAnsi="Arial" w:cs="Arial"/>
                <w:b/>
                <w:sz w:val="20"/>
              </w:rPr>
              <w:t>Name:</w:t>
            </w:r>
          </w:p>
          <w:p w:rsidRPr="00946B70" w:rsidR="005D4B2F" w:rsidP="00CD5942" w:rsidRDefault="005D4B2F" w14:paraId="5589740D" w14:textId="77777777">
            <w:pPr>
              <w:rPr>
                <w:rFonts w:ascii="Arial" w:hAnsi="Arial" w:cs="Arial"/>
                <w:b/>
                <w:sz w:val="20"/>
              </w:rPr>
            </w:pPr>
          </w:p>
          <w:p w:rsidRPr="00946B70" w:rsidR="005D4B2F" w:rsidP="00CD5942" w:rsidRDefault="005D4B2F" w14:paraId="1535F091" w14:textId="77777777">
            <w:pPr>
              <w:rPr>
                <w:rFonts w:ascii="Arial" w:hAnsi="Arial" w:cs="Arial"/>
                <w:b/>
                <w:sz w:val="20"/>
              </w:rPr>
            </w:pPr>
            <w:r w:rsidRPr="00946B70">
              <w:rPr>
                <w:rFonts w:ascii="Arial" w:hAnsi="Arial" w:cs="Arial"/>
                <w:b/>
                <w:sz w:val="20"/>
              </w:rPr>
              <w:t>Position/job title:</w:t>
            </w:r>
          </w:p>
          <w:p w:rsidRPr="00946B70" w:rsidR="005D4B2F" w:rsidP="00CD5942" w:rsidRDefault="005D4B2F" w14:paraId="515A95FC" w14:textId="77777777">
            <w:pPr>
              <w:rPr>
                <w:rFonts w:ascii="Arial" w:hAnsi="Arial" w:cs="Arial"/>
                <w:b/>
                <w:sz w:val="20"/>
              </w:rPr>
            </w:pPr>
          </w:p>
          <w:p w:rsidRPr="00946B70" w:rsidR="005D4B2F" w:rsidP="00CD5942" w:rsidRDefault="005D4B2F" w14:paraId="1B38BDF0" w14:textId="77777777">
            <w:pPr>
              <w:rPr>
                <w:rFonts w:ascii="Arial" w:hAnsi="Arial" w:cs="Arial"/>
                <w:b/>
                <w:sz w:val="20"/>
              </w:rPr>
            </w:pPr>
            <w:r w:rsidRPr="00946B70">
              <w:rPr>
                <w:rFonts w:ascii="Arial" w:hAnsi="Arial" w:cs="Arial"/>
                <w:b/>
                <w:sz w:val="20"/>
              </w:rPr>
              <w:t>Address:</w:t>
            </w:r>
          </w:p>
          <w:p w:rsidRPr="00946B70" w:rsidR="005D4B2F" w:rsidP="00CD5942" w:rsidRDefault="005D4B2F" w14:paraId="6ADB6E69" w14:textId="77777777">
            <w:pPr>
              <w:rPr>
                <w:rFonts w:ascii="Arial" w:hAnsi="Arial" w:cs="Arial"/>
                <w:b/>
                <w:sz w:val="20"/>
              </w:rPr>
            </w:pPr>
          </w:p>
          <w:p w:rsidRPr="00946B70" w:rsidR="005D4B2F" w:rsidP="00CD5942" w:rsidRDefault="005D4B2F" w14:paraId="7F27A442" w14:textId="77777777">
            <w:pPr>
              <w:rPr>
                <w:rFonts w:ascii="Arial" w:hAnsi="Arial" w:cs="Arial"/>
                <w:b/>
                <w:sz w:val="20"/>
              </w:rPr>
            </w:pPr>
          </w:p>
          <w:p w:rsidRPr="00946B70" w:rsidR="005D4B2F" w:rsidP="00CD5942" w:rsidRDefault="005D4B2F" w14:paraId="2ED56A65" w14:textId="77777777">
            <w:pPr>
              <w:rPr>
                <w:rFonts w:ascii="Arial" w:hAnsi="Arial" w:cs="Arial"/>
                <w:b/>
                <w:sz w:val="20"/>
              </w:rPr>
            </w:pPr>
            <w:r w:rsidRPr="00946B70">
              <w:rPr>
                <w:rFonts w:ascii="Arial" w:hAnsi="Arial" w:cs="Arial"/>
                <w:b/>
                <w:sz w:val="20"/>
              </w:rPr>
              <w:t>E-mail address:</w:t>
            </w:r>
          </w:p>
          <w:p w:rsidRPr="00946B70" w:rsidR="005D4B2F" w:rsidP="00CD5942" w:rsidRDefault="005D4B2F" w14:paraId="4C5F6641" w14:textId="77777777">
            <w:pPr>
              <w:rPr>
                <w:rFonts w:ascii="Arial" w:hAnsi="Arial" w:cs="Arial"/>
                <w:b/>
                <w:sz w:val="20"/>
              </w:rPr>
            </w:pPr>
          </w:p>
          <w:p w:rsidRPr="00946B70" w:rsidR="005D4B2F" w:rsidP="00CD5942" w:rsidRDefault="005D4B2F" w14:paraId="02E2A2FC" w14:textId="77777777">
            <w:pPr>
              <w:rPr>
                <w:rFonts w:ascii="Arial" w:hAnsi="Arial" w:cs="Arial"/>
                <w:b/>
                <w:sz w:val="20"/>
              </w:rPr>
            </w:pPr>
            <w:r w:rsidRPr="00946B70">
              <w:rPr>
                <w:rFonts w:ascii="Arial" w:hAnsi="Arial" w:cs="Arial"/>
                <w:b/>
                <w:sz w:val="20"/>
              </w:rPr>
              <w:t>Telephone:</w:t>
            </w:r>
          </w:p>
          <w:p w:rsidRPr="00946B70" w:rsidR="005D4B2F" w:rsidP="00CD5942" w:rsidRDefault="005D4B2F" w14:paraId="4B934914" w14:textId="77777777">
            <w:pPr>
              <w:rPr>
                <w:rFonts w:ascii="Arial" w:hAnsi="Arial" w:cs="Arial"/>
                <w:b/>
                <w:sz w:val="20"/>
              </w:rPr>
            </w:pPr>
          </w:p>
          <w:p w:rsidRPr="00946B70" w:rsidR="005D4B2F" w:rsidP="00CD5942" w:rsidRDefault="005D4B2F" w14:paraId="6C67728F" w14:textId="77777777">
            <w:pPr>
              <w:rPr>
                <w:rFonts w:ascii="Arial" w:hAnsi="Arial" w:cs="Arial"/>
                <w:b/>
                <w:sz w:val="20"/>
              </w:rPr>
            </w:pPr>
            <w:r w:rsidRPr="00946B70">
              <w:rPr>
                <w:rFonts w:ascii="Arial" w:hAnsi="Arial" w:cs="Arial"/>
                <w:b/>
                <w:sz w:val="20"/>
              </w:rPr>
              <w:t>Relationship to you:</w:t>
            </w:r>
          </w:p>
          <w:p w:rsidRPr="00946B70" w:rsidR="005D4B2F" w:rsidP="00CD5942" w:rsidRDefault="005D4B2F" w14:paraId="57A2D72D" w14:textId="77777777">
            <w:pPr>
              <w:rPr>
                <w:rFonts w:ascii="Arial" w:hAnsi="Arial" w:cs="Arial"/>
                <w:b/>
                <w:sz w:val="20"/>
              </w:rPr>
            </w:pPr>
          </w:p>
        </w:tc>
      </w:tr>
    </w:tbl>
    <w:p w:rsidRPr="00946B70" w:rsidR="005D4B2F" w:rsidP="005D4B2F" w:rsidRDefault="005D4B2F" w14:paraId="220C2826" w14:textId="77777777">
      <w:pPr>
        <w:spacing w:after="80"/>
        <w:rPr>
          <w:rFonts w:ascii="Arial" w:hAnsi="Arial" w:cs="Arial"/>
          <w:b/>
          <w:sz w:val="16"/>
          <w:szCs w:val="28"/>
        </w:rPr>
      </w:pPr>
    </w:p>
    <w:p w:rsidR="00C63120" w:rsidP="005D4B2F" w:rsidRDefault="00C63120" w14:paraId="1E870B10" w14:textId="77777777">
      <w:pPr>
        <w:spacing w:after="80"/>
        <w:rPr>
          <w:rFonts w:ascii="Arial" w:hAnsi="Arial" w:cs="Arial"/>
          <w:b/>
          <w:szCs w:val="28"/>
        </w:rPr>
      </w:pPr>
    </w:p>
    <w:p w:rsidR="00C63120" w:rsidP="005D4B2F" w:rsidRDefault="00C63120" w14:paraId="0D0C0516" w14:textId="77777777">
      <w:pPr>
        <w:spacing w:after="80"/>
        <w:rPr>
          <w:rFonts w:ascii="Arial" w:hAnsi="Arial" w:cs="Arial"/>
          <w:b/>
          <w:szCs w:val="28"/>
        </w:rPr>
      </w:pPr>
    </w:p>
    <w:p w:rsidR="00C07D9C" w:rsidP="005D4B2F" w:rsidRDefault="00C07D9C" w14:paraId="1F4B1841" w14:textId="77777777">
      <w:pPr>
        <w:spacing w:after="80"/>
        <w:rPr>
          <w:rFonts w:ascii="Arial" w:hAnsi="Arial" w:cs="Arial"/>
          <w:b/>
          <w:szCs w:val="28"/>
        </w:rPr>
      </w:pPr>
    </w:p>
    <w:p w:rsidRPr="00946B70" w:rsidR="005D4B2F" w:rsidP="005D4B2F" w:rsidRDefault="005D4B2F" w14:paraId="476CFE10" w14:textId="3A7E6DE7">
      <w:pPr>
        <w:spacing w:after="80"/>
        <w:rPr>
          <w:rFonts w:ascii="Arial" w:hAnsi="Arial" w:cs="Arial"/>
          <w:b/>
          <w:szCs w:val="28"/>
        </w:rPr>
      </w:pPr>
      <w:r w:rsidRPr="00946B70">
        <w:rPr>
          <w:rFonts w:ascii="Arial" w:hAnsi="Arial" w:cs="Arial"/>
          <w:b/>
          <w:szCs w:val="28"/>
        </w:rPr>
        <w:t xml:space="preserve">SECTION </w:t>
      </w:r>
      <w:r w:rsidR="00B00571">
        <w:rPr>
          <w:rFonts w:ascii="Arial" w:hAnsi="Arial" w:cs="Arial"/>
          <w:b/>
          <w:szCs w:val="28"/>
        </w:rPr>
        <w:t>7</w:t>
      </w:r>
      <w:r w:rsidRPr="00946B70">
        <w:rPr>
          <w:rFonts w:ascii="Arial" w:hAnsi="Arial" w:cs="Arial"/>
          <w:b/>
          <w:szCs w:val="28"/>
        </w:rPr>
        <w:t>: GENERAL</w:t>
      </w:r>
    </w:p>
    <w:p w:rsidRPr="00946B70" w:rsidR="005D4B2F" w:rsidP="005D4B2F" w:rsidRDefault="005D4B2F" w14:paraId="3B5B97DC" w14:textId="77777777">
      <w:pPr>
        <w:spacing w:after="80"/>
        <w:rPr>
          <w:rFonts w:ascii="Arial" w:hAnsi="Arial" w:cs="Arial"/>
          <w:b/>
          <w:sz w:val="16"/>
          <w:szCs w:val="28"/>
        </w:rPr>
      </w:pPr>
    </w:p>
    <w:p w:rsidRPr="00946B70" w:rsidR="005D4B2F" w:rsidP="005D4B2F" w:rsidRDefault="006937B6" w14:paraId="43DDA9EA" w14:textId="6ADB2821">
      <w:pPr>
        <w:spacing w:after="80"/>
        <w:rPr>
          <w:rFonts w:ascii="Arial" w:hAnsi="Arial" w:cs="Arial"/>
          <w:b/>
          <w:sz w:val="22"/>
          <w:szCs w:val="22"/>
        </w:rPr>
      </w:pPr>
      <w:r>
        <w:rPr>
          <w:rFonts w:ascii="Arial" w:hAnsi="Arial" w:cs="Arial"/>
          <w:b/>
          <w:sz w:val="22"/>
          <w:szCs w:val="22"/>
        </w:rPr>
        <w:t>ENTITLEMENT TO WORK IN THE UK</w:t>
      </w:r>
    </w:p>
    <w:tbl>
      <w:tblPr>
        <w:tblW w:w="9390" w:type="dxa"/>
        <w:tblInd w:w="108" w:type="dxa"/>
        <w:tblLayout w:type="fixed"/>
        <w:tblLook w:val="0000" w:firstRow="0" w:lastRow="0" w:firstColumn="0" w:lastColumn="0" w:noHBand="0" w:noVBand="0"/>
      </w:tblPr>
      <w:tblGrid>
        <w:gridCol w:w="9390"/>
      </w:tblGrid>
      <w:tr w:rsidRPr="00946B70" w:rsidR="005D4B2F" w:rsidTr="00CD5942" w14:paraId="1DEC890A" w14:textId="77777777">
        <w:trPr>
          <w:cantSplit/>
          <w:trHeight w:val="4465"/>
        </w:trPr>
        <w:tc>
          <w:tcPr>
            <w:tcW w:w="9390" w:type="dxa"/>
          </w:tcPr>
          <w:p w:rsidRPr="00946B70" w:rsidR="005D4B2F" w:rsidP="00CD5942" w:rsidRDefault="005D4B2F" w14:paraId="29CC4B6E" w14:textId="77777777">
            <w:pPr>
              <w:outlineLvl w:val="0"/>
              <w:rPr>
                <w:rFonts w:ascii="Arial" w:hAnsi="Arial" w:cs="Arial"/>
                <w:sz w:val="22"/>
                <w:szCs w:val="22"/>
              </w:rPr>
            </w:pPr>
            <w:r w:rsidRPr="00946B70">
              <w:rPr>
                <w:rFonts w:ascii="Arial" w:hAnsi="Arial" w:cs="Arial"/>
                <w:sz w:val="22"/>
                <w:szCs w:val="22"/>
              </w:rPr>
              <w:t>It is now the law that employers must be satisfied that anyone they employ is legally entitled to live and work in the UK.  We can do this most easily by asking to see one of the documents or appropriate combination of documents listed in Appendix I below.</w:t>
            </w:r>
            <w:r w:rsidRPr="00946B70">
              <w:rPr>
                <w:rFonts w:ascii="Arial" w:hAnsi="Arial" w:cs="Arial"/>
                <w:b/>
                <w:sz w:val="22"/>
                <w:szCs w:val="22"/>
              </w:rPr>
              <w:t xml:space="preserve"> </w:t>
            </w:r>
          </w:p>
          <w:p w:rsidRPr="00946B70" w:rsidR="005D4B2F" w:rsidP="00CD5942" w:rsidRDefault="005D4B2F" w14:paraId="1D767123" w14:textId="77777777">
            <w:pPr>
              <w:pStyle w:val="NoSpacing"/>
              <w:rPr>
                <w:rFonts w:ascii="Arial" w:hAnsi="Arial" w:cs="Arial"/>
                <w:szCs w:val="22"/>
              </w:rPr>
            </w:pPr>
          </w:p>
          <w:p w:rsidRPr="00946B70" w:rsidR="005D4B2F" w:rsidP="00CD5942" w:rsidRDefault="005D4B2F" w14:paraId="63DF0BB4" w14:textId="77777777">
            <w:pPr>
              <w:outlineLvl w:val="0"/>
              <w:rPr>
                <w:rFonts w:ascii="Arial" w:hAnsi="Arial" w:cs="Arial"/>
                <w:bCs/>
                <w:sz w:val="22"/>
                <w:szCs w:val="22"/>
              </w:rPr>
            </w:pPr>
            <w:r w:rsidRPr="00946B70">
              <w:rPr>
                <w:rFonts w:ascii="Arial" w:hAnsi="Arial" w:cs="Arial"/>
                <w:sz w:val="22"/>
                <w:szCs w:val="22"/>
              </w:rPr>
              <w:t xml:space="preserve">Are you able to produce one of the documents referred to there? </w:t>
            </w:r>
            <w:r w:rsidRPr="00946B70">
              <w:rPr>
                <w:rFonts w:ascii="Arial" w:hAnsi="Arial" w:cs="Arial"/>
                <w:bCs/>
                <w:sz w:val="22"/>
                <w:szCs w:val="22"/>
              </w:rPr>
              <w:t>YES/NO (please delete as applicable)</w:t>
            </w:r>
          </w:p>
          <w:p w:rsidRPr="00946B70" w:rsidR="005D4B2F" w:rsidP="00CD5942" w:rsidRDefault="005D4B2F" w14:paraId="7ED0D6DF" w14:textId="77777777">
            <w:pPr>
              <w:pStyle w:val="NoSpacing"/>
              <w:rPr>
                <w:rFonts w:ascii="Arial" w:hAnsi="Arial" w:cs="Arial"/>
                <w:szCs w:val="22"/>
              </w:rPr>
            </w:pPr>
          </w:p>
          <w:p w:rsidRPr="00946B70" w:rsidR="005D4B2F" w:rsidP="00CD5942" w:rsidRDefault="005D4B2F" w14:paraId="2CD02B17" w14:textId="77777777">
            <w:pPr>
              <w:pBdr>
                <w:top w:val="single" w:color="auto" w:sz="4" w:space="1"/>
                <w:left w:val="single" w:color="auto" w:sz="4" w:space="4"/>
                <w:bottom w:val="single" w:color="auto" w:sz="4" w:space="1"/>
                <w:right w:val="single" w:color="auto" w:sz="4" w:space="1"/>
              </w:pBdr>
              <w:outlineLvl w:val="0"/>
              <w:rPr>
                <w:rFonts w:ascii="Arial" w:hAnsi="Arial" w:cs="Arial"/>
                <w:sz w:val="20"/>
                <w:szCs w:val="20"/>
              </w:rPr>
            </w:pPr>
            <w:r w:rsidRPr="00946B70">
              <w:rPr>
                <w:rFonts w:ascii="Arial" w:hAnsi="Arial" w:cs="Arial"/>
                <w:sz w:val="20"/>
                <w:szCs w:val="20"/>
              </w:rPr>
              <w:t>If NO, please explain why you cannot do so</w:t>
            </w:r>
          </w:p>
          <w:p w:rsidRPr="00946B70" w:rsidR="005D4B2F" w:rsidP="00CD5942" w:rsidRDefault="005D4B2F" w14:paraId="4911D16B" w14:textId="77777777">
            <w:pPr>
              <w:pBdr>
                <w:top w:val="single" w:color="auto" w:sz="4" w:space="1"/>
                <w:left w:val="single" w:color="auto" w:sz="4" w:space="4"/>
                <w:bottom w:val="single" w:color="auto" w:sz="4" w:space="1"/>
                <w:right w:val="single" w:color="auto" w:sz="4" w:space="1"/>
              </w:pBdr>
              <w:rPr>
                <w:rFonts w:ascii="Arial" w:hAnsi="Arial" w:cs="Arial"/>
                <w:sz w:val="22"/>
                <w:szCs w:val="22"/>
              </w:rPr>
            </w:pPr>
          </w:p>
          <w:p w:rsidRPr="00946B70" w:rsidR="005D4B2F" w:rsidP="00CD5942" w:rsidRDefault="005D4B2F" w14:paraId="4B9BDB53" w14:textId="77777777">
            <w:pPr>
              <w:pBdr>
                <w:top w:val="single" w:color="auto" w:sz="4" w:space="1"/>
                <w:left w:val="single" w:color="auto" w:sz="4" w:space="4"/>
                <w:bottom w:val="single" w:color="auto" w:sz="4" w:space="1"/>
                <w:right w:val="single" w:color="auto" w:sz="4" w:space="1"/>
              </w:pBdr>
              <w:rPr>
                <w:rFonts w:ascii="Arial" w:hAnsi="Arial" w:cs="Arial"/>
                <w:sz w:val="22"/>
                <w:szCs w:val="22"/>
              </w:rPr>
            </w:pPr>
          </w:p>
          <w:p w:rsidRPr="00946B70" w:rsidR="005D4B2F" w:rsidP="00CD5942" w:rsidRDefault="005D4B2F" w14:paraId="3539D6BF" w14:textId="77777777">
            <w:pPr>
              <w:rPr>
                <w:rFonts w:ascii="Arial" w:hAnsi="Arial" w:cs="Arial"/>
                <w:sz w:val="22"/>
                <w:szCs w:val="22"/>
              </w:rPr>
            </w:pPr>
          </w:p>
          <w:p w:rsidRPr="00946B70" w:rsidR="005D4B2F" w:rsidP="00CD5942" w:rsidRDefault="005D4B2F" w14:paraId="06F01DD4" w14:textId="77777777">
            <w:pPr>
              <w:rPr>
                <w:rFonts w:ascii="Arial" w:hAnsi="Arial" w:cs="Arial"/>
                <w:sz w:val="22"/>
                <w:szCs w:val="22"/>
              </w:rPr>
            </w:pPr>
            <w:r w:rsidRPr="00946B70">
              <w:rPr>
                <w:rFonts w:ascii="Arial" w:hAnsi="Arial" w:cs="Arial"/>
                <w:sz w:val="22"/>
                <w:szCs w:val="22"/>
              </w:rPr>
              <w:t>Are you subject to any conditions relating to your employment in this country? YES/ NO (please delete as applicable)</w:t>
            </w:r>
          </w:p>
          <w:p w:rsidRPr="00946B70" w:rsidR="005D4B2F" w:rsidP="00CD5942" w:rsidRDefault="005D4B2F" w14:paraId="44B50995" w14:textId="77777777">
            <w:pPr>
              <w:rPr>
                <w:rFonts w:ascii="Arial" w:hAnsi="Arial" w:cs="Arial"/>
                <w:sz w:val="22"/>
                <w:szCs w:val="22"/>
              </w:rPr>
            </w:pPr>
          </w:p>
          <w:p w:rsidRPr="00946B70" w:rsidR="005D4B2F" w:rsidP="00CD5942" w:rsidRDefault="005D4B2F" w14:paraId="703D827A" w14:textId="77777777">
            <w:pPr>
              <w:pBdr>
                <w:top w:val="single" w:color="auto" w:sz="4" w:space="1"/>
                <w:left w:val="single" w:color="auto" w:sz="4" w:space="4"/>
                <w:bottom w:val="single" w:color="auto" w:sz="4" w:space="22"/>
                <w:right w:val="single" w:color="auto" w:sz="4" w:space="0"/>
              </w:pBdr>
              <w:outlineLvl w:val="0"/>
              <w:rPr>
                <w:rFonts w:ascii="Arial" w:hAnsi="Arial" w:cs="Arial"/>
                <w:sz w:val="20"/>
                <w:szCs w:val="20"/>
              </w:rPr>
            </w:pPr>
            <w:r w:rsidRPr="00946B70">
              <w:rPr>
                <w:rFonts w:ascii="Arial" w:hAnsi="Arial" w:cs="Arial"/>
                <w:sz w:val="20"/>
                <w:szCs w:val="20"/>
              </w:rPr>
              <w:t>If YES, please give details</w:t>
            </w:r>
          </w:p>
          <w:p w:rsidRPr="00946B70" w:rsidR="00BA5EB6" w:rsidP="00CD5942" w:rsidRDefault="00BA5EB6" w14:paraId="02C36B00" w14:textId="33A9EC02">
            <w:pPr>
              <w:pBdr>
                <w:top w:val="single" w:color="auto" w:sz="4" w:space="1"/>
                <w:left w:val="single" w:color="auto" w:sz="4" w:space="4"/>
                <w:bottom w:val="single" w:color="auto" w:sz="4" w:space="22"/>
                <w:right w:val="single" w:color="auto" w:sz="4" w:space="0"/>
              </w:pBdr>
              <w:outlineLvl w:val="0"/>
              <w:rPr>
                <w:rFonts w:ascii="Arial" w:hAnsi="Arial" w:cs="Arial"/>
                <w:sz w:val="22"/>
                <w:szCs w:val="22"/>
              </w:rPr>
            </w:pPr>
          </w:p>
        </w:tc>
      </w:tr>
    </w:tbl>
    <w:tbl>
      <w:tblPr>
        <w:tblpPr w:leftFromText="180" w:rightFromText="180" w:vertAnchor="text" w:horzAnchor="margin" w:tblpY="427"/>
        <w:tblW w:w="9776" w:type="dxa"/>
        <w:tblLayout w:type="fixed"/>
        <w:tblLook w:val="0000" w:firstRow="0" w:lastRow="0" w:firstColumn="0" w:lastColumn="0" w:noHBand="0" w:noVBand="0"/>
      </w:tblPr>
      <w:tblGrid>
        <w:gridCol w:w="9776"/>
      </w:tblGrid>
      <w:tr w:rsidRPr="00946B70" w:rsidR="005D4B2F" w:rsidTr="00B511D8" w14:paraId="29FD281F" w14:textId="77777777">
        <w:trPr>
          <w:cantSplit/>
          <w:trHeight w:val="3060"/>
        </w:trPr>
        <w:tc>
          <w:tcPr>
            <w:tcW w:w="9776" w:type="dxa"/>
          </w:tcPr>
          <w:p w:rsidR="00B511D8" w:rsidP="00B511D8" w:rsidRDefault="00B511D8" w14:paraId="1D237C60" w14:textId="77777777">
            <w:pPr>
              <w:ind w:right="-286"/>
              <w:rPr>
                <w:rFonts w:ascii="Arial" w:hAnsi="Arial" w:cs="Arial"/>
                <w:b/>
                <w:sz w:val="22"/>
                <w:szCs w:val="22"/>
              </w:rPr>
            </w:pPr>
            <w:r w:rsidRPr="00946B70">
              <w:rPr>
                <w:rFonts w:ascii="Arial" w:hAnsi="Arial" w:cs="Arial"/>
                <w:b/>
                <w:sz w:val="22"/>
                <w:szCs w:val="22"/>
              </w:rPr>
              <w:t>DISCLOSURE OF CRIMINAL CONVICTIONS – REHABILITATION OF OFFENDERS ACT 1974</w:t>
            </w:r>
          </w:p>
          <w:p w:rsidR="00B511D8" w:rsidP="00B511D8" w:rsidRDefault="00B511D8" w14:paraId="126993AE" w14:textId="77777777">
            <w:pPr>
              <w:pStyle w:val="BodyText2"/>
              <w:spacing w:after="0" w:line="240" w:lineRule="auto"/>
              <w:jc w:val="both"/>
              <w:rPr>
                <w:rFonts w:ascii="Arial" w:hAnsi="Arial" w:cs="Arial"/>
                <w:sz w:val="22"/>
                <w:szCs w:val="22"/>
              </w:rPr>
            </w:pPr>
          </w:p>
          <w:p w:rsidRPr="00946B70" w:rsidR="005D4B2F" w:rsidP="63141A24" w:rsidRDefault="005D4B2F" w14:paraId="1651F44B" w14:textId="4116E8A2">
            <w:pPr>
              <w:pStyle w:val="BodyText2"/>
              <w:spacing w:line="240" w:lineRule="auto"/>
              <w:jc w:val="both"/>
              <w:rPr>
                <w:rFonts w:ascii="Arial" w:hAnsi="Arial" w:cs="Arial"/>
                <w:sz w:val="22"/>
                <w:szCs w:val="22"/>
              </w:rPr>
            </w:pPr>
            <w:r w:rsidRPr="63141A24">
              <w:rPr>
                <w:rFonts w:ascii="Arial" w:hAnsi="Arial" w:cs="Arial"/>
                <w:sz w:val="22"/>
                <w:szCs w:val="22"/>
              </w:rPr>
              <w:t>Certain criminal convictions may have an impact on the job you are applying to do.  For this reason, it is important that</w:t>
            </w:r>
            <w:r w:rsidRPr="63141A24" w:rsidR="00946B70">
              <w:rPr>
                <w:rFonts w:ascii="Arial" w:hAnsi="Arial" w:cs="Arial"/>
                <w:sz w:val="22"/>
                <w:szCs w:val="22"/>
              </w:rPr>
              <w:t xml:space="preserve"> the</w:t>
            </w:r>
            <w:r w:rsidRPr="63141A24" w:rsidR="003B0F9B">
              <w:rPr>
                <w:rFonts w:ascii="Arial" w:hAnsi="Arial" w:cs="Arial"/>
              </w:rPr>
              <w:t xml:space="preserve"> </w:t>
            </w:r>
            <w:r w:rsidRPr="63141A24" w:rsidR="003B0F9B">
              <w:rPr>
                <w:rFonts w:ascii="Arial" w:hAnsi="Arial" w:cs="Arial"/>
                <w:b/>
                <w:bCs/>
                <w:sz w:val="20"/>
                <w:szCs w:val="20"/>
              </w:rPr>
              <w:t>wïsh centre</w:t>
            </w:r>
            <w:r w:rsidRPr="63141A24">
              <w:rPr>
                <w:rFonts w:ascii="Arial" w:hAnsi="Arial" w:cs="Arial"/>
                <w:sz w:val="22"/>
                <w:szCs w:val="22"/>
              </w:rPr>
              <w:t xml:space="preserve"> is aware of any convictions which may affect your work, subject to the overriding provisions of the Rehabilitation of Offenders Act 1974.</w:t>
            </w:r>
          </w:p>
          <w:p w:rsidRPr="00946B70" w:rsidR="005D4B2F" w:rsidP="00CD5942" w:rsidRDefault="005D4B2F" w14:paraId="61159971" w14:textId="77777777">
            <w:pPr>
              <w:pStyle w:val="BalloonText"/>
              <w:rPr>
                <w:rFonts w:ascii="Arial" w:hAnsi="Arial" w:cs="Arial"/>
                <w:sz w:val="22"/>
                <w:szCs w:val="22"/>
                <w:lang w:eastAsia="en-US"/>
              </w:rPr>
            </w:pPr>
          </w:p>
          <w:p w:rsidRPr="00946B70" w:rsidR="005D4B2F" w:rsidP="63141A24" w:rsidRDefault="005D4B2F" w14:paraId="14AC66BC" w14:textId="77777777">
            <w:pPr>
              <w:jc w:val="both"/>
              <w:rPr>
                <w:rFonts w:ascii="Arial" w:hAnsi="Arial" w:cs="Arial"/>
                <w:sz w:val="22"/>
                <w:szCs w:val="22"/>
              </w:rPr>
            </w:pPr>
            <w:r w:rsidRPr="63141A24">
              <w:rPr>
                <w:rFonts w:ascii="Arial" w:hAnsi="Arial" w:cs="Arial"/>
                <w:sz w:val="22"/>
                <w:szCs w:val="22"/>
              </w:rPr>
              <w:t xml:space="preserve">The Act states that after a suitable period of time (called the rehabilitation period) has passed, you may treat a conviction as if it never happened.  These are called "spent" convictions.   Because the work involves contact with children and young people you are required by this Act to declare </w:t>
            </w:r>
            <w:r w:rsidRPr="63141A24">
              <w:rPr>
                <w:rFonts w:ascii="Arial" w:hAnsi="Arial" w:cs="Arial"/>
                <w:b/>
                <w:bCs/>
                <w:sz w:val="22"/>
                <w:szCs w:val="22"/>
              </w:rPr>
              <w:t xml:space="preserve">all </w:t>
            </w:r>
            <w:r w:rsidRPr="63141A24">
              <w:rPr>
                <w:rFonts w:ascii="Arial" w:hAnsi="Arial" w:cs="Arial"/>
                <w:sz w:val="22"/>
                <w:szCs w:val="22"/>
              </w:rPr>
              <w:t xml:space="preserve">convictions, </w:t>
            </w:r>
            <w:r w:rsidRPr="63141A24">
              <w:rPr>
                <w:rFonts w:ascii="Arial" w:hAnsi="Arial" w:cs="Arial"/>
                <w:b/>
                <w:bCs/>
                <w:sz w:val="22"/>
                <w:szCs w:val="22"/>
              </w:rPr>
              <w:t>including spent convictions</w:t>
            </w:r>
            <w:r w:rsidRPr="63141A24">
              <w:rPr>
                <w:rFonts w:ascii="Arial" w:hAnsi="Arial" w:cs="Arial"/>
                <w:sz w:val="22"/>
                <w:szCs w:val="22"/>
              </w:rPr>
              <w:t>.   Having a conviction will not necessarily prevent you from working for</w:t>
            </w:r>
            <w:r w:rsidRPr="63141A24" w:rsidR="00946B70">
              <w:rPr>
                <w:rFonts w:ascii="Arial" w:hAnsi="Arial" w:cs="Arial"/>
                <w:sz w:val="22"/>
                <w:szCs w:val="22"/>
              </w:rPr>
              <w:t xml:space="preserve"> the</w:t>
            </w:r>
            <w:r w:rsidRPr="63141A24" w:rsidR="003B0F9B">
              <w:rPr>
                <w:rFonts w:ascii="Arial" w:hAnsi="Arial" w:cs="Arial"/>
                <w:b/>
                <w:bCs/>
                <w:sz w:val="20"/>
                <w:szCs w:val="20"/>
              </w:rPr>
              <w:t xml:space="preserve"> wïsh centre</w:t>
            </w:r>
            <w:r w:rsidRPr="63141A24">
              <w:rPr>
                <w:rFonts w:ascii="Arial" w:hAnsi="Arial" w:cs="Arial"/>
                <w:sz w:val="22"/>
                <w:szCs w:val="22"/>
              </w:rPr>
              <w:t>,</w:t>
            </w:r>
            <w:r w:rsidRPr="63141A24" w:rsidR="003B0F9B">
              <w:rPr>
                <w:rFonts w:ascii="Arial" w:hAnsi="Arial" w:cs="Arial"/>
                <w:sz w:val="22"/>
                <w:szCs w:val="22"/>
              </w:rPr>
              <w:t xml:space="preserve"> </w:t>
            </w:r>
            <w:r w:rsidRPr="63141A24">
              <w:rPr>
                <w:rFonts w:ascii="Arial" w:hAnsi="Arial" w:cs="Arial"/>
                <w:sz w:val="22"/>
                <w:szCs w:val="22"/>
              </w:rPr>
              <w:t>but providing misleading or false information to support your application will disqualify you from appointment, or if appointed, will render you liable to dismissal without notice.  Appointment is subject to a satisfactory enhanced criminal records check from the Disclosure and Barring Service.</w:t>
            </w:r>
          </w:p>
          <w:p w:rsidRPr="00946B70" w:rsidR="005D4B2F" w:rsidP="63141A24" w:rsidRDefault="005D4B2F" w14:paraId="34EDF63E" w14:textId="77777777">
            <w:pPr>
              <w:jc w:val="both"/>
              <w:rPr>
                <w:rFonts w:ascii="Arial" w:hAnsi="Arial" w:cs="Arial"/>
                <w:sz w:val="22"/>
                <w:szCs w:val="22"/>
              </w:rPr>
            </w:pPr>
            <w:r w:rsidRPr="63141A24">
              <w:rPr>
                <w:rFonts w:ascii="Arial" w:hAnsi="Arial" w:cs="Arial"/>
                <w:sz w:val="22"/>
                <w:szCs w:val="22"/>
              </w:rPr>
              <w:t>Please make the following declaration and mark the appropriate box.</w:t>
            </w:r>
          </w:p>
          <w:p w:rsidRPr="00946B70" w:rsidR="005D4B2F" w:rsidP="00CD5942" w:rsidRDefault="005D4B2F" w14:paraId="280C67FD" w14:textId="77777777">
            <w:pPr>
              <w:pStyle w:val="BalloonText"/>
              <w:spacing w:line="276" w:lineRule="auto"/>
              <w:rPr>
                <w:rFonts w:ascii="Arial" w:hAnsi="Arial" w:cs="Arial"/>
                <w:bCs/>
                <w:sz w:val="22"/>
                <w:szCs w:val="22"/>
                <w:lang w:eastAsia="en-US"/>
              </w:rPr>
            </w:pPr>
          </w:p>
          <w:p w:rsidRPr="00946B70" w:rsidR="005D4B2F" w:rsidP="00CD5942" w:rsidRDefault="005D4B2F" w14:paraId="7EFE28FA" w14:textId="77777777">
            <w:pPr>
              <w:spacing w:line="276" w:lineRule="auto"/>
              <w:rPr>
                <w:rFonts w:ascii="Arial" w:hAnsi="Arial" w:cs="Arial"/>
                <w:bCs/>
                <w:sz w:val="22"/>
                <w:szCs w:val="22"/>
              </w:rPr>
            </w:pPr>
            <w:r w:rsidRPr="00946B70">
              <w:rPr>
                <w:rFonts w:ascii="Arial" w:hAnsi="Arial" w:cs="Arial"/>
                <w:bCs/>
                <w:sz w:val="22"/>
                <w:szCs w:val="22"/>
              </w:rPr>
              <w:t xml:space="preserve">I have nothing to declare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A8710D">
              <w:rPr>
                <w:rFonts w:ascii="Arial" w:hAnsi="Arial" w:cs="Arial"/>
                <w:bCs/>
                <w:sz w:val="22"/>
                <w:szCs w:val="22"/>
              </w:rPr>
            </w:r>
            <w:r w:rsidR="00A8710D">
              <w:rPr>
                <w:rFonts w:ascii="Arial" w:hAnsi="Arial" w:cs="Arial"/>
                <w:bCs/>
                <w:sz w:val="22"/>
                <w:szCs w:val="22"/>
              </w:rPr>
              <w:fldChar w:fldCharType="separate"/>
            </w:r>
            <w:r w:rsidRPr="00946B70">
              <w:rPr>
                <w:rFonts w:ascii="Arial" w:hAnsi="Arial" w:cs="Arial"/>
                <w:bCs/>
                <w:sz w:val="22"/>
                <w:szCs w:val="22"/>
              </w:rPr>
              <w:fldChar w:fldCharType="end"/>
            </w:r>
            <w:r w:rsidRPr="00946B70">
              <w:rPr>
                <w:rFonts w:ascii="Arial" w:hAnsi="Arial" w:cs="Arial"/>
                <w:bCs/>
                <w:sz w:val="22"/>
                <w:szCs w:val="22"/>
              </w:rPr>
              <w:t xml:space="preserve">   </w:t>
            </w:r>
          </w:p>
          <w:p w:rsidRPr="00946B70" w:rsidR="005D4B2F" w:rsidP="00CD5942" w:rsidRDefault="005D4B2F" w14:paraId="7776F760" w14:textId="77777777">
            <w:pPr>
              <w:rPr>
                <w:rFonts w:ascii="Arial" w:hAnsi="Arial" w:cs="Arial"/>
                <w:szCs w:val="22"/>
              </w:rPr>
            </w:pPr>
            <w:r w:rsidRPr="00946B70">
              <w:rPr>
                <w:rFonts w:ascii="Arial" w:hAnsi="Arial" w:cs="Arial"/>
                <w:sz w:val="22"/>
                <w:szCs w:val="22"/>
              </w:rPr>
              <w:t xml:space="preserve">I have information to declare and I have submitted details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A8710D">
              <w:rPr>
                <w:rFonts w:ascii="Arial" w:hAnsi="Arial" w:cs="Arial"/>
                <w:bCs/>
                <w:sz w:val="22"/>
                <w:szCs w:val="22"/>
              </w:rPr>
            </w:r>
            <w:r w:rsidR="00A8710D">
              <w:rPr>
                <w:rFonts w:ascii="Arial" w:hAnsi="Arial" w:cs="Arial"/>
                <w:bCs/>
                <w:sz w:val="22"/>
                <w:szCs w:val="22"/>
              </w:rPr>
              <w:fldChar w:fldCharType="separate"/>
            </w:r>
            <w:r w:rsidRPr="00946B70">
              <w:rPr>
                <w:rFonts w:ascii="Arial" w:hAnsi="Arial" w:cs="Arial"/>
                <w:bCs/>
                <w:sz w:val="22"/>
                <w:szCs w:val="22"/>
              </w:rPr>
              <w:fldChar w:fldCharType="end"/>
            </w:r>
          </w:p>
        </w:tc>
      </w:tr>
    </w:tbl>
    <w:p w:rsidRPr="00946B70" w:rsidR="00B853E6" w:rsidP="005D4B2F" w:rsidRDefault="00B853E6" w14:paraId="642AC3CE" w14:textId="77777777">
      <w:pPr>
        <w:spacing w:after="80"/>
        <w:ind w:right="-286"/>
        <w:rPr>
          <w:rFonts w:ascii="Arial" w:hAnsi="Arial" w:cs="Arial"/>
          <w:b/>
          <w:sz w:val="22"/>
          <w:szCs w:val="22"/>
        </w:rPr>
      </w:pPr>
    </w:p>
    <w:p w:rsidRPr="00946B70" w:rsidR="005D4B2F" w:rsidP="005D4B2F" w:rsidRDefault="005D4B2F" w14:paraId="3A903BCC" w14:textId="77777777">
      <w:pPr>
        <w:spacing w:after="80" w:line="39" w:lineRule="atLeast"/>
        <w:rPr>
          <w:rFonts w:ascii="Arial" w:hAnsi="Arial" w:cs="Arial"/>
        </w:rPr>
      </w:pPr>
    </w:p>
    <w:p w:rsidR="00E24454" w:rsidP="005D4B2F" w:rsidRDefault="00E24454" w14:paraId="3480340B" w14:textId="77777777">
      <w:pPr>
        <w:spacing w:after="80" w:line="39" w:lineRule="atLeast"/>
        <w:rPr>
          <w:rFonts w:ascii="Arial" w:hAnsi="Arial" w:cs="Arial"/>
          <w:b/>
          <w:szCs w:val="28"/>
        </w:rPr>
      </w:pPr>
    </w:p>
    <w:p w:rsidR="00E24454" w:rsidP="005D4B2F" w:rsidRDefault="00E24454" w14:paraId="3D0DCBD1" w14:textId="77777777">
      <w:pPr>
        <w:spacing w:after="80" w:line="39" w:lineRule="atLeast"/>
        <w:rPr>
          <w:rFonts w:ascii="Arial" w:hAnsi="Arial" w:cs="Arial"/>
          <w:b/>
          <w:szCs w:val="28"/>
        </w:rPr>
      </w:pPr>
    </w:p>
    <w:p w:rsidR="00E24454" w:rsidP="005D4B2F" w:rsidRDefault="00E24454" w14:paraId="1C6DB153" w14:textId="77777777">
      <w:pPr>
        <w:spacing w:after="80" w:line="39" w:lineRule="atLeast"/>
        <w:rPr>
          <w:rFonts w:ascii="Arial" w:hAnsi="Arial" w:cs="Arial"/>
          <w:b/>
          <w:szCs w:val="28"/>
        </w:rPr>
      </w:pPr>
    </w:p>
    <w:p w:rsidR="00E24454" w:rsidP="005D4B2F" w:rsidRDefault="00E24454" w14:paraId="0F4AB3DD" w14:textId="77777777">
      <w:pPr>
        <w:spacing w:after="80" w:line="39" w:lineRule="atLeast"/>
        <w:rPr>
          <w:rFonts w:ascii="Arial" w:hAnsi="Arial" w:cs="Arial"/>
          <w:b/>
          <w:szCs w:val="28"/>
        </w:rPr>
      </w:pPr>
    </w:p>
    <w:p w:rsidR="00E24454" w:rsidP="005D4B2F" w:rsidRDefault="00E24454" w14:paraId="7FB05F55" w14:textId="77777777">
      <w:pPr>
        <w:spacing w:after="80" w:line="39" w:lineRule="atLeast"/>
        <w:rPr>
          <w:rFonts w:ascii="Arial" w:hAnsi="Arial" w:cs="Arial"/>
          <w:b/>
          <w:szCs w:val="28"/>
        </w:rPr>
      </w:pPr>
    </w:p>
    <w:p w:rsidRPr="00946B70" w:rsidR="005D4B2F" w:rsidP="005D4B2F" w:rsidRDefault="005D4B2F" w14:paraId="4A52D70D" w14:textId="3FE2ED24">
      <w:pPr>
        <w:spacing w:after="80" w:line="39" w:lineRule="atLeast"/>
        <w:rPr>
          <w:rFonts w:ascii="Arial" w:hAnsi="Arial" w:cs="Arial"/>
          <w:b/>
          <w:szCs w:val="28"/>
        </w:rPr>
      </w:pPr>
      <w:r w:rsidRPr="00946B70">
        <w:rPr>
          <w:rFonts w:ascii="Arial" w:hAnsi="Arial" w:cs="Arial"/>
          <w:b/>
          <w:szCs w:val="28"/>
        </w:rPr>
        <w:t>DECLARATION</w:t>
      </w:r>
    </w:p>
    <w:p w:rsidRPr="00946B70" w:rsidR="005D4B2F" w:rsidP="005D4B2F" w:rsidRDefault="005D4B2F" w14:paraId="6710F4AC" w14:textId="77777777">
      <w:pPr>
        <w:spacing w:after="80" w:line="39" w:lineRule="atLeast"/>
        <w:rPr>
          <w:rFonts w:ascii="Arial" w:hAnsi="Arial" w:cs="Arial"/>
          <w:sz w:val="12"/>
          <w:szCs w:val="18"/>
        </w:rPr>
      </w:pPr>
    </w:p>
    <w:p w:rsidRPr="00946B70" w:rsidR="005D4B2F" w:rsidP="006B5216" w:rsidRDefault="005D4B2F" w14:paraId="10875A5B" w14:textId="77777777">
      <w:pPr>
        <w:pStyle w:val="BodyText"/>
        <w:ind w:right="-2"/>
        <w:jc w:val="both"/>
        <w:rPr>
          <w:rFonts w:ascii="Arial" w:hAnsi="Arial" w:cs="Arial"/>
          <w:i/>
          <w:sz w:val="22"/>
          <w:szCs w:val="22"/>
        </w:rPr>
      </w:pPr>
      <w:r w:rsidRPr="00946B70">
        <w:rPr>
          <w:rFonts w:ascii="Arial" w:hAnsi="Arial" w:cs="Arial"/>
          <w:i/>
          <w:sz w:val="22"/>
          <w:szCs w:val="22"/>
        </w:rPr>
        <w:t>I understand that any offer of employment will be subject to the information on this application form being complete and correct. I authorise</w:t>
      </w:r>
      <w:r w:rsidR="00946B70">
        <w:rPr>
          <w:rFonts w:ascii="Arial" w:hAnsi="Arial" w:cs="Arial"/>
          <w:i/>
          <w:sz w:val="22"/>
          <w:szCs w:val="22"/>
        </w:rPr>
        <w:t xml:space="preserve"> the</w:t>
      </w:r>
      <w:r w:rsidRPr="00946B70">
        <w:rPr>
          <w:rFonts w:ascii="Arial" w:hAnsi="Arial" w:cs="Arial"/>
          <w:i/>
          <w:sz w:val="22"/>
          <w:szCs w:val="22"/>
        </w:rPr>
        <w:t xml:space="preserve"> </w:t>
      </w:r>
      <w:r w:rsidRPr="00946B70" w:rsidR="003B0F9B">
        <w:rPr>
          <w:rFonts w:ascii="Arial" w:hAnsi="Arial" w:cs="Arial"/>
          <w:b/>
          <w:bCs/>
          <w:sz w:val="20"/>
          <w:szCs w:val="20"/>
        </w:rPr>
        <w:t>wïsh centre</w:t>
      </w:r>
      <w:r w:rsidRPr="00946B70">
        <w:rPr>
          <w:rFonts w:ascii="Arial" w:hAnsi="Arial" w:cs="Arial"/>
          <w:i/>
          <w:sz w:val="22"/>
          <w:szCs w:val="22"/>
        </w:rPr>
        <w:t xml:space="preserve"> to make any appropriate checks that may be necessary in relation to the post I have applied for. False information, or a failure to supply the details required in this application form, could make an offer of employment invalid or lead to termination of employment. </w:t>
      </w:r>
    </w:p>
    <w:p w:rsidRPr="00946B70" w:rsidR="005D4B2F" w:rsidP="005D4B2F" w:rsidRDefault="005D4B2F" w14:paraId="33A20FCE" w14:textId="77777777">
      <w:pPr>
        <w:pStyle w:val="BodyText"/>
        <w:ind w:right="-2"/>
        <w:rPr>
          <w:rFonts w:ascii="Arial" w:hAnsi="Arial" w:cs="Arial"/>
          <w:i/>
          <w:sz w:val="22"/>
          <w:szCs w:val="22"/>
        </w:rPr>
      </w:pPr>
    </w:p>
    <w:p w:rsidRPr="00946B70" w:rsidR="005D4B2F" w:rsidP="005D4B2F" w:rsidRDefault="005D4B2F" w14:paraId="6B4514E5" w14:textId="77777777">
      <w:pPr>
        <w:pStyle w:val="BodyText"/>
        <w:rPr>
          <w:rFonts w:ascii="Arial" w:hAnsi="Arial" w:cs="Arial"/>
          <w:i/>
          <w:sz w:val="12"/>
          <w:szCs w:val="22"/>
        </w:rPr>
      </w:pPr>
    </w:p>
    <w:p w:rsidRPr="00946B70" w:rsidR="005D4B2F" w:rsidP="63141A24" w:rsidRDefault="00946B70" w14:paraId="543F84D5" w14:textId="603953FC">
      <w:pPr>
        <w:spacing w:after="80"/>
        <w:rPr>
          <w:rFonts w:ascii="Arial" w:hAnsi="Arial" w:cs="Arial"/>
          <w:b/>
          <w:bCs/>
        </w:rPr>
      </w:pPr>
      <w:r w:rsidRPr="63141A24">
        <w:rPr>
          <w:rFonts w:ascii="Arial" w:hAnsi="Arial" w:cs="Arial"/>
          <w:b/>
          <w:bCs/>
        </w:rPr>
        <w:t>T</w:t>
      </w:r>
      <w:r w:rsidRPr="63141A24" w:rsidR="51C8F15C">
        <w:rPr>
          <w:rFonts w:ascii="Arial" w:hAnsi="Arial" w:cs="Arial"/>
          <w:b/>
          <w:bCs/>
        </w:rPr>
        <w:t>HE</w:t>
      </w:r>
      <w:r w:rsidRPr="63141A24">
        <w:rPr>
          <w:rFonts w:ascii="Arial" w:hAnsi="Arial" w:cs="Arial"/>
          <w:b/>
          <w:bCs/>
        </w:rPr>
        <w:t xml:space="preserve"> </w:t>
      </w:r>
      <w:r w:rsidRPr="63141A24" w:rsidR="198AA28F">
        <w:rPr>
          <w:rFonts w:ascii="Arial" w:hAnsi="Arial" w:cs="Arial"/>
          <w:b/>
          <w:bCs/>
        </w:rPr>
        <w:t>WISH CENTRE</w:t>
      </w:r>
      <w:r w:rsidRPr="63141A24" w:rsidR="005D4B2F">
        <w:rPr>
          <w:rFonts w:ascii="Arial" w:hAnsi="Arial" w:cs="Arial"/>
          <w:b/>
          <w:bCs/>
        </w:rPr>
        <w:t xml:space="preserve"> POLICIES </w:t>
      </w:r>
    </w:p>
    <w:p w:rsidRPr="00946B70" w:rsidR="005D4B2F" w:rsidP="005D4B2F" w:rsidRDefault="005D4B2F" w14:paraId="23D7D219" w14:textId="1E8199BC">
      <w:pPr>
        <w:pStyle w:val="BodyText2"/>
        <w:spacing w:after="80"/>
        <w:rPr>
          <w:rFonts w:ascii="Arial" w:hAnsi="Arial" w:cs="Arial"/>
          <w:sz w:val="22"/>
          <w:szCs w:val="22"/>
        </w:rPr>
      </w:pPr>
      <w:r w:rsidRPr="63141A24">
        <w:rPr>
          <w:rFonts w:ascii="Arial" w:hAnsi="Arial" w:cs="Arial"/>
          <w:sz w:val="22"/>
          <w:szCs w:val="22"/>
        </w:rPr>
        <w:t>I agree to abide by</w:t>
      </w:r>
      <w:r w:rsidRPr="63141A24" w:rsidR="00946B70">
        <w:rPr>
          <w:rFonts w:ascii="Arial" w:hAnsi="Arial" w:cs="Arial"/>
          <w:sz w:val="22"/>
          <w:szCs w:val="22"/>
        </w:rPr>
        <w:t xml:space="preserve"> the</w:t>
      </w:r>
      <w:r w:rsidRPr="63141A24">
        <w:rPr>
          <w:rFonts w:ascii="Arial" w:hAnsi="Arial" w:cs="Arial"/>
          <w:sz w:val="22"/>
          <w:szCs w:val="22"/>
        </w:rPr>
        <w:t xml:space="preserve"> </w:t>
      </w:r>
      <w:r w:rsidRPr="63141A24" w:rsidR="003B0F9B">
        <w:rPr>
          <w:rFonts w:ascii="Arial" w:hAnsi="Arial" w:cs="Arial"/>
          <w:b/>
          <w:bCs/>
          <w:sz w:val="22"/>
          <w:szCs w:val="22"/>
        </w:rPr>
        <w:t>wïsh c</w:t>
      </w:r>
      <w:r w:rsidRPr="63141A24">
        <w:rPr>
          <w:rFonts w:ascii="Arial" w:hAnsi="Arial" w:cs="Arial"/>
          <w:b/>
          <w:bCs/>
          <w:sz w:val="22"/>
          <w:szCs w:val="22"/>
        </w:rPr>
        <w:t>entre</w:t>
      </w:r>
      <w:r w:rsidRPr="63141A24">
        <w:rPr>
          <w:rFonts w:ascii="Arial" w:hAnsi="Arial" w:cs="Arial"/>
          <w:sz w:val="22"/>
          <w:szCs w:val="22"/>
        </w:rPr>
        <w:t xml:space="preserve"> </w:t>
      </w:r>
      <w:r w:rsidRPr="63141A24" w:rsidR="7F43AB8B">
        <w:rPr>
          <w:rFonts w:ascii="Arial" w:hAnsi="Arial" w:cs="Arial"/>
          <w:sz w:val="22"/>
          <w:szCs w:val="22"/>
        </w:rPr>
        <w:t>p</w:t>
      </w:r>
      <w:r w:rsidRPr="63141A24">
        <w:rPr>
          <w:rFonts w:ascii="Arial" w:hAnsi="Arial" w:cs="Arial"/>
          <w:sz w:val="22"/>
          <w:szCs w:val="22"/>
        </w:rPr>
        <w:t>olic</w:t>
      </w:r>
      <w:r w:rsidRPr="63141A24" w:rsidR="4F8B736B">
        <w:rPr>
          <w:rFonts w:ascii="Arial" w:hAnsi="Arial" w:cs="Arial"/>
          <w:sz w:val="22"/>
          <w:szCs w:val="22"/>
        </w:rPr>
        <w:t>ie</w:t>
      </w:r>
      <w:r w:rsidRPr="63141A24">
        <w:rPr>
          <w:rFonts w:ascii="Arial" w:hAnsi="Arial" w:cs="Arial"/>
          <w:sz w:val="22"/>
          <w:szCs w:val="22"/>
        </w:rPr>
        <w:t xml:space="preserve">s outlined in the </w:t>
      </w:r>
      <w:r w:rsidRPr="63141A24" w:rsidR="003B0F9B">
        <w:rPr>
          <w:rFonts w:ascii="Arial" w:hAnsi="Arial" w:cs="Arial"/>
          <w:b/>
          <w:bCs/>
          <w:sz w:val="22"/>
          <w:szCs w:val="22"/>
        </w:rPr>
        <w:t>wïsh centre</w:t>
      </w:r>
      <w:r w:rsidRPr="63141A24">
        <w:rPr>
          <w:rFonts w:ascii="Arial" w:hAnsi="Arial" w:cs="Arial"/>
          <w:sz w:val="22"/>
          <w:szCs w:val="22"/>
        </w:rPr>
        <w:t xml:space="preserve"> Policy Handbook. </w:t>
      </w:r>
    </w:p>
    <w:p w:rsidRPr="00946B70" w:rsidR="005D4B2F" w:rsidP="005D4B2F" w:rsidRDefault="005D4B2F" w14:paraId="29A3C015" w14:textId="77777777">
      <w:pPr>
        <w:pStyle w:val="NoSpacing"/>
        <w:rPr>
          <w:rFonts w:ascii="Arial" w:hAnsi="Arial" w:cs="Arial"/>
        </w:rPr>
      </w:pPr>
    </w:p>
    <w:p w:rsidRPr="00946B70" w:rsidR="005D4B2F" w:rsidP="005D4B2F" w:rsidRDefault="005D4B2F" w14:paraId="0A0CA58C" w14:textId="77777777">
      <w:pPr>
        <w:spacing w:after="80"/>
        <w:rPr>
          <w:rFonts w:ascii="Arial" w:hAnsi="Arial" w:cs="Arial"/>
          <w:b/>
          <w:szCs w:val="22"/>
        </w:rPr>
      </w:pPr>
      <w:r w:rsidRPr="00946B70">
        <w:rPr>
          <w:rFonts w:ascii="Arial" w:hAnsi="Arial" w:cs="Arial"/>
          <w:b/>
          <w:szCs w:val="22"/>
        </w:rPr>
        <w:t xml:space="preserve">DATA PROTECTION STATEMENT </w:t>
      </w:r>
    </w:p>
    <w:p w:rsidRPr="00946B70" w:rsidR="005D4B2F" w:rsidP="63141A24" w:rsidRDefault="005D4B2F" w14:paraId="22379D04" w14:textId="77777777">
      <w:pPr>
        <w:spacing w:after="80"/>
        <w:jc w:val="both"/>
        <w:rPr>
          <w:rFonts w:ascii="Arial" w:hAnsi="Arial" w:cs="Arial"/>
          <w:sz w:val="22"/>
          <w:szCs w:val="22"/>
        </w:rPr>
      </w:pPr>
      <w:r w:rsidRPr="63141A24">
        <w:rPr>
          <w:rFonts w:ascii="Arial" w:hAnsi="Arial" w:cs="Arial"/>
          <w:sz w:val="22"/>
          <w:szCs w:val="22"/>
        </w:rPr>
        <w:t xml:space="preserve">I agree that personal data relating to me, which has been or is obtained by </w:t>
      </w:r>
      <w:r w:rsidRPr="63141A24" w:rsidR="00946B70">
        <w:rPr>
          <w:rFonts w:ascii="Arial" w:hAnsi="Arial" w:cs="Arial"/>
          <w:sz w:val="22"/>
          <w:szCs w:val="22"/>
        </w:rPr>
        <w:t xml:space="preserve">the </w:t>
      </w:r>
      <w:bookmarkStart w:name="_Hlk82105379" w:id="1"/>
      <w:r w:rsidRPr="63141A24" w:rsidR="003B0F9B">
        <w:rPr>
          <w:rFonts w:ascii="Arial" w:hAnsi="Arial" w:cs="Arial"/>
          <w:b/>
          <w:bCs/>
          <w:sz w:val="22"/>
          <w:szCs w:val="22"/>
        </w:rPr>
        <w:t>wïsh centre</w:t>
      </w:r>
      <w:bookmarkEnd w:id="1"/>
      <w:r w:rsidRPr="63141A24">
        <w:rPr>
          <w:rFonts w:ascii="Arial" w:hAnsi="Arial" w:cs="Arial"/>
          <w:sz w:val="22"/>
          <w:szCs w:val="22"/>
        </w:rPr>
        <w:t>, including personal data given by me on this form, may be held and processed either on computer or in manual records. It may be disclosed to authorised employees of</w:t>
      </w:r>
      <w:r w:rsidRPr="63141A24" w:rsidR="00946B70">
        <w:rPr>
          <w:rFonts w:ascii="Arial" w:hAnsi="Arial" w:cs="Arial"/>
          <w:sz w:val="22"/>
          <w:szCs w:val="22"/>
        </w:rPr>
        <w:t xml:space="preserve"> the</w:t>
      </w:r>
      <w:r w:rsidRPr="63141A24">
        <w:rPr>
          <w:rFonts w:ascii="Arial" w:hAnsi="Arial" w:cs="Arial"/>
          <w:sz w:val="22"/>
          <w:szCs w:val="22"/>
        </w:rPr>
        <w:t xml:space="preserve"> </w:t>
      </w:r>
      <w:r w:rsidRPr="63141A24" w:rsidR="003B0F9B">
        <w:rPr>
          <w:rFonts w:ascii="Arial" w:hAnsi="Arial" w:cs="Arial"/>
          <w:b/>
          <w:bCs/>
          <w:sz w:val="22"/>
          <w:szCs w:val="22"/>
        </w:rPr>
        <w:t>wïsh centre</w:t>
      </w:r>
      <w:r w:rsidRPr="63141A24">
        <w:rPr>
          <w:rFonts w:ascii="Arial" w:hAnsi="Arial" w:cs="Arial"/>
          <w:sz w:val="22"/>
          <w:szCs w:val="22"/>
        </w:rPr>
        <w:t xml:space="preserve"> and used by</w:t>
      </w:r>
      <w:r w:rsidRPr="63141A24" w:rsidR="00946B70">
        <w:rPr>
          <w:rFonts w:ascii="Arial" w:hAnsi="Arial" w:cs="Arial"/>
          <w:sz w:val="22"/>
          <w:szCs w:val="22"/>
        </w:rPr>
        <w:t xml:space="preserve"> the </w:t>
      </w:r>
      <w:r w:rsidRPr="63141A24" w:rsidR="003B0F9B">
        <w:rPr>
          <w:rFonts w:ascii="Arial" w:hAnsi="Arial" w:cs="Arial"/>
          <w:b/>
          <w:bCs/>
          <w:sz w:val="22"/>
          <w:szCs w:val="22"/>
        </w:rPr>
        <w:t>wïsh centre</w:t>
      </w:r>
      <w:r w:rsidRPr="63141A24">
        <w:rPr>
          <w:rFonts w:ascii="Arial" w:hAnsi="Arial" w:cs="Arial"/>
          <w:sz w:val="22"/>
          <w:szCs w:val="22"/>
        </w:rPr>
        <w:t xml:space="preserve"> for any purpose relating to my application only. I understand that personal data will be securely destroyed or erased when it is no longer required for the purpose for which it has been held.</w:t>
      </w:r>
    </w:p>
    <w:p w:rsidRPr="00946B70" w:rsidR="005D4B2F" w:rsidP="005D4B2F" w:rsidRDefault="005D4B2F" w14:paraId="4A8F5BEC" w14:textId="77777777">
      <w:pPr>
        <w:spacing w:after="80"/>
        <w:rPr>
          <w:rFonts w:ascii="Arial" w:hAnsi="Arial" w:cs="Arial"/>
          <w:sz w:val="22"/>
          <w:szCs w:val="22"/>
        </w:rPr>
      </w:pPr>
      <w:r w:rsidRPr="00946B70">
        <w:rPr>
          <w:rFonts w:ascii="Arial" w:hAnsi="Arial" w:cs="Arial"/>
          <w:sz w:val="22"/>
          <w:szCs w:val="22"/>
        </w:rPr>
        <w:t>By submitting this application form, I give my permission to the storage and processing of sensitive personal information by</w:t>
      </w:r>
      <w:r w:rsidR="00946B70">
        <w:rPr>
          <w:rFonts w:ascii="Arial" w:hAnsi="Arial" w:cs="Arial"/>
          <w:sz w:val="22"/>
          <w:szCs w:val="22"/>
        </w:rPr>
        <w:t xml:space="preserve"> the</w:t>
      </w:r>
      <w:r w:rsidRPr="00946B70">
        <w:rPr>
          <w:rFonts w:ascii="Arial" w:hAnsi="Arial" w:cs="Arial"/>
          <w:sz w:val="22"/>
          <w:szCs w:val="22"/>
        </w:rPr>
        <w:t xml:space="preserve"> </w:t>
      </w:r>
      <w:r w:rsidRPr="00946B70" w:rsidR="003B0F9B">
        <w:rPr>
          <w:rFonts w:ascii="Arial" w:hAnsi="Arial" w:cs="Arial"/>
          <w:b/>
          <w:bCs/>
          <w:sz w:val="22"/>
          <w:szCs w:val="22"/>
        </w:rPr>
        <w:t>wïsh centre.</w:t>
      </w:r>
    </w:p>
    <w:p w:rsidRPr="00946B70" w:rsidR="005D4B2F" w:rsidP="005D4B2F" w:rsidRDefault="005D4B2F" w14:paraId="78C652C9" w14:textId="77777777">
      <w:pPr>
        <w:spacing w:after="80" w:line="39" w:lineRule="atLeast"/>
        <w:rPr>
          <w:rFonts w:ascii="Arial" w:hAnsi="Arial" w:cs="Arial"/>
          <w:sz w:val="22"/>
          <w:szCs w:val="22"/>
        </w:rPr>
      </w:pPr>
    </w:p>
    <w:p w:rsidRPr="00946B70" w:rsidR="005D4B2F" w:rsidP="005D4B2F" w:rsidRDefault="005D4B2F" w14:paraId="6B62D1FE" w14:textId="77777777">
      <w:pPr>
        <w:spacing w:after="80" w:line="39" w:lineRule="atLeast"/>
        <w:rPr>
          <w:rFonts w:ascii="Arial" w:hAnsi="Arial" w:cs="Arial"/>
          <w:b/>
          <w:sz w:val="22"/>
          <w:szCs w:val="22"/>
        </w:rPr>
      </w:pPr>
      <w:r w:rsidRPr="00946B70">
        <w:rPr>
          <w:rFonts w:ascii="Arial" w:hAnsi="Arial" w:cs="Arial"/>
          <w:sz w:val="22"/>
          <w:szCs w:val="22"/>
        </w:rPr>
        <w:t xml:space="preserve">Signed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 xml:space="preserve">Dated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p>
    <w:p w:rsidRPr="00946B70" w:rsidR="005D4B2F" w:rsidP="005D4B2F" w:rsidRDefault="005D4B2F" w14:paraId="491EE98B" w14:textId="77777777">
      <w:pPr>
        <w:rPr>
          <w:rFonts w:ascii="Arial" w:hAnsi="Arial" w:cs="Arial"/>
          <w:b/>
          <w:i/>
          <w:sz w:val="22"/>
          <w:szCs w:val="22"/>
        </w:rPr>
      </w:pPr>
    </w:p>
    <w:p w:rsidRPr="00946B70" w:rsidR="005D4B2F" w:rsidP="005D4B2F" w:rsidRDefault="005D4B2F" w14:paraId="41F26578" w14:textId="77777777">
      <w:pPr>
        <w:rPr>
          <w:rFonts w:ascii="Arial" w:hAnsi="Arial" w:cs="Arial"/>
          <w:b/>
          <w:i/>
          <w:sz w:val="20"/>
        </w:rPr>
      </w:pPr>
      <w:r w:rsidRPr="00946B70">
        <w:rPr>
          <w:rFonts w:ascii="Arial" w:hAnsi="Arial" w:cs="Arial"/>
          <w:b/>
          <w:i/>
          <w:sz w:val="22"/>
          <w:szCs w:val="22"/>
        </w:rPr>
        <w:t>If you are completing this form electronically, please type your name to indicate signature</w:t>
      </w:r>
      <w:r w:rsidRPr="00946B70">
        <w:rPr>
          <w:rFonts w:ascii="Arial" w:hAnsi="Arial" w:cs="Arial"/>
          <w:b/>
          <w:i/>
          <w:sz w:val="20"/>
        </w:rPr>
        <w:t>.</w:t>
      </w:r>
    </w:p>
    <w:p w:rsidRPr="00946B70" w:rsidR="005D4B2F" w:rsidP="005D4B2F" w:rsidRDefault="005D4B2F" w14:paraId="0B2B7C9F" w14:textId="77777777">
      <w:pPr>
        <w:rPr>
          <w:rFonts w:ascii="Arial" w:hAnsi="Arial" w:cs="Arial"/>
          <w:b/>
          <w:i/>
          <w:sz w:val="20"/>
        </w:rPr>
      </w:pPr>
    </w:p>
    <w:p w:rsidR="00E66090" w:rsidP="005D4B2F" w:rsidRDefault="00E66090" w14:paraId="18B4759C" w14:textId="77777777">
      <w:pPr>
        <w:rPr>
          <w:rFonts w:ascii="Arial" w:hAnsi="Arial" w:cs="Arial"/>
          <w:b/>
          <w:i/>
          <w:sz w:val="20"/>
        </w:rPr>
      </w:pPr>
    </w:p>
    <w:p w:rsidR="00E66090" w:rsidRDefault="00E66090" w14:paraId="3EBD92E3" w14:textId="77777777">
      <w:pPr>
        <w:spacing w:after="160" w:line="259" w:lineRule="auto"/>
        <w:rPr>
          <w:rFonts w:ascii="Arial" w:hAnsi="Arial" w:cs="Arial"/>
          <w:b/>
          <w:i/>
          <w:sz w:val="20"/>
        </w:rPr>
      </w:pPr>
      <w:r>
        <w:rPr>
          <w:rFonts w:ascii="Arial" w:hAnsi="Arial" w:cs="Arial"/>
          <w:b/>
          <w:i/>
          <w:sz w:val="20"/>
        </w:rPr>
        <w:br w:type="page"/>
      </w:r>
    </w:p>
    <w:p w:rsidRPr="00C92A93" w:rsidR="00C92A93" w:rsidP="005D4B2F" w:rsidRDefault="00C92A93" w14:paraId="1F58B0BA" w14:textId="77777777">
      <w:pPr>
        <w:rPr>
          <w:rFonts w:ascii="Arial" w:hAnsi="Arial" w:cs="Arial"/>
          <w:b/>
          <w:iCs/>
        </w:rPr>
      </w:pPr>
      <w:r w:rsidRPr="00C92A93">
        <w:rPr>
          <w:rFonts w:ascii="Arial" w:hAnsi="Arial" w:cs="Arial"/>
          <w:b/>
          <w:iCs/>
        </w:rPr>
        <w:lastRenderedPageBreak/>
        <w:t xml:space="preserve">DIVERSITY AND EQUALITY MONITORING FORM </w:t>
      </w:r>
    </w:p>
    <w:p w:rsidRPr="00C92A93" w:rsidR="00C92A93" w:rsidP="005D4B2F" w:rsidRDefault="00C92A93" w14:paraId="6971A404" w14:textId="77777777">
      <w:pPr>
        <w:rPr>
          <w:rFonts w:ascii="Arial" w:hAnsi="Arial" w:cs="Arial"/>
          <w:b/>
          <w:iCs/>
          <w:sz w:val="20"/>
        </w:rPr>
      </w:pPr>
    </w:p>
    <w:p w:rsidR="00C92A93" w:rsidP="005D4B2F" w:rsidRDefault="00C92A93" w14:paraId="33E8F11F" w14:textId="77777777">
      <w:pPr>
        <w:rPr>
          <w:rFonts w:ascii="Arial" w:hAnsi="Arial" w:cs="Arial"/>
          <w:bCs/>
          <w:iCs/>
          <w:sz w:val="22"/>
          <w:szCs w:val="22"/>
        </w:rPr>
      </w:pPr>
      <w:r w:rsidRPr="00C92A93">
        <w:rPr>
          <w:rFonts w:ascii="Arial" w:hAnsi="Arial" w:cs="Arial"/>
          <w:bCs/>
          <w:iCs/>
          <w:sz w:val="22"/>
          <w:szCs w:val="22"/>
        </w:rPr>
        <w:t xml:space="preserve">The </w:t>
      </w:r>
      <w:bookmarkStart w:name="_Hlk82105500" w:id="2"/>
      <w:r w:rsidRPr="00C92A93">
        <w:rPr>
          <w:rFonts w:ascii="Arial" w:hAnsi="Arial" w:cs="Arial"/>
          <w:b/>
          <w:iCs/>
          <w:sz w:val="22"/>
          <w:szCs w:val="22"/>
        </w:rPr>
        <w:t>wïsh centre</w:t>
      </w:r>
      <w:r w:rsidRPr="00C92A93">
        <w:rPr>
          <w:rFonts w:ascii="Arial" w:hAnsi="Arial" w:cs="Arial"/>
          <w:bCs/>
          <w:iCs/>
          <w:sz w:val="22"/>
          <w:szCs w:val="22"/>
        </w:rPr>
        <w:t xml:space="preserve"> </w:t>
      </w:r>
      <w:bookmarkEnd w:id="2"/>
      <w:r w:rsidRPr="00C92A93">
        <w:rPr>
          <w:rFonts w:ascii="Arial" w:hAnsi="Arial" w:cs="Arial"/>
          <w:bCs/>
          <w:iCs/>
          <w:sz w:val="22"/>
          <w:szCs w:val="22"/>
        </w:rPr>
        <w:t xml:space="preserve">is committed to ensuring equality and diversity in all its employment, volunteering and governance policies and procedures. </w:t>
      </w:r>
    </w:p>
    <w:p w:rsidR="00C92A93" w:rsidP="005D4B2F" w:rsidRDefault="00C92A93" w14:paraId="14DFDA22" w14:textId="77777777">
      <w:pPr>
        <w:rPr>
          <w:rFonts w:ascii="Arial" w:hAnsi="Arial" w:cs="Arial"/>
          <w:bCs/>
          <w:iCs/>
          <w:sz w:val="22"/>
          <w:szCs w:val="22"/>
        </w:rPr>
      </w:pPr>
    </w:p>
    <w:p w:rsidR="00C92A93" w:rsidP="005D4B2F" w:rsidRDefault="00C92A93" w14:paraId="629A8E33" w14:textId="63DE02FC">
      <w:pPr>
        <w:rPr>
          <w:rFonts w:ascii="Arial" w:hAnsi="Arial" w:cs="Arial"/>
          <w:bCs/>
          <w:iCs/>
          <w:sz w:val="22"/>
          <w:szCs w:val="22"/>
        </w:rPr>
      </w:pPr>
      <w:r w:rsidRPr="00C92A93">
        <w:rPr>
          <w:rFonts w:ascii="Arial" w:hAnsi="Arial" w:cs="Arial"/>
          <w:bCs/>
          <w:iCs/>
          <w:sz w:val="22"/>
          <w:szCs w:val="22"/>
        </w:rPr>
        <w:t xml:space="preserve">As part of this, we are asking you to complete this form to assist us in obtaining an accurate picture of the diversity of our job applicants. </w:t>
      </w:r>
    </w:p>
    <w:p w:rsidR="00C92A93" w:rsidP="005D4B2F" w:rsidRDefault="00C92A93" w14:paraId="75E2FB22" w14:textId="77777777">
      <w:pPr>
        <w:rPr>
          <w:rFonts w:ascii="Arial" w:hAnsi="Arial" w:cs="Arial"/>
          <w:bCs/>
          <w:iCs/>
          <w:sz w:val="22"/>
          <w:szCs w:val="22"/>
        </w:rPr>
      </w:pPr>
    </w:p>
    <w:p w:rsidR="00887F87" w:rsidP="005D4B2F" w:rsidRDefault="00C92A93" w14:paraId="7716FACC" w14:textId="77777777">
      <w:pPr>
        <w:rPr>
          <w:rFonts w:ascii="Arial" w:hAnsi="Arial" w:cs="Arial"/>
          <w:bCs/>
          <w:iCs/>
          <w:sz w:val="22"/>
          <w:szCs w:val="22"/>
        </w:rPr>
      </w:pPr>
      <w:r w:rsidRPr="00C92A93">
        <w:rPr>
          <w:rFonts w:ascii="Arial" w:hAnsi="Arial" w:cs="Arial"/>
          <w:bCs/>
          <w:iCs/>
          <w:sz w:val="22"/>
          <w:szCs w:val="22"/>
        </w:rPr>
        <w:t>Completing this form is entirely voluntary. The information you provide will be treated as strictly confidential in accordance with</w:t>
      </w:r>
      <w:r>
        <w:rPr>
          <w:rFonts w:ascii="Arial" w:hAnsi="Arial" w:cs="Arial"/>
          <w:bCs/>
          <w:iCs/>
          <w:sz w:val="22"/>
          <w:szCs w:val="22"/>
        </w:rPr>
        <w:t xml:space="preserve"> the</w:t>
      </w:r>
      <w:r w:rsidRPr="00C92A93">
        <w:rPr>
          <w:rFonts w:ascii="Arial" w:hAnsi="Arial" w:cs="Arial"/>
          <w:bCs/>
          <w:iCs/>
          <w:sz w:val="22"/>
          <w:szCs w:val="22"/>
        </w:rPr>
        <w:t xml:space="preserve"> </w:t>
      </w:r>
      <w:r w:rsidRPr="00C92A93">
        <w:rPr>
          <w:rFonts w:ascii="Arial" w:hAnsi="Arial" w:cs="Arial"/>
          <w:b/>
          <w:iCs/>
          <w:sz w:val="22"/>
          <w:szCs w:val="22"/>
        </w:rPr>
        <w:t>wïsh centre</w:t>
      </w:r>
      <w:r w:rsidRPr="00C92A93">
        <w:rPr>
          <w:rFonts w:ascii="Arial" w:hAnsi="Arial" w:cs="Arial"/>
          <w:bCs/>
          <w:iCs/>
          <w:sz w:val="22"/>
          <w:szCs w:val="22"/>
        </w:rPr>
        <w:t xml:space="preserve"> relevant policies</w:t>
      </w:r>
      <w:r>
        <w:rPr>
          <w:rFonts w:ascii="Arial" w:hAnsi="Arial" w:cs="Arial"/>
          <w:bCs/>
          <w:iCs/>
          <w:sz w:val="22"/>
          <w:szCs w:val="22"/>
        </w:rPr>
        <w:t xml:space="preserve">. </w:t>
      </w:r>
    </w:p>
    <w:p w:rsidR="00887F87" w:rsidP="005D4B2F" w:rsidRDefault="00887F87" w14:paraId="6E800AE1" w14:textId="77777777">
      <w:pPr>
        <w:rPr>
          <w:rFonts w:ascii="Arial" w:hAnsi="Arial" w:cs="Arial"/>
          <w:bCs/>
          <w:iCs/>
          <w:sz w:val="22"/>
          <w:szCs w:val="22"/>
        </w:rPr>
      </w:pPr>
    </w:p>
    <w:p w:rsidRPr="00887F87" w:rsidR="00C92A93" w:rsidP="005D4B2F" w:rsidRDefault="00C92A93" w14:paraId="50622DF2" w14:textId="0045EFBF">
      <w:pPr>
        <w:rPr>
          <w:rFonts w:ascii="Arial" w:hAnsi="Arial" w:cs="Arial"/>
          <w:b/>
          <w:bCs/>
          <w:i/>
          <w:sz w:val="22"/>
          <w:szCs w:val="22"/>
        </w:rPr>
      </w:pPr>
      <w:r w:rsidRPr="00887F87">
        <w:rPr>
          <w:rFonts w:ascii="Arial" w:hAnsi="Arial" w:cs="Arial"/>
          <w:b/>
          <w:bCs/>
          <w:i/>
          <w:sz w:val="22"/>
          <w:szCs w:val="22"/>
        </w:rPr>
        <w:t xml:space="preserve">This section will be detached and will not be seen by the selection panel.  </w:t>
      </w:r>
      <w:r w:rsidRPr="00887F87" w:rsidR="00887F87">
        <w:rPr>
          <w:rFonts w:ascii="Arial" w:hAnsi="Arial" w:cs="Arial"/>
          <w:b/>
          <w:bCs/>
          <w:i/>
          <w:sz w:val="22"/>
          <w:szCs w:val="22"/>
        </w:rPr>
        <w:t>I</w:t>
      </w:r>
      <w:r w:rsidRPr="00887F87">
        <w:rPr>
          <w:rFonts w:ascii="Arial" w:hAnsi="Arial" w:cs="Arial"/>
          <w:b/>
          <w:bCs/>
          <w:i/>
          <w:sz w:val="22"/>
          <w:szCs w:val="22"/>
        </w:rPr>
        <w:t>t will be used only for monitoring purposes. </w:t>
      </w:r>
    </w:p>
    <w:p w:rsidR="00887F87" w:rsidP="005D4B2F" w:rsidRDefault="00887F87" w14:paraId="28D5F48A" w14:textId="77777777">
      <w:pPr>
        <w:rPr>
          <w:rFonts w:ascii="Arial" w:hAnsi="Arial" w:cs="Arial"/>
          <w:b/>
          <w:bCs/>
          <w:iCs/>
          <w:sz w:val="22"/>
          <w:szCs w:val="22"/>
        </w:rPr>
      </w:pPr>
    </w:p>
    <w:p w:rsidR="00C92A93" w:rsidP="005D4B2F" w:rsidRDefault="00C92A93" w14:paraId="3F4E60C3" w14:textId="77777777">
      <w:pPr>
        <w:rPr>
          <w:rFonts w:ascii="Arial" w:hAnsi="Arial" w:cs="Arial"/>
          <w:iCs/>
          <w:sz w:val="22"/>
          <w:szCs w:val="22"/>
        </w:rPr>
      </w:pPr>
    </w:p>
    <w:tbl>
      <w:tblPr>
        <w:tblStyle w:val="TableGrid"/>
        <w:tblW w:w="0" w:type="auto"/>
        <w:tblLook w:val="04A0" w:firstRow="1" w:lastRow="0" w:firstColumn="1" w:lastColumn="0" w:noHBand="0" w:noVBand="1"/>
      </w:tblPr>
      <w:tblGrid>
        <w:gridCol w:w="9346"/>
      </w:tblGrid>
      <w:tr w:rsidRPr="00887F87" w:rsidR="00B74BB3" w:rsidTr="6C2C95EC" w14:paraId="4FDCAA57" w14:textId="77777777">
        <w:tc>
          <w:tcPr>
            <w:tcW w:w="9346" w:type="dxa"/>
          </w:tcPr>
          <w:p w:rsidRPr="00887F87" w:rsidR="00B74BB3" w:rsidP="2943A00B" w:rsidRDefault="00B74BB3" w14:paraId="76D12401" w14:textId="77777777">
            <w:pPr>
              <w:suppressAutoHyphens/>
              <w:autoSpaceDN w:val="0"/>
              <w:jc w:val="both"/>
              <w:rPr>
                <w:lang w:eastAsia="zh-CN"/>
              </w:rPr>
            </w:pPr>
            <w:r w:rsidRPr="2943A00B">
              <w:rPr>
                <w:rFonts w:ascii="Verdana" w:hAnsi="Verdana" w:cs="Arial"/>
                <w:b/>
                <w:bCs/>
                <w:kern w:val="3"/>
                <w:sz w:val="20"/>
                <w:szCs w:val="20"/>
                <w:lang w:eastAsia="zh-CN"/>
              </w:rPr>
              <w:t>Age</w:t>
            </w:r>
            <w:r w:rsidRPr="00887F87">
              <w:rPr>
                <w:rFonts w:ascii="Verdana" w:hAnsi="Verdana" w:cs="Arial"/>
                <w:b/>
                <w:kern w:val="3"/>
                <w:sz w:val="20"/>
                <w:lang w:eastAsia="zh-CN"/>
              </w:rPr>
              <w:tab/>
            </w:r>
            <w:r w:rsidRPr="2943A00B">
              <w:rPr>
                <w:rFonts w:ascii="Verdana" w:hAnsi="Verdana" w:cs="Arial"/>
                <w:kern w:val="3"/>
                <w:sz w:val="20"/>
                <w:szCs w:val="20"/>
                <w:lang w:eastAsia="zh-CN"/>
              </w:rPr>
              <w:t>16-24</w:t>
            </w:r>
            <w:r w:rsidRPr="00887F87">
              <w:rPr>
                <w:rFonts w:ascii="Verdana" w:hAnsi="Verdana" w:cs="Arial"/>
                <w:b/>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25-29</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30-34</w:t>
            </w:r>
            <w:r w:rsidRPr="00887F87">
              <w:rPr>
                <w:rFonts w:ascii="Verdana" w:hAnsi="Verdana" w:cs="Arial"/>
                <w:kern w:val="3"/>
                <w:sz w:val="20"/>
                <w:szCs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20"/>
                <w:szCs w:val="20"/>
                <w:lang w:eastAsia="zh-CN"/>
              </w:rPr>
              <w:t xml:space="preserve"> </w:t>
            </w:r>
            <w:r w:rsidRPr="00887F87">
              <w:rPr>
                <w:rFonts w:ascii="Verdana" w:hAnsi="Verdana" w:cs="Arial"/>
                <w:kern w:val="3"/>
                <w:sz w:val="20"/>
                <w:szCs w:val="20"/>
                <w:lang w:eastAsia="zh-CN"/>
              </w:rPr>
              <w:tab/>
            </w:r>
            <w:r w:rsidRPr="2943A00B">
              <w:rPr>
                <w:rFonts w:ascii="Verdana" w:hAnsi="Verdana" w:cs="Arial"/>
                <w:kern w:val="3"/>
                <w:sz w:val="20"/>
                <w:szCs w:val="20"/>
                <w:lang w:eastAsia="zh-CN"/>
              </w:rPr>
              <w:t>35-39</w:t>
            </w:r>
            <w:r w:rsidRPr="00887F87">
              <w:rPr>
                <w:rFonts w:ascii="Verdana" w:hAnsi="Verdana" w:cs="Arial"/>
                <w:b/>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40-44</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00887F87">
              <w:rPr>
                <w:rFonts w:ascii="Verdana" w:hAnsi="Verdana" w:cs="Arial"/>
                <w:kern w:val="3"/>
                <w:sz w:val="20"/>
                <w:szCs w:val="20"/>
                <w:lang w:eastAsia="zh-CN"/>
              </w:rPr>
              <w:t>45-49</w:t>
            </w:r>
            <w:r w:rsidRPr="00887F87">
              <w:rPr>
                <w:rFonts w:ascii="Verdana" w:hAnsi="Verdana" w:cs="Arial"/>
                <w:kern w:val="3"/>
                <w:sz w:val="20"/>
                <w:szCs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20"/>
                <w:szCs w:val="20"/>
                <w:lang w:eastAsia="zh-CN"/>
              </w:rPr>
              <w:tab/>
            </w:r>
            <w:r w:rsidRPr="2943A00B">
              <w:rPr>
                <w:rFonts w:ascii="Verdana" w:hAnsi="Verdana" w:cs="Arial"/>
                <w:kern w:val="3"/>
                <w:sz w:val="20"/>
                <w:szCs w:val="20"/>
                <w:lang w:eastAsia="zh-CN"/>
              </w:rPr>
              <w:t>50-54</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b/>
                <w:kern w:val="3"/>
                <w:sz w:val="20"/>
                <w:lang w:eastAsia="zh-CN"/>
              </w:rPr>
              <w:tab/>
            </w:r>
            <w:r w:rsidRPr="2943A00B">
              <w:rPr>
                <w:rFonts w:ascii="Verdana" w:hAnsi="Verdana" w:cs="Arial"/>
                <w:kern w:val="3"/>
                <w:sz w:val="20"/>
                <w:szCs w:val="20"/>
                <w:lang w:eastAsia="zh-CN"/>
              </w:rPr>
              <w:t>55-59</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60-64</w:t>
            </w:r>
            <w:r w:rsidRPr="00887F87">
              <w:rPr>
                <w:rFonts w:ascii="Verdana" w:hAnsi="Verdana" w:cs="Arial"/>
                <w:kern w:val="3"/>
                <w:sz w:val="32"/>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65+</w:t>
            </w:r>
            <w:r w:rsidRPr="00887F87">
              <w:rPr>
                <w:rFonts w:ascii="Verdana" w:hAnsi="Verdana" w:cs="Arial"/>
                <w:kern w:val="3"/>
                <w:sz w:val="20"/>
                <w:szCs w:val="20"/>
                <w:lang w:eastAsia="zh-CN"/>
              </w:rPr>
              <w:tab/>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hAnsi="Wingdings 2" w:eastAsia="Wingdings 2" w:cs="Wingdings 2"/>
                <w:kern w:val="3"/>
                <w:sz w:val="32"/>
                <w:szCs w:val="32"/>
                <w:lang w:eastAsia="zh-CN"/>
              </w:rPr>
              <w:t>*</w:t>
            </w:r>
          </w:p>
          <w:p w:rsidRPr="00887F87" w:rsidR="00B74BB3" w:rsidP="2943A00B" w:rsidRDefault="00B74BB3" w14:paraId="63305293" w14:textId="78D9A176">
            <w:pPr>
              <w:suppressAutoHyphens/>
              <w:autoSpaceDN w:val="0"/>
              <w:jc w:val="both"/>
              <w:rPr>
                <w:kern w:val="3"/>
                <w:lang w:eastAsia="zh-CN"/>
              </w:rPr>
            </w:pPr>
          </w:p>
        </w:tc>
      </w:tr>
      <w:tr w:rsidRPr="00887F87" w:rsidR="00887F87" w:rsidTr="6C2C95EC" w14:paraId="050380DB" w14:textId="77777777">
        <w:tc>
          <w:tcPr>
            <w:tcW w:w="9346" w:type="dxa"/>
          </w:tcPr>
          <w:p w:rsidR="004A0241" w:rsidP="00887F87" w:rsidRDefault="00887F87" w14:paraId="40BF8595" w14:textId="1406F22D">
            <w:pPr>
              <w:tabs>
                <w:tab w:val="left" w:pos="4696"/>
              </w:tabs>
              <w:suppressAutoHyphens/>
              <w:autoSpaceDN w:val="0"/>
              <w:rPr>
                <w:rFonts w:ascii="Verdana" w:hAnsi="Verdana" w:cs="Arial"/>
                <w:sz w:val="20"/>
                <w:szCs w:val="20"/>
                <w:lang w:eastAsia="zh-CN"/>
              </w:rPr>
            </w:pPr>
            <w:r w:rsidRPr="00887F87">
              <w:rPr>
                <w:rFonts w:ascii="Verdana" w:hAnsi="Verdana" w:cs="Arial"/>
                <w:b/>
                <w:bCs/>
                <w:kern w:val="3"/>
                <w:sz w:val="20"/>
                <w:szCs w:val="20"/>
                <w:lang w:eastAsia="zh-CN"/>
              </w:rPr>
              <w:t>Gender</w:t>
            </w:r>
            <w:r w:rsidRPr="00887F87">
              <w:rPr>
                <w:rFonts w:ascii="Verdana" w:hAnsi="Verdana" w:cs="Arial"/>
                <w:kern w:val="3"/>
                <w:sz w:val="20"/>
                <w:szCs w:val="20"/>
                <w:lang w:eastAsia="zh-CN"/>
              </w:rPr>
              <w:t xml:space="preserve">   Male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 xml:space="preserve">Female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Intersex</w:t>
            </w:r>
            <w:r w:rsidRPr="00887F87">
              <w:rPr>
                <w:rFonts w:ascii="Verdana" w:hAnsi="Verdana" w:cs="Arial"/>
                <w:kern w:val="3"/>
                <w:sz w:val="32"/>
                <w:szCs w:val="32"/>
                <w:lang w:eastAsia="zh-CN"/>
              </w:rPr>
              <w:t xml:space="preserv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Non-binary</w:t>
            </w:r>
            <w:r w:rsidRPr="00887F87">
              <w:rPr>
                <w:rFonts w:ascii="Verdana" w:hAnsi="Verdana" w:cs="Arial"/>
                <w:kern w:val="3"/>
                <w:sz w:val="32"/>
                <w:szCs w:val="32"/>
                <w:lang w:eastAsia="zh-CN"/>
              </w:rPr>
              <w:t xml:space="preserv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00247BF6">
              <w:rPr>
                <w:rFonts w:ascii="Verdana" w:hAnsi="Verdana" w:cs="Arial"/>
                <w:kern w:val="3"/>
                <w:sz w:val="20"/>
                <w:szCs w:val="20"/>
                <w:lang w:eastAsia="zh-CN"/>
              </w:rPr>
              <w:t>Queer</w:t>
            </w:r>
            <w:r w:rsidRPr="00887F87" w:rsidR="00247BF6">
              <w:rPr>
                <w:rFonts w:ascii="Verdana" w:hAnsi="Verdana" w:cs="Arial"/>
                <w:kern w:val="3"/>
                <w:sz w:val="32"/>
                <w:szCs w:val="32"/>
                <w:lang w:eastAsia="zh-CN"/>
              </w:rPr>
              <w:t xml:space="preserve"> </w:t>
            </w:r>
            <w:r w:rsidRPr="00887F87" w:rsidR="00247BF6">
              <w:rPr>
                <w:rFonts w:ascii="Wingdings 2" w:hAnsi="Wingdings 2" w:eastAsia="Wingdings 2" w:cs="Wingdings 2"/>
                <w:kern w:val="3"/>
                <w:sz w:val="32"/>
                <w:szCs w:val="32"/>
                <w:lang w:eastAsia="zh-CN"/>
              </w:rPr>
              <w:t>*</w:t>
            </w:r>
          </w:p>
          <w:p w:rsidRPr="00887F87" w:rsidR="00887F87" w:rsidP="00887F87" w:rsidRDefault="00887F87" w14:paraId="3E8867B0" w14:textId="1B0881F0">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p>
          <w:p w:rsidRPr="00887F87" w:rsidR="00887F87" w:rsidP="00887F87" w:rsidRDefault="00887F87" w14:paraId="11FEA2E8" w14:textId="77777777">
            <w:pPr>
              <w:suppressAutoHyphens/>
              <w:autoSpaceDN w:val="0"/>
              <w:jc w:val="both"/>
              <w:rPr>
                <w:kern w:val="3"/>
                <w:sz w:val="16"/>
                <w:szCs w:val="16"/>
                <w:lang w:eastAsia="zh-CN"/>
              </w:rPr>
            </w:pPr>
            <w:r w:rsidRPr="00887F87">
              <w:rPr>
                <w:rFonts w:ascii="Verdana" w:hAnsi="Verdana" w:cs="Arial"/>
                <w:kern w:val="3"/>
                <w:sz w:val="20"/>
                <w:szCs w:val="20"/>
                <w:lang w:eastAsia="zh-CN"/>
              </w:rPr>
              <w:t>If you prefer to use your own gender identity, please write in:</w:t>
            </w:r>
          </w:p>
          <w:p w:rsidRPr="00887F87" w:rsidR="00887F87" w:rsidP="00887F87" w:rsidRDefault="00887F87" w14:paraId="70BC5B32" w14:textId="77777777">
            <w:pPr>
              <w:suppressAutoHyphens/>
              <w:autoSpaceDN w:val="0"/>
              <w:jc w:val="both"/>
              <w:rPr>
                <w:rFonts w:ascii="Verdana" w:hAnsi="Verdana" w:cs="Arial"/>
                <w:b/>
                <w:kern w:val="3"/>
                <w:sz w:val="20"/>
                <w:lang w:eastAsia="zh-CN"/>
              </w:rPr>
            </w:pPr>
          </w:p>
        </w:tc>
      </w:tr>
      <w:tr w:rsidRPr="00887F87" w:rsidR="00C32F00" w:rsidTr="6C2C95EC" w14:paraId="11DC8964" w14:textId="77777777">
        <w:tc>
          <w:tcPr>
            <w:tcW w:w="9346" w:type="dxa"/>
          </w:tcPr>
          <w:p w:rsidR="00C32F00" w:rsidP="001D57C2" w:rsidRDefault="00A82DEF" w14:paraId="38484601" w14:textId="6B57798B">
            <w:pPr>
              <w:tabs>
                <w:tab w:val="left" w:pos="4696"/>
              </w:tabs>
              <w:suppressAutoHyphens/>
              <w:autoSpaceDN w:val="0"/>
              <w:rPr>
                <w:rFonts w:ascii="Verdana" w:hAnsi="Verdana" w:cs="Arial"/>
                <w:kern w:val="3"/>
                <w:sz w:val="32"/>
                <w:szCs w:val="32"/>
                <w:lang w:eastAsia="zh-CN"/>
              </w:rPr>
            </w:pPr>
            <w:r>
              <w:rPr>
                <w:rFonts w:ascii="Verdana" w:hAnsi="Verdana" w:cs="Arial"/>
                <w:b/>
                <w:bCs/>
                <w:kern w:val="3"/>
                <w:sz w:val="20"/>
                <w:szCs w:val="20"/>
                <w:lang w:eastAsia="zh-CN"/>
              </w:rPr>
              <w:t xml:space="preserve">Do you </w:t>
            </w:r>
            <w:r w:rsidR="002F51EC">
              <w:rPr>
                <w:rFonts w:ascii="Verdana" w:hAnsi="Verdana" w:cs="Arial"/>
                <w:b/>
                <w:bCs/>
                <w:kern w:val="3"/>
                <w:sz w:val="20"/>
                <w:szCs w:val="20"/>
                <w:lang w:eastAsia="zh-CN"/>
              </w:rPr>
              <w:t>or have you ever identified as Transgender?</w:t>
            </w:r>
            <w:r w:rsidR="00E53F80">
              <w:rPr>
                <w:rFonts w:ascii="Verdana" w:hAnsi="Verdana" w:cs="Arial"/>
                <w:b/>
                <w:bCs/>
                <w:kern w:val="3"/>
                <w:sz w:val="20"/>
                <w:szCs w:val="20"/>
                <w:lang w:eastAsia="zh-CN"/>
              </w:rPr>
              <w:t xml:space="preserve"> </w:t>
            </w:r>
            <w:r w:rsidR="004051B9">
              <w:rPr>
                <w:rFonts w:ascii="Verdana" w:hAnsi="Verdana" w:cs="Arial"/>
                <w:b/>
                <w:bCs/>
                <w:kern w:val="3"/>
                <w:sz w:val="20"/>
                <w:szCs w:val="20"/>
                <w:lang w:eastAsia="zh-CN"/>
              </w:rPr>
              <w:t xml:space="preserve"> </w:t>
            </w:r>
            <w:r w:rsidR="00E53F80">
              <w:rPr>
                <w:rFonts w:ascii="Verdana" w:hAnsi="Verdana" w:cs="Arial"/>
                <w:kern w:val="3"/>
                <w:sz w:val="20"/>
                <w:szCs w:val="20"/>
                <w:lang w:eastAsia="zh-CN"/>
              </w:rPr>
              <w:t>Yes</w:t>
            </w:r>
            <w:r w:rsidRPr="00887F87" w:rsidR="00E53F80">
              <w:rPr>
                <w:rFonts w:ascii="Verdana" w:hAnsi="Verdana" w:cs="Arial"/>
                <w:kern w:val="3"/>
                <w:sz w:val="32"/>
                <w:szCs w:val="32"/>
                <w:lang w:eastAsia="zh-CN"/>
              </w:rPr>
              <w:t xml:space="preserve"> </w:t>
            </w:r>
            <w:r w:rsidRPr="00887F87" w:rsidR="00E53F80">
              <w:rPr>
                <w:rFonts w:ascii="Wingdings 2" w:hAnsi="Wingdings 2" w:eastAsia="Wingdings 2" w:cs="Wingdings 2"/>
                <w:kern w:val="3"/>
                <w:sz w:val="32"/>
                <w:szCs w:val="32"/>
                <w:lang w:eastAsia="zh-CN"/>
              </w:rPr>
              <w:t>*</w:t>
            </w:r>
            <w:r w:rsidRPr="00887F87" w:rsidR="00E53F80">
              <w:rPr>
                <w:rFonts w:ascii="Verdana" w:hAnsi="Verdana" w:cs="Arial"/>
                <w:kern w:val="3"/>
                <w:sz w:val="32"/>
                <w:szCs w:val="32"/>
                <w:lang w:eastAsia="zh-CN"/>
              </w:rPr>
              <w:t xml:space="preserve"> </w:t>
            </w:r>
            <w:r w:rsidRPr="00887F87" w:rsidR="00E53F80">
              <w:rPr>
                <w:rFonts w:ascii="Verdana" w:hAnsi="Verdana" w:cs="Arial"/>
                <w:kern w:val="3"/>
                <w:sz w:val="20"/>
                <w:szCs w:val="20"/>
                <w:lang w:eastAsia="zh-CN"/>
              </w:rPr>
              <w:t>No</w:t>
            </w:r>
            <w:r w:rsidRPr="00887F87" w:rsidR="00E53F80">
              <w:rPr>
                <w:rFonts w:ascii="Verdana" w:hAnsi="Verdana" w:cs="Arial"/>
                <w:kern w:val="3"/>
                <w:sz w:val="32"/>
                <w:szCs w:val="32"/>
                <w:lang w:eastAsia="zh-CN"/>
              </w:rPr>
              <w:t xml:space="preserve"> </w:t>
            </w:r>
            <w:r w:rsidRPr="00887F87" w:rsidR="00E53F80">
              <w:rPr>
                <w:rFonts w:ascii="Wingdings 2" w:hAnsi="Wingdings 2" w:eastAsia="Wingdings 2" w:cs="Wingdings 2"/>
                <w:kern w:val="3"/>
                <w:sz w:val="32"/>
                <w:szCs w:val="32"/>
                <w:lang w:eastAsia="zh-CN"/>
              </w:rPr>
              <w:t>*</w:t>
            </w:r>
            <w:r w:rsidRPr="00887F87" w:rsidR="00E53F80">
              <w:rPr>
                <w:rFonts w:ascii="Verdana" w:hAnsi="Verdana" w:cs="Arial"/>
                <w:kern w:val="3"/>
                <w:sz w:val="32"/>
                <w:szCs w:val="32"/>
                <w:lang w:eastAsia="zh-CN"/>
              </w:rPr>
              <w:t xml:space="preserve"> </w:t>
            </w:r>
          </w:p>
          <w:p w:rsidRPr="00887F87" w:rsidR="001D57C2" w:rsidP="001D57C2" w:rsidRDefault="001D57C2" w14:paraId="1C44AE39" w14:textId="3214058C">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hAnsi="Wingdings 2" w:eastAsia="Wingdings 2" w:cs="Wingdings 2"/>
                <w:kern w:val="3"/>
                <w:sz w:val="32"/>
                <w:szCs w:val="32"/>
                <w:lang w:eastAsia="zh-CN"/>
              </w:rPr>
              <w:t>*</w:t>
            </w:r>
          </w:p>
        </w:tc>
      </w:tr>
      <w:tr w:rsidRPr="00887F87" w:rsidR="004051B9" w:rsidTr="6C2C95EC" w14:paraId="78D7F7D8" w14:textId="77777777">
        <w:tc>
          <w:tcPr>
            <w:tcW w:w="9346" w:type="dxa"/>
          </w:tcPr>
          <w:p w:rsidRPr="00887F87" w:rsidR="004051B9" w:rsidP="00763F88" w:rsidRDefault="004051B9" w14:paraId="327A6C54" w14:textId="7777777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sexual orientation?</w:t>
            </w:r>
          </w:p>
          <w:p w:rsidRPr="00887F87" w:rsidR="004051B9" w:rsidP="00763F88" w:rsidRDefault="004051B9" w14:paraId="1D9AA8D6" w14:textId="15FA3109">
            <w:pPr>
              <w:suppressAutoHyphens/>
              <w:autoSpaceDN w:val="0"/>
              <w:jc w:val="both"/>
              <w:rPr>
                <w:kern w:val="3"/>
                <w:lang w:eastAsia="zh-CN"/>
              </w:rPr>
            </w:pPr>
            <w:r w:rsidRPr="6C2C95EC">
              <w:rPr>
                <w:rFonts w:ascii="Verdana" w:hAnsi="Verdana" w:cs="Arial"/>
                <w:kern w:val="3"/>
                <w:sz w:val="20"/>
                <w:szCs w:val="20"/>
                <w:lang w:eastAsia="zh-CN"/>
              </w:rPr>
              <w:t xml:space="preserve">Heterosexual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Gay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Lesbian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Bisexual </w:t>
            </w:r>
            <w:r w:rsidRPr="6C2C95EC">
              <w:rPr>
                <w:rFonts w:ascii="Wingdings 2" w:hAnsi="Wingdings 2" w:eastAsia="Wingdings 2" w:cs="Wingdings 2"/>
                <w:kern w:val="3"/>
                <w:sz w:val="32"/>
                <w:szCs w:val="32"/>
                <w:lang w:eastAsia="zh-CN"/>
              </w:rPr>
              <w:t>*</w:t>
            </w:r>
            <w:r w:rsidRPr="00887F87">
              <w:rPr>
                <w:rFonts w:ascii="Wingdings 2" w:hAnsi="Wingdings 2" w:eastAsia="Wingdings 2" w:cs="Wingdings 2"/>
                <w:kern w:val="3"/>
                <w:sz w:val="32"/>
                <w:lang w:eastAsia="zh-CN"/>
              </w:rPr>
              <w:tab/>
            </w:r>
            <w:r w:rsidRPr="6C2C95EC">
              <w:rPr>
                <w:rFonts w:ascii="Verdana" w:hAnsi="Verdana" w:cs="Arial"/>
                <w:kern w:val="3"/>
                <w:sz w:val="20"/>
                <w:szCs w:val="20"/>
                <w:lang w:eastAsia="zh-CN"/>
              </w:rPr>
              <w:t xml:space="preserve">Asexual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Pansexual </w:t>
            </w:r>
            <w:r w:rsidRPr="6C2C95EC">
              <w:rPr>
                <w:rFonts w:ascii="Wingdings 2" w:hAnsi="Wingdings 2" w:eastAsia="Wingdings 2" w:cs="Wingdings 2"/>
                <w:kern w:val="3"/>
                <w:sz w:val="32"/>
                <w:szCs w:val="32"/>
                <w:lang w:eastAsia="zh-CN"/>
              </w:rPr>
              <w:t>*</w:t>
            </w:r>
            <w:r w:rsidRPr="00887F87">
              <w:rPr>
                <w:rFonts w:ascii="Wingdings 2" w:hAnsi="Wingdings 2" w:eastAsia="Wingdings 2" w:cs="Wingdings 2"/>
                <w:kern w:val="3"/>
                <w:sz w:val="32"/>
                <w:lang w:eastAsia="zh-CN"/>
              </w:rPr>
              <w:tab/>
            </w:r>
            <w:r w:rsidRPr="6C2C95EC" w:rsidR="004517BF">
              <w:rPr>
                <w:rFonts w:ascii="Verdana" w:hAnsi="Verdana" w:cs="Arial"/>
                <w:kern w:val="3"/>
                <w:sz w:val="20"/>
                <w:szCs w:val="20"/>
                <w:lang w:eastAsia="zh-CN"/>
              </w:rPr>
              <w:t>Queer</w:t>
            </w:r>
            <w:r w:rsidRPr="6C2C95EC">
              <w:rPr>
                <w:rFonts w:ascii="Verdana" w:hAnsi="Verdana" w:cs="Arial"/>
                <w:kern w:val="3"/>
                <w:sz w:val="20"/>
                <w:szCs w:val="20"/>
                <w:lang w:eastAsia="zh-CN"/>
              </w:rPr>
              <w:t xml:space="preserve"> </w:t>
            </w:r>
            <w:r w:rsidRPr="6C2C95EC">
              <w:rPr>
                <w:rFonts w:ascii="Wingdings 2" w:hAnsi="Wingdings 2" w:eastAsia="Wingdings 2" w:cs="Wingdings 2"/>
                <w:kern w:val="3"/>
                <w:sz w:val="32"/>
                <w:szCs w:val="32"/>
                <w:lang w:eastAsia="zh-CN"/>
              </w:rPr>
              <w:t>*</w:t>
            </w:r>
            <w:r w:rsidRPr="00887F87">
              <w:rPr>
                <w:kern w:val="3"/>
                <w:lang w:eastAsia="zh-CN"/>
              </w:rPr>
              <w:t xml:space="preserve">           </w:t>
            </w:r>
            <w:r w:rsidRPr="6C2C95EC" w:rsidR="004517BF">
              <w:rPr>
                <w:rFonts w:ascii="Verdana" w:hAnsi="Verdana" w:cs="Arial"/>
                <w:kern w:val="3"/>
                <w:sz w:val="20"/>
                <w:szCs w:val="20"/>
                <w:lang w:eastAsia="zh-CN"/>
              </w:rPr>
              <w:t xml:space="preserve">Undecided </w:t>
            </w:r>
            <w:r w:rsidRPr="6C2C95EC" w:rsidR="004517BF">
              <w:rPr>
                <w:rFonts w:ascii="Wingdings 2" w:hAnsi="Wingdings 2" w:eastAsia="Wingdings 2" w:cs="Wingdings 2"/>
                <w:kern w:val="3"/>
                <w:sz w:val="32"/>
                <w:szCs w:val="32"/>
                <w:lang w:eastAsia="zh-CN"/>
              </w:rPr>
              <w:t>*</w:t>
            </w:r>
            <w:r w:rsidRPr="00887F87" w:rsidR="004517BF">
              <w:rPr>
                <w:kern w:val="3"/>
                <w:lang w:eastAsia="zh-CN"/>
              </w:rPr>
              <w:t xml:space="preserve">           </w:t>
            </w:r>
            <w:r w:rsidRPr="00887F87">
              <w:rPr>
                <w:rFonts w:ascii="Verdana" w:hAnsi="Verdana" w:cs="Arial"/>
                <w:kern w:val="3"/>
                <w:sz w:val="20"/>
                <w:szCs w:val="20"/>
                <w:lang w:eastAsia="zh-CN"/>
              </w:rPr>
              <w:t xml:space="preserve">Prefer not to say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p>
          <w:p w:rsidRPr="00887F87" w:rsidR="004051B9" w:rsidP="00763F88" w:rsidRDefault="004051B9" w14:paraId="514BD6CF" w14:textId="77777777">
            <w:pPr>
              <w:suppressAutoHyphens/>
              <w:autoSpaceDN w:val="0"/>
              <w:jc w:val="both"/>
              <w:rPr>
                <w:rFonts w:ascii="Verdana" w:hAnsi="Verdana" w:cs="Arial"/>
                <w:kern w:val="3"/>
                <w:sz w:val="20"/>
                <w:szCs w:val="20"/>
                <w:lang w:eastAsia="zh-CN"/>
              </w:rPr>
            </w:pPr>
            <w:r w:rsidRPr="00887F87">
              <w:rPr>
                <w:rFonts w:ascii="Verdana" w:hAnsi="Verdana" w:cs="Arial"/>
                <w:kern w:val="3"/>
                <w:sz w:val="20"/>
                <w:szCs w:val="20"/>
                <w:lang w:eastAsia="zh-CN"/>
              </w:rPr>
              <w:t>If you prefer to use your own identity, please write in:</w:t>
            </w:r>
          </w:p>
          <w:p w:rsidRPr="00887F87" w:rsidR="004051B9" w:rsidP="00763F88" w:rsidRDefault="004051B9" w14:paraId="657C9E76" w14:textId="77777777">
            <w:pPr>
              <w:suppressAutoHyphens/>
              <w:autoSpaceDN w:val="0"/>
              <w:jc w:val="both"/>
              <w:rPr>
                <w:rFonts w:ascii="Verdana" w:hAnsi="Verdana" w:cs="Arial"/>
                <w:b/>
                <w:iCs/>
                <w:kern w:val="3"/>
                <w:sz w:val="20"/>
                <w:lang w:eastAsia="zh-CN"/>
              </w:rPr>
            </w:pPr>
          </w:p>
        </w:tc>
      </w:tr>
      <w:tr w:rsidRPr="00887F87" w:rsidR="00887F87" w:rsidTr="6C2C95EC" w14:paraId="0B725C5A" w14:textId="77777777">
        <w:tc>
          <w:tcPr>
            <w:tcW w:w="9346" w:type="dxa"/>
          </w:tcPr>
          <w:p w:rsidRPr="00887F87" w:rsidR="00887F87" w:rsidP="00887F87" w:rsidRDefault="00887F87" w14:paraId="7DF4CB8E" w14:textId="7777777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ethnicity?</w:t>
            </w:r>
          </w:p>
          <w:p w:rsidRPr="00887F87" w:rsidR="00887F87" w:rsidP="00887F87" w:rsidRDefault="00887F87" w14:paraId="33320B96" w14:textId="77777777">
            <w:pPr>
              <w:suppressAutoHyphens/>
              <w:autoSpaceDN w:val="0"/>
              <w:rPr>
                <w:kern w:val="3"/>
                <w:lang w:eastAsia="zh-CN"/>
              </w:rPr>
            </w:pPr>
            <w:r w:rsidRPr="00887F87">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rsidRPr="00887F87" w:rsidR="00887F87" w:rsidP="00887F87" w:rsidRDefault="00887F87" w14:paraId="21F33CDB" w14:textId="77777777">
            <w:pPr>
              <w:suppressAutoHyphens/>
              <w:autoSpaceDN w:val="0"/>
              <w:jc w:val="both"/>
              <w:rPr>
                <w:rFonts w:ascii="Verdana" w:hAnsi="Verdana" w:cs="Arial"/>
                <w:b/>
                <w:kern w:val="3"/>
                <w:sz w:val="20"/>
                <w:lang w:eastAsia="zh-CN"/>
              </w:rPr>
            </w:pPr>
          </w:p>
        </w:tc>
      </w:tr>
      <w:tr w:rsidRPr="00887F87" w:rsidR="00887F87" w:rsidTr="6C2C95EC" w14:paraId="0ABE9973" w14:textId="77777777">
        <w:tc>
          <w:tcPr>
            <w:tcW w:w="9346" w:type="dxa"/>
          </w:tcPr>
          <w:p w:rsidRPr="00887F87" w:rsidR="00887F87" w:rsidP="00887F87" w:rsidRDefault="00887F87" w14:paraId="3D4DA46A" w14:textId="77777777">
            <w:pPr>
              <w:suppressAutoHyphens/>
              <w:autoSpaceDN w:val="0"/>
              <w:jc w:val="both"/>
              <w:rPr>
                <w:rFonts w:ascii="Verdana" w:hAnsi="Verdana" w:cs="Arial"/>
                <w:b/>
                <w:bCs/>
                <w:i/>
                <w:color w:val="000000"/>
                <w:kern w:val="3"/>
                <w:sz w:val="20"/>
                <w:szCs w:val="15"/>
                <w:lang w:val="en-US" w:eastAsia="zh-CN"/>
              </w:rPr>
            </w:pPr>
            <w:r w:rsidRPr="00887F87">
              <w:rPr>
                <w:rFonts w:ascii="Verdana" w:hAnsi="Verdana" w:cs="Arial"/>
                <w:b/>
                <w:bCs/>
                <w:i/>
                <w:color w:val="000000"/>
                <w:kern w:val="3"/>
                <w:sz w:val="20"/>
                <w:szCs w:val="15"/>
                <w:lang w:val="en-US" w:eastAsia="zh-CN"/>
              </w:rPr>
              <w:t>White</w:t>
            </w:r>
          </w:p>
          <w:p w:rsidRPr="00887F87" w:rsidR="00887F87" w:rsidP="00887F87" w:rsidRDefault="00887F87" w14:paraId="66A9476E" w14:textId="77777777">
            <w:pPr>
              <w:suppressAutoHyphens/>
              <w:autoSpaceDN w:val="0"/>
              <w:jc w:val="both"/>
              <w:rPr>
                <w:kern w:val="3"/>
                <w:lang w:eastAsia="zh-CN"/>
              </w:rPr>
            </w:pPr>
            <w:r w:rsidRPr="6C2C95EC">
              <w:rPr>
                <w:rFonts w:ascii="Verdana" w:hAnsi="Verdana" w:cs="Arial"/>
                <w:kern w:val="3"/>
                <w:sz w:val="20"/>
                <w:szCs w:val="20"/>
                <w:lang w:eastAsia="zh-CN"/>
              </w:rPr>
              <w:t xml:space="preserve">English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Welsh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Scottish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Northern Irish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Irish </w:t>
            </w:r>
            <w:r w:rsidRPr="6C2C95EC">
              <w:rPr>
                <w:rFonts w:ascii="Wingdings 2" w:hAnsi="Wingdings 2" w:eastAsia="Wingdings 2" w:cs="Wingdings 2"/>
                <w:kern w:val="3"/>
                <w:sz w:val="32"/>
                <w:szCs w:val="32"/>
                <w:lang w:eastAsia="zh-CN"/>
              </w:rPr>
              <w:t>*</w:t>
            </w:r>
          </w:p>
          <w:p w:rsidRPr="00887F87" w:rsidR="00887F87" w:rsidP="00887F87" w:rsidRDefault="00887F87" w14:paraId="07262766" w14:textId="2D0FD246">
            <w:pPr>
              <w:suppressAutoHyphens/>
              <w:autoSpaceDN w:val="0"/>
              <w:jc w:val="both"/>
              <w:rPr>
                <w:kern w:val="3"/>
                <w:lang w:eastAsia="zh-CN"/>
              </w:rPr>
            </w:pPr>
            <w:r w:rsidRPr="6C2C95EC">
              <w:rPr>
                <w:rFonts w:ascii="Verdana" w:hAnsi="Verdana" w:cs="Arial"/>
                <w:kern w:val="3"/>
                <w:sz w:val="20"/>
                <w:szCs w:val="20"/>
                <w:lang w:eastAsia="zh-CN"/>
              </w:rPr>
              <w:t xml:space="preserve">British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Gypsy or Irish Traveller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hAnsi="Wingdings 2" w:eastAsia="Wingdings 2" w:cs="Wingdings 2"/>
                <w:kern w:val="3"/>
                <w:sz w:val="32"/>
                <w:szCs w:val="32"/>
                <w:lang w:eastAsia="zh-CN"/>
              </w:rPr>
              <w:t>*</w:t>
            </w:r>
          </w:p>
          <w:p w:rsidRPr="00887F87" w:rsidR="00887F87" w:rsidP="00887F87" w:rsidRDefault="00887F87" w14:paraId="5DC21EC3" w14:textId="77777777">
            <w:pPr>
              <w:suppressAutoHyphens/>
              <w:autoSpaceDN w:val="0"/>
              <w:spacing w:before="60"/>
              <w:jc w:val="both"/>
              <w:rPr>
                <w:kern w:val="3"/>
                <w:lang w:eastAsia="zh-CN"/>
              </w:rPr>
            </w:pPr>
            <w:r w:rsidRPr="00887F87">
              <w:rPr>
                <w:rFonts w:ascii="Verdana" w:hAnsi="Verdana" w:cs="Arial"/>
                <w:kern w:val="3"/>
                <w:sz w:val="20"/>
                <w:lang w:eastAsia="zh-CN"/>
              </w:rPr>
              <w:t xml:space="preserve">Any other White background, please write in:  </w:t>
            </w:r>
          </w:p>
          <w:p w:rsidRPr="00887F87" w:rsidR="00887F87" w:rsidP="00887F87" w:rsidRDefault="00887F87" w14:paraId="7B230D35" w14:textId="77777777">
            <w:pPr>
              <w:suppressAutoHyphens/>
              <w:autoSpaceDN w:val="0"/>
              <w:jc w:val="both"/>
              <w:rPr>
                <w:rFonts w:ascii="Verdana" w:hAnsi="Verdana" w:cs="Arial"/>
                <w:b/>
                <w:kern w:val="3"/>
                <w:sz w:val="20"/>
                <w:lang w:eastAsia="zh-CN"/>
              </w:rPr>
            </w:pPr>
          </w:p>
        </w:tc>
      </w:tr>
      <w:tr w:rsidRPr="00887F87" w:rsidR="00887F87" w:rsidTr="6C2C95EC" w14:paraId="3D139275" w14:textId="77777777">
        <w:tc>
          <w:tcPr>
            <w:tcW w:w="9346" w:type="dxa"/>
          </w:tcPr>
          <w:p w:rsidRPr="00887F87" w:rsidR="00887F87" w:rsidP="00887F87" w:rsidRDefault="00887F87" w14:paraId="4D119988"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Mixed or Multiple ethnic groups</w:t>
            </w:r>
          </w:p>
          <w:p w:rsidRPr="00887F87" w:rsidR="00887F87" w:rsidP="00887F87" w:rsidRDefault="00887F87" w14:paraId="373BDE8F" w14:textId="77777777">
            <w:pPr>
              <w:suppressAutoHyphens/>
              <w:autoSpaceDN w:val="0"/>
              <w:jc w:val="both"/>
              <w:rPr>
                <w:kern w:val="3"/>
                <w:lang w:eastAsia="zh-CN"/>
              </w:rPr>
            </w:pPr>
            <w:r w:rsidRPr="00887F87">
              <w:rPr>
                <w:rFonts w:ascii="Verdana" w:hAnsi="Verdana" w:cs="Arial"/>
                <w:kern w:val="3"/>
                <w:sz w:val="20"/>
                <w:lang w:eastAsia="zh-CN"/>
              </w:rPr>
              <w:t>White and Black Caribbean</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White and Black African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 xml:space="preserve">      White and Asian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    Prefer not to say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Mixed or Multiple ethnic background, please write in:</w:t>
            </w:r>
            <w:r w:rsidRPr="00887F87">
              <w:rPr>
                <w:rFonts w:ascii="Verdana" w:hAnsi="Verdana" w:cs="Arial"/>
                <w:kern w:val="3"/>
                <w:sz w:val="32"/>
                <w:lang w:eastAsia="zh-CN"/>
              </w:rPr>
              <w:t xml:space="preserve">    </w:t>
            </w:r>
          </w:p>
          <w:p w:rsidRPr="00887F87" w:rsidR="00887F87" w:rsidP="00887F87" w:rsidRDefault="00887F87" w14:paraId="0ED5D9DC" w14:textId="77777777">
            <w:pPr>
              <w:suppressAutoHyphens/>
              <w:autoSpaceDN w:val="0"/>
              <w:jc w:val="both"/>
              <w:rPr>
                <w:rFonts w:ascii="Verdana" w:hAnsi="Verdana" w:cs="Arial"/>
                <w:b/>
                <w:kern w:val="3"/>
                <w:sz w:val="20"/>
                <w:lang w:eastAsia="zh-CN"/>
              </w:rPr>
            </w:pPr>
          </w:p>
        </w:tc>
      </w:tr>
      <w:tr w:rsidRPr="00887F87" w:rsidR="00887F87" w:rsidTr="6C2C95EC" w14:paraId="0E4DB7E4" w14:textId="77777777">
        <w:tc>
          <w:tcPr>
            <w:tcW w:w="9346" w:type="dxa"/>
          </w:tcPr>
          <w:p w:rsidRPr="00887F87" w:rsidR="00887F87" w:rsidP="00887F87" w:rsidRDefault="00887F87" w14:paraId="32E65B8F"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Asian or Asian British</w:t>
            </w:r>
          </w:p>
          <w:p w:rsidRPr="00887F87" w:rsidR="00887F87" w:rsidP="00887F87" w:rsidRDefault="00887F87" w14:paraId="4A535A9C" w14:textId="09D04431">
            <w:pPr>
              <w:suppressAutoHyphens/>
              <w:autoSpaceDN w:val="0"/>
              <w:jc w:val="both"/>
              <w:rPr>
                <w:kern w:val="3"/>
                <w:lang w:eastAsia="zh-CN"/>
              </w:rPr>
            </w:pPr>
            <w:r w:rsidRPr="2943A00B">
              <w:rPr>
                <w:rFonts w:ascii="Verdana" w:hAnsi="Verdana" w:cs="Arial"/>
                <w:kern w:val="3"/>
                <w:sz w:val="20"/>
                <w:szCs w:val="20"/>
                <w:lang w:eastAsia="zh-CN"/>
              </w:rPr>
              <w:t xml:space="preserve">Indian   </w:t>
            </w:r>
            <w:r w:rsidRPr="2943A00B">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Pakistani </w:t>
            </w:r>
            <w:r w:rsidRPr="2943A00B">
              <w:rPr>
                <w:rFonts w:ascii="Wingdings 2" w:hAnsi="Wingdings 2" w:eastAsia="Wingdings 2" w:cs="Wingdings 2"/>
                <w:kern w:val="3"/>
                <w:sz w:val="32"/>
                <w:szCs w:val="32"/>
                <w:lang w:eastAsia="zh-CN"/>
              </w:rPr>
              <w:t>*</w:t>
            </w:r>
            <w:r w:rsidRPr="2943A00B">
              <w:rPr>
                <w:rFonts w:ascii="Verdana" w:hAnsi="Verdana" w:cs="Arial"/>
                <w:kern w:val="3"/>
                <w:sz w:val="20"/>
                <w:szCs w:val="20"/>
                <w:lang w:eastAsia="zh-CN"/>
              </w:rPr>
              <w:t xml:space="preserve">      Bangladeshi </w:t>
            </w:r>
            <w:r w:rsidRPr="2943A00B">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Chines</w:t>
            </w:r>
            <w:r w:rsidRPr="2943A00B" w:rsidR="0C84BA40">
              <w:rPr>
                <w:rFonts w:ascii="Verdana" w:hAnsi="Verdana" w:cs="Arial"/>
                <w:kern w:val="3"/>
                <w:sz w:val="20"/>
                <w:szCs w:val="20"/>
                <w:lang w:eastAsia="zh-CN"/>
              </w:rPr>
              <w:t>e</w:t>
            </w:r>
            <w:r w:rsidRPr="2943A00B">
              <w:rPr>
                <w:rFonts w:ascii="Verdana" w:hAnsi="Verdana" w:cs="Arial"/>
                <w:kern w:val="3"/>
                <w:sz w:val="20"/>
                <w:szCs w:val="20"/>
                <w:lang w:eastAsia="zh-CN"/>
              </w:rPr>
              <w:t xml:space="preserve"> </w:t>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 </w:t>
            </w:r>
          </w:p>
          <w:p w:rsidRPr="00887F87" w:rsidR="00887F87" w:rsidP="00887F87" w:rsidRDefault="00887F87" w14:paraId="7AC7EE75" w14:textId="77777777">
            <w:pPr>
              <w:suppressAutoHyphens/>
              <w:autoSpaceDN w:val="0"/>
              <w:jc w:val="both"/>
              <w:rPr>
                <w:kern w:val="3"/>
                <w:lang w:eastAsia="zh-CN"/>
              </w:rPr>
            </w:pPr>
            <w:r w:rsidRPr="00887F87">
              <w:rPr>
                <w:rFonts w:ascii="Verdana" w:hAnsi="Verdana" w:cs="Arial"/>
                <w:kern w:val="3"/>
                <w:sz w:val="20"/>
                <w:lang w:eastAsia="zh-CN"/>
              </w:rPr>
              <w:t xml:space="preserve">Any other Asian background, please write in:  </w:t>
            </w:r>
            <w:r w:rsidRPr="00887F87">
              <w:rPr>
                <w:rFonts w:ascii="Verdana" w:hAnsi="Verdana" w:cs="Arial"/>
                <w:kern w:val="3"/>
                <w:sz w:val="20"/>
                <w:lang w:eastAsia="zh-CN"/>
              </w:rPr>
              <w:tab/>
            </w:r>
            <w:r w:rsidRPr="00887F87">
              <w:rPr>
                <w:rFonts w:ascii="Verdana" w:hAnsi="Verdana" w:cs="Arial"/>
                <w:kern w:val="3"/>
                <w:sz w:val="20"/>
                <w:lang w:eastAsia="zh-CN"/>
              </w:rPr>
              <w:tab/>
            </w:r>
          </w:p>
          <w:p w:rsidRPr="00887F87" w:rsidR="00887F87" w:rsidP="00887F87" w:rsidRDefault="00887F87" w14:paraId="6313EBE6" w14:textId="77777777">
            <w:pPr>
              <w:suppressAutoHyphens/>
              <w:autoSpaceDN w:val="0"/>
              <w:jc w:val="both"/>
              <w:rPr>
                <w:rFonts w:ascii="Verdana" w:hAnsi="Verdana" w:cs="Arial"/>
                <w:b/>
                <w:kern w:val="3"/>
                <w:sz w:val="20"/>
                <w:lang w:eastAsia="zh-CN"/>
              </w:rPr>
            </w:pPr>
          </w:p>
        </w:tc>
      </w:tr>
      <w:tr w:rsidRPr="00887F87" w:rsidR="00887F87" w:rsidTr="6C2C95EC" w14:paraId="7A6A9126" w14:textId="77777777">
        <w:tc>
          <w:tcPr>
            <w:tcW w:w="9346" w:type="dxa"/>
          </w:tcPr>
          <w:p w:rsidRPr="00887F87" w:rsidR="00887F87" w:rsidP="00887F87" w:rsidRDefault="00887F87" w14:paraId="5694576E"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Black, African, Caribbean or Black British</w:t>
            </w:r>
          </w:p>
          <w:p w:rsidRPr="00887F87" w:rsidR="00887F87" w:rsidP="00887F87" w:rsidRDefault="00887F87" w14:paraId="13EAFA3E" w14:textId="77777777">
            <w:pPr>
              <w:suppressAutoHyphens/>
              <w:autoSpaceDN w:val="0"/>
              <w:jc w:val="both"/>
              <w:rPr>
                <w:kern w:val="3"/>
                <w:lang w:eastAsia="zh-CN"/>
              </w:rPr>
            </w:pPr>
            <w:r w:rsidRPr="6C2C95EC">
              <w:rPr>
                <w:rFonts w:ascii="Verdana" w:hAnsi="Verdana" w:cs="Arial"/>
                <w:kern w:val="3"/>
                <w:sz w:val="20"/>
                <w:szCs w:val="20"/>
                <w:lang w:eastAsia="zh-CN"/>
              </w:rPr>
              <w:t xml:space="preserve">African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Caribbean</w:t>
            </w:r>
            <w:r w:rsidRPr="00887F87">
              <w:rPr>
                <w:rFonts w:ascii="Verdana" w:hAnsi="Verdana" w:cs="Arial"/>
                <w:kern w:val="3"/>
                <w:sz w:val="20"/>
                <w:lang w:eastAsia="zh-CN"/>
              </w:rPr>
              <w:tab/>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 </w:t>
            </w:r>
          </w:p>
          <w:p w:rsidRPr="00887F87" w:rsidR="00887F87" w:rsidP="00887F87" w:rsidRDefault="00887F87" w14:paraId="388EE9DA" w14:textId="77777777">
            <w:pPr>
              <w:suppressAutoHyphens/>
              <w:autoSpaceDN w:val="0"/>
              <w:jc w:val="both"/>
              <w:rPr>
                <w:kern w:val="3"/>
                <w:lang w:eastAsia="zh-CN"/>
              </w:rPr>
            </w:pPr>
            <w:r w:rsidRPr="00887F87">
              <w:rPr>
                <w:rFonts w:ascii="Verdana" w:hAnsi="Verdana" w:cs="Arial"/>
                <w:kern w:val="3"/>
                <w:sz w:val="20"/>
                <w:szCs w:val="20"/>
                <w:lang w:eastAsia="zh-CN"/>
              </w:rPr>
              <w:t xml:space="preserve">Any other Black, African or Caribbean background, please write in:   </w:t>
            </w:r>
          </w:p>
          <w:p w:rsidRPr="00887F87" w:rsidR="00887F87" w:rsidP="00887F87" w:rsidRDefault="00887F87" w14:paraId="5DAE150E" w14:textId="77777777">
            <w:pPr>
              <w:suppressAutoHyphens/>
              <w:autoSpaceDN w:val="0"/>
              <w:jc w:val="both"/>
              <w:rPr>
                <w:rFonts w:ascii="Verdana" w:hAnsi="Verdana" w:cs="Arial"/>
                <w:b/>
                <w:kern w:val="3"/>
                <w:sz w:val="20"/>
                <w:lang w:eastAsia="zh-CN"/>
              </w:rPr>
            </w:pPr>
          </w:p>
        </w:tc>
      </w:tr>
      <w:tr w:rsidRPr="00887F87" w:rsidR="00887F87" w:rsidTr="6C2C95EC" w14:paraId="1802B76D" w14:textId="77777777">
        <w:tc>
          <w:tcPr>
            <w:tcW w:w="9346" w:type="dxa"/>
          </w:tcPr>
          <w:p w:rsidRPr="00887F87" w:rsidR="00887F87" w:rsidP="00887F87" w:rsidRDefault="00887F87" w14:paraId="654F618D"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Other ethnic group</w:t>
            </w:r>
          </w:p>
          <w:p w:rsidRPr="00887F87" w:rsidR="00887F87" w:rsidP="00887F87" w:rsidRDefault="00887F87" w14:paraId="315E5D14" w14:textId="77777777">
            <w:pPr>
              <w:suppressAutoHyphens/>
              <w:autoSpaceDN w:val="0"/>
              <w:jc w:val="both"/>
              <w:rPr>
                <w:rFonts w:ascii="Verdana" w:hAnsi="Verdana" w:cs="Arial"/>
                <w:kern w:val="3"/>
                <w:sz w:val="20"/>
                <w:lang w:eastAsia="zh-CN"/>
              </w:rPr>
            </w:pPr>
            <w:r w:rsidRPr="00887F87">
              <w:rPr>
                <w:rFonts w:ascii="Verdana" w:hAnsi="Verdana" w:cs="Arial"/>
                <w:kern w:val="3"/>
                <w:sz w:val="20"/>
                <w:lang w:eastAsia="zh-CN"/>
              </w:rPr>
              <w:t>Arab</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Prefer not to say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ethnic group, please write in: </w:t>
            </w:r>
          </w:p>
          <w:p w:rsidRPr="00887F87" w:rsidR="00887F87" w:rsidP="00887F87" w:rsidRDefault="00887F87" w14:paraId="0C258F9A" w14:textId="77777777">
            <w:pPr>
              <w:suppressAutoHyphens/>
              <w:autoSpaceDN w:val="0"/>
              <w:jc w:val="both"/>
              <w:rPr>
                <w:rFonts w:ascii="Verdana" w:hAnsi="Verdana" w:cs="Arial"/>
                <w:b/>
                <w:i/>
                <w:kern w:val="3"/>
                <w:sz w:val="20"/>
                <w:lang w:eastAsia="zh-CN"/>
              </w:rPr>
            </w:pPr>
            <w:r w:rsidRPr="00887F87">
              <w:rPr>
                <w:rFonts w:ascii="Verdana" w:hAnsi="Verdana" w:cs="Arial"/>
                <w:kern w:val="3"/>
                <w:sz w:val="20"/>
                <w:lang w:eastAsia="zh-CN"/>
              </w:rPr>
              <w:t xml:space="preserve">  </w:t>
            </w:r>
          </w:p>
        </w:tc>
      </w:tr>
      <w:tr w:rsidRPr="00887F87" w:rsidR="00887F87" w:rsidTr="6C2C95EC" w14:paraId="239B43FA" w14:textId="77777777">
        <w:tc>
          <w:tcPr>
            <w:tcW w:w="9346" w:type="dxa"/>
          </w:tcPr>
          <w:p w:rsidRPr="00887F87" w:rsidR="00887F87" w:rsidP="00887F87" w:rsidRDefault="00887F87" w14:paraId="3B439814" w14:textId="77777777">
            <w:pPr>
              <w:suppressAutoHyphens/>
              <w:autoSpaceDN w:val="0"/>
              <w:jc w:val="both"/>
              <w:rPr>
                <w:kern w:val="3"/>
                <w:lang w:eastAsia="zh-CN"/>
              </w:rPr>
            </w:pPr>
            <w:r w:rsidRPr="00887F87">
              <w:rPr>
                <w:rFonts w:ascii="Verdana" w:hAnsi="Verdana" w:cs="Arial"/>
                <w:b/>
                <w:kern w:val="3"/>
                <w:sz w:val="20"/>
                <w:lang w:eastAsia="zh-CN"/>
              </w:rPr>
              <w:t xml:space="preserve">Do you consider yourself to have a disability or health condition?   </w:t>
            </w:r>
          </w:p>
          <w:p w:rsidRPr="00887F87" w:rsidR="00887F87" w:rsidP="00887F87" w:rsidRDefault="00887F87" w14:paraId="2B2E1C0C" w14:textId="77777777">
            <w:pPr>
              <w:suppressAutoHyphens/>
              <w:autoSpaceDN w:val="0"/>
              <w:rPr>
                <w:kern w:val="3"/>
                <w:lang w:eastAsia="zh-CN"/>
              </w:rPr>
            </w:pPr>
            <w:r w:rsidRPr="00887F87">
              <w:rPr>
                <w:rFonts w:ascii="Verdana" w:hAnsi="Verdana" w:cs="Arial"/>
                <w:kern w:val="3"/>
                <w:sz w:val="20"/>
                <w:lang w:eastAsia="zh-CN"/>
              </w:rPr>
              <w:t>Yes</w:t>
            </w:r>
            <w:r w:rsidRPr="00887F87">
              <w:rPr>
                <w:rFonts w:ascii="Verdana" w:hAnsi="Verdana" w:cs="Arial"/>
                <w:b/>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ab/>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No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ab/>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Prefer not to say </w:t>
            </w:r>
            <w:r w:rsidRPr="00887F87">
              <w:rPr>
                <w:rFonts w:ascii="Wingdings 2" w:hAnsi="Wingdings 2" w:eastAsia="Wingdings 2" w:cs="Wingdings 2"/>
                <w:kern w:val="3"/>
                <w:sz w:val="32"/>
                <w:lang w:eastAsia="zh-CN"/>
              </w:rPr>
              <w:t>*</w:t>
            </w:r>
          </w:p>
          <w:p w:rsidRPr="00887F87" w:rsidR="00887F87" w:rsidP="00887F87" w:rsidRDefault="00887F87" w14:paraId="22F6B79A" w14:textId="77777777">
            <w:pPr>
              <w:suppressAutoHyphens/>
              <w:autoSpaceDN w:val="0"/>
              <w:jc w:val="both"/>
              <w:rPr>
                <w:rFonts w:ascii="Verdana" w:hAnsi="Verdana" w:cs="Verdana"/>
                <w:i/>
                <w:kern w:val="3"/>
                <w:sz w:val="20"/>
                <w:lang w:eastAsia="zh-CN"/>
              </w:rPr>
            </w:pPr>
          </w:p>
          <w:p w:rsidRPr="00887F87" w:rsidR="00887F87" w:rsidP="00887F87" w:rsidRDefault="00887F87" w14:paraId="6DEE4E1B" w14:textId="77777777">
            <w:pPr>
              <w:suppressAutoHyphens/>
              <w:autoSpaceDN w:val="0"/>
              <w:rPr>
                <w:rFonts w:ascii="Verdana" w:hAnsi="Verdana" w:cs="Verdana"/>
                <w:kern w:val="3"/>
                <w:sz w:val="20"/>
                <w:szCs w:val="20"/>
                <w:lang w:eastAsia="zh-CN"/>
              </w:rPr>
            </w:pPr>
            <w:r w:rsidRPr="00887F87">
              <w:rPr>
                <w:rFonts w:ascii="Verdana" w:hAnsi="Verdana" w:cs="Verdana"/>
                <w:kern w:val="3"/>
                <w:sz w:val="20"/>
                <w:szCs w:val="20"/>
                <w:lang w:eastAsia="zh-CN"/>
              </w:rPr>
              <w:t>What is the effect or impact of your disability or health condition on your work? Please write in here:</w:t>
            </w:r>
          </w:p>
          <w:p w:rsidRPr="00887F87" w:rsidR="00887F87" w:rsidP="00887F87" w:rsidRDefault="00887F87" w14:paraId="6A3766BB" w14:textId="77777777">
            <w:pPr>
              <w:suppressAutoHyphens/>
              <w:autoSpaceDN w:val="0"/>
              <w:rPr>
                <w:rFonts w:ascii="Verdana" w:hAnsi="Verdana" w:cs="Verdana"/>
                <w:kern w:val="3"/>
                <w:sz w:val="20"/>
                <w:szCs w:val="20"/>
                <w:lang w:eastAsia="zh-CN"/>
              </w:rPr>
            </w:pPr>
          </w:p>
          <w:p w:rsidRPr="00887F87" w:rsidR="00887F87" w:rsidP="00887F87" w:rsidRDefault="00887F87" w14:paraId="6A6CF6C3" w14:textId="77777777">
            <w:pPr>
              <w:suppressAutoHyphens/>
              <w:autoSpaceDN w:val="0"/>
              <w:rPr>
                <w:rFonts w:ascii="Verdana" w:hAnsi="Verdana" w:cs="Verdana"/>
                <w:kern w:val="3"/>
                <w:sz w:val="20"/>
                <w:szCs w:val="20"/>
                <w:lang w:eastAsia="zh-CN"/>
              </w:rPr>
            </w:pPr>
          </w:p>
          <w:p w:rsidRPr="00887F87" w:rsidR="00887F87" w:rsidP="00887F87" w:rsidRDefault="00887F87" w14:paraId="71438714" w14:textId="77777777">
            <w:pPr>
              <w:suppressAutoHyphens/>
              <w:autoSpaceDN w:val="0"/>
              <w:rPr>
                <w:rFonts w:ascii="Verdana" w:hAnsi="Verdana" w:cs="Verdana"/>
                <w:kern w:val="3"/>
                <w:sz w:val="20"/>
                <w:szCs w:val="20"/>
                <w:lang w:eastAsia="zh-CN"/>
              </w:rPr>
            </w:pPr>
          </w:p>
          <w:p w:rsidRPr="00887F87" w:rsidR="00887F87" w:rsidP="00887F87" w:rsidRDefault="00887F87" w14:paraId="46A20E37" w14:textId="77777777">
            <w:pPr>
              <w:suppressAutoHyphens/>
              <w:autoSpaceDN w:val="0"/>
              <w:jc w:val="both"/>
              <w:rPr>
                <w:rFonts w:ascii="Verdana" w:hAnsi="Verdana" w:cs="Verdana"/>
                <w:kern w:val="3"/>
                <w:sz w:val="20"/>
                <w:szCs w:val="20"/>
                <w:lang w:eastAsia="zh-CN"/>
              </w:rPr>
            </w:pPr>
          </w:p>
          <w:p w:rsidRPr="00887F87" w:rsidR="00887F87" w:rsidP="00887F87" w:rsidRDefault="00887F87" w14:paraId="520828E0" w14:textId="77777777">
            <w:pPr>
              <w:suppressAutoHyphens/>
              <w:autoSpaceDN w:val="0"/>
              <w:rPr>
                <w:kern w:val="3"/>
                <w:lang w:eastAsia="zh-CN"/>
              </w:rPr>
            </w:pPr>
            <w:r w:rsidRPr="00887F87">
              <w:rPr>
                <w:rFonts w:ascii="Verdana" w:hAnsi="Verdana" w:cs="Verdana"/>
                <w:kern w:val="3"/>
                <w:sz w:val="20"/>
                <w:szCs w:val="20"/>
                <w:lang w:eastAsia="zh-CN"/>
              </w:rPr>
              <w:t>The information in this form is for monitoring purposes only. If you believe you need a ‘reasonable adjustment’, then please discuss this with your manager, or the manager running the recruitment process if you are a job applicant.</w:t>
            </w:r>
          </w:p>
          <w:p w:rsidRPr="00887F87" w:rsidR="00887F87" w:rsidP="00887F87" w:rsidRDefault="00887F87" w14:paraId="1E14EB80" w14:textId="77777777">
            <w:pPr>
              <w:suppressAutoHyphens/>
              <w:autoSpaceDN w:val="0"/>
              <w:jc w:val="both"/>
              <w:rPr>
                <w:rFonts w:ascii="Verdana" w:hAnsi="Verdana" w:cs="Arial"/>
                <w:b/>
                <w:iCs/>
                <w:kern w:val="3"/>
                <w:sz w:val="20"/>
                <w:lang w:eastAsia="zh-CN"/>
              </w:rPr>
            </w:pPr>
          </w:p>
        </w:tc>
      </w:tr>
      <w:tr w:rsidRPr="00887F87" w:rsidR="00887F87" w:rsidTr="6C2C95EC" w14:paraId="282E163A" w14:textId="77777777">
        <w:tc>
          <w:tcPr>
            <w:tcW w:w="9346" w:type="dxa"/>
          </w:tcPr>
          <w:p w:rsidRPr="00887F87" w:rsidR="00887F87" w:rsidP="00887F87" w:rsidRDefault="00887F87" w14:paraId="01A0C2F4" w14:textId="7777777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religion or belief?</w:t>
            </w:r>
          </w:p>
          <w:p w:rsidRPr="00887F87" w:rsidR="00887F87" w:rsidP="00887F87" w:rsidRDefault="00887F87" w14:paraId="0F63BB1F" w14:textId="77777777">
            <w:pPr>
              <w:suppressAutoHyphens/>
              <w:autoSpaceDN w:val="0"/>
              <w:jc w:val="both"/>
              <w:rPr>
                <w:kern w:val="3"/>
                <w:lang w:eastAsia="zh-CN"/>
              </w:rPr>
            </w:pPr>
            <w:r w:rsidRPr="00887F87">
              <w:rPr>
                <w:rFonts w:ascii="Verdana" w:hAnsi="Verdana" w:cs="Arial"/>
                <w:kern w:val="3"/>
                <w:sz w:val="20"/>
                <w:lang w:eastAsia="zh-CN"/>
              </w:rPr>
              <w:t>No religion or belief</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Buddhist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ab/>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Christian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 xml:space="preserve">      Hindu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Jewish</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p>
          <w:p w:rsidRPr="00887F87" w:rsidR="00887F87" w:rsidP="6C2C95EC" w:rsidRDefault="00887F87" w14:paraId="000E5BC0" w14:textId="77777777">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Muslim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Sikh</w:t>
            </w:r>
            <w:r w:rsidRPr="00887F87">
              <w:rPr>
                <w:rFonts w:ascii="Verdana" w:hAnsi="Verdana" w:cs="Arial"/>
                <w:kern w:val="3"/>
                <w:sz w:val="20"/>
                <w:lang w:eastAsia="zh-CN"/>
              </w:rPr>
              <w:tab/>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Prefer not to say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20"/>
                <w:szCs w:val="20"/>
                <w:lang w:eastAsia="zh-CN"/>
              </w:rPr>
              <w:t>If</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other religion or belief, please write in:</w:t>
            </w:r>
          </w:p>
          <w:p w:rsidRPr="00887F87" w:rsidR="00887F87" w:rsidP="00887F87" w:rsidRDefault="00887F87" w14:paraId="41E2784E" w14:textId="77777777">
            <w:pPr>
              <w:suppressAutoHyphens/>
              <w:autoSpaceDN w:val="0"/>
              <w:jc w:val="both"/>
              <w:rPr>
                <w:rFonts w:ascii="Verdana" w:hAnsi="Verdana" w:cs="Arial"/>
                <w:b/>
                <w:iCs/>
                <w:kern w:val="3"/>
                <w:sz w:val="20"/>
                <w:lang w:eastAsia="zh-CN"/>
              </w:rPr>
            </w:pPr>
          </w:p>
        </w:tc>
      </w:tr>
      <w:tr w:rsidRPr="00887F87" w:rsidR="00887F87" w:rsidTr="6C2C95EC" w14:paraId="7B6B5693" w14:textId="77777777">
        <w:tc>
          <w:tcPr>
            <w:tcW w:w="9346" w:type="dxa"/>
          </w:tcPr>
          <w:p w:rsidRPr="00887F87" w:rsidR="00887F87" w:rsidP="00887F87" w:rsidRDefault="00887F87" w14:paraId="0B177C53" w14:textId="77777777">
            <w:pPr>
              <w:suppressAutoHyphens/>
              <w:autoSpaceDN w:val="0"/>
              <w:jc w:val="both"/>
              <w:rPr>
                <w:kern w:val="3"/>
                <w:lang w:eastAsia="zh-CN"/>
              </w:rPr>
            </w:pPr>
            <w:r w:rsidRPr="00887F87">
              <w:rPr>
                <w:rFonts w:ascii="Verdana" w:hAnsi="Verdana" w:cs="Arial"/>
                <w:b/>
                <w:kern w:val="3"/>
                <w:sz w:val="20"/>
                <w:lang w:eastAsia="zh-CN"/>
              </w:rPr>
              <w:t>Do you have caring responsibilities? If yes, please tick all that apply</w:t>
            </w:r>
          </w:p>
          <w:p w:rsidRPr="00887F87" w:rsidR="00887F87" w:rsidP="6C2C95EC" w:rsidRDefault="00887F87" w14:paraId="1F093A0C" w14:textId="77777777">
            <w:pPr>
              <w:suppressAutoHyphens/>
              <w:autoSpaceDN w:val="0"/>
              <w:jc w:val="both"/>
              <w:rPr>
                <w:rFonts w:ascii="Wingdings 2" w:hAnsi="Wingdings 2" w:eastAsia="Wingdings 2" w:cs="Wingdings 2"/>
                <w:kern w:val="3"/>
                <w:sz w:val="32"/>
                <w:szCs w:val="32"/>
                <w:lang w:eastAsia="zh-CN"/>
              </w:rPr>
            </w:pPr>
            <w:r w:rsidRPr="6C2C95EC">
              <w:rPr>
                <w:rFonts w:ascii="Verdana" w:hAnsi="Verdana" w:cs="Arial"/>
                <w:kern w:val="3"/>
                <w:sz w:val="20"/>
                <w:szCs w:val="20"/>
                <w:lang w:eastAsia="zh-CN"/>
              </w:rPr>
              <w:t xml:space="preserve">None </w:t>
            </w:r>
            <w:r w:rsidRPr="6C2C95EC">
              <w:rPr>
                <w:rFonts w:ascii="Wingdings 2" w:hAnsi="Wingdings 2" w:eastAsia="Wingdings 2" w:cs="Wingdings 2"/>
                <w:kern w:val="3"/>
                <w:sz w:val="32"/>
                <w:szCs w:val="32"/>
                <w:lang w:eastAsia="zh-CN"/>
              </w:rPr>
              <w:t>*</w:t>
            </w:r>
          </w:p>
          <w:p w:rsidRPr="00887F87" w:rsidR="00887F87" w:rsidP="00887F87" w:rsidRDefault="00887F87" w14:paraId="4004932F" w14:textId="30913920">
            <w:pPr>
              <w:suppressAutoHyphens/>
              <w:autoSpaceDN w:val="0"/>
              <w:jc w:val="both"/>
              <w:rPr>
                <w:kern w:val="3"/>
                <w:lang w:eastAsia="zh-CN"/>
              </w:rPr>
            </w:pPr>
            <w:r w:rsidRPr="6C2C95EC">
              <w:rPr>
                <w:rFonts w:ascii="Verdana" w:hAnsi="Verdana" w:cs="Arial"/>
                <w:kern w:val="3"/>
                <w:sz w:val="20"/>
                <w:szCs w:val="20"/>
                <w:lang w:eastAsia="zh-CN"/>
              </w:rPr>
              <w:t xml:space="preserve">Primary carer of a child/children (under 18)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32"/>
                <w:lang w:eastAsia="zh-CN"/>
              </w:rPr>
              <w:tab/>
            </w:r>
          </w:p>
          <w:p w:rsidRPr="00887F87" w:rsidR="00887F87" w:rsidP="6C2C95EC" w:rsidRDefault="00887F87" w14:paraId="0A8F4E17" w14:textId="49C9F17A">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Primary carer of disabled child/children </w:t>
            </w:r>
            <w:r w:rsidRPr="6C2C95EC">
              <w:rPr>
                <w:rFonts w:ascii="Wingdings 2" w:hAnsi="Wingdings 2" w:eastAsia="Wingdings 2" w:cs="Wingdings 2"/>
                <w:kern w:val="3"/>
                <w:sz w:val="32"/>
                <w:szCs w:val="32"/>
                <w:lang w:eastAsia="zh-CN"/>
              </w:rPr>
              <w:t>*</w:t>
            </w:r>
          </w:p>
          <w:p w:rsidRPr="00887F87" w:rsidR="00887F87" w:rsidP="00887F87" w:rsidRDefault="00887F87" w14:paraId="36B37DEE" w14:textId="45587FCB">
            <w:pPr>
              <w:suppressAutoHyphens/>
              <w:autoSpaceDN w:val="0"/>
              <w:jc w:val="both"/>
              <w:rPr>
                <w:kern w:val="3"/>
                <w:lang w:eastAsia="zh-CN"/>
              </w:rPr>
            </w:pPr>
            <w:r w:rsidRPr="6C2C95EC">
              <w:rPr>
                <w:rFonts w:ascii="Verdana" w:hAnsi="Verdana" w:cs="Arial"/>
                <w:kern w:val="3"/>
                <w:sz w:val="20"/>
                <w:szCs w:val="20"/>
                <w:lang w:eastAsia="zh-CN"/>
              </w:rPr>
              <w:t xml:space="preserve">Primary carer of disabled adult (18 and over)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w:t>
            </w:r>
          </w:p>
          <w:p w:rsidRPr="00887F87" w:rsidR="00887F87" w:rsidP="00887F87" w:rsidRDefault="00887F87" w14:paraId="1EF2E86F" w14:textId="613BBD7C">
            <w:pPr>
              <w:suppressAutoHyphens/>
              <w:autoSpaceDN w:val="0"/>
              <w:jc w:val="both"/>
              <w:rPr>
                <w:kern w:val="3"/>
                <w:lang w:eastAsia="zh-CN"/>
              </w:rPr>
            </w:pPr>
            <w:r w:rsidRPr="6C2C95EC">
              <w:rPr>
                <w:rFonts w:ascii="Verdana" w:hAnsi="Verdana" w:cs="Arial"/>
                <w:kern w:val="3"/>
                <w:sz w:val="20"/>
                <w:szCs w:val="20"/>
                <w:lang w:eastAsia="zh-CN"/>
              </w:rPr>
              <w:t xml:space="preserve">Primary carer of older person </w:t>
            </w:r>
            <w:r w:rsidRPr="6C2C95EC">
              <w:rPr>
                <w:rFonts w:ascii="Wingdings 2" w:hAnsi="Wingdings 2" w:eastAsia="Wingdings 2" w:cs="Wingdings 2"/>
                <w:kern w:val="3"/>
                <w:sz w:val="32"/>
                <w:szCs w:val="32"/>
                <w:lang w:eastAsia="zh-CN"/>
              </w:rPr>
              <w:t>*</w:t>
            </w:r>
          </w:p>
          <w:p w:rsidRPr="00887F87" w:rsidR="00887F87" w:rsidP="00887F87" w:rsidRDefault="00887F87" w14:paraId="67CB9D0C" w14:textId="1085AD62">
            <w:pPr>
              <w:suppressAutoHyphens/>
              <w:autoSpaceDN w:val="0"/>
              <w:jc w:val="both"/>
              <w:rPr>
                <w:kern w:val="3"/>
                <w:lang w:eastAsia="zh-CN"/>
              </w:rPr>
            </w:pPr>
            <w:r w:rsidRPr="6C2C95EC">
              <w:rPr>
                <w:rFonts w:ascii="Verdana" w:hAnsi="Verdana" w:cs="Arial"/>
                <w:kern w:val="3"/>
                <w:sz w:val="20"/>
                <w:szCs w:val="20"/>
                <w:lang w:eastAsia="zh-CN"/>
              </w:rPr>
              <w:t xml:space="preserve">Secondary carer (another person carries out the main caring role) </w:t>
            </w:r>
            <w:r w:rsidRPr="6C2C95EC">
              <w:rPr>
                <w:rFonts w:ascii="Wingdings 2" w:hAnsi="Wingdings 2" w:eastAsia="Wingdings 2" w:cs="Wingdings 2"/>
                <w:kern w:val="3"/>
                <w:sz w:val="32"/>
                <w:szCs w:val="32"/>
                <w:lang w:eastAsia="zh-CN"/>
              </w:rPr>
              <w:t>*</w:t>
            </w:r>
          </w:p>
          <w:p w:rsidRPr="00887F87" w:rsidR="00887F87" w:rsidP="00887F87" w:rsidRDefault="00887F87" w14:paraId="0954D471" w14:textId="22095E09">
            <w:pPr>
              <w:suppressAutoHyphens/>
              <w:autoSpaceDN w:val="0"/>
              <w:jc w:val="both"/>
              <w:rPr>
                <w:kern w:val="3"/>
                <w:lang w:eastAsia="zh-CN"/>
              </w:rPr>
            </w:pPr>
            <w:r w:rsidRPr="6C2C95EC">
              <w:rPr>
                <w:rFonts w:ascii="Verdana" w:hAnsi="Verdana" w:cs="Arial"/>
                <w:kern w:val="3"/>
                <w:sz w:val="20"/>
                <w:szCs w:val="20"/>
                <w:lang w:eastAsia="zh-CN"/>
              </w:rPr>
              <w:t xml:space="preserve">Prefer not to say </w:t>
            </w:r>
            <w:r w:rsidRPr="6C2C95EC">
              <w:rPr>
                <w:rFonts w:ascii="Wingdings 2" w:hAnsi="Wingdings 2" w:eastAsia="Wingdings 2" w:cs="Wingdings 2"/>
                <w:kern w:val="3"/>
                <w:sz w:val="32"/>
                <w:szCs w:val="32"/>
                <w:lang w:eastAsia="zh-CN"/>
              </w:rPr>
              <w:t>*</w:t>
            </w:r>
          </w:p>
          <w:p w:rsidRPr="00887F87" w:rsidR="00887F87" w:rsidP="00887F87" w:rsidRDefault="00887F87" w14:paraId="1666A8ED" w14:textId="77777777">
            <w:pPr>
              <w:suppressAutoHyphens/>
              <w:autoSpaceDN w:val="0"/>
              <w:jc w:val="both"/>
              <w:rPr>
                <w:rFonts w:ascii="Verdana" w:hAnsi="Verdana" w:cs="Arial"/>
                <w:b/>
                <w:kern w:val="3"/>
                <w:sz w:val="20"/>
                <w:lang w:eastAsia="zh-CN"/>
              </w:rPr>
            </w:pPr>
          </w:p>
        </w:tc>
      </w:tr>
    </w:tbl>
    <w:p w:rsidR="00C92A93" w:rsidP="005D4B2F" w:rsidRDefault="00C92A93" w14:paraId="6A8A631D" w14:textId="77777777">
      <w:pPr>
        <w:rPr>
          <w:rFonts w:ascii="Arial" w:hAnsi="Arial" w:cs="Arial"/>
          <w:iCs/>
          <w:sz w:val="22"/>
          <w:szCs w:val="22"/>
        </w:rPr>
      </w:pPr>
    </w:p>
    <w:p w:rsidR="00C92A93" w:rsidP="005D4B2F" w:rsidRDefault="00C92A93" w14:paraId="2DBE6B74" w14:textId="77777777">
      <w:pPr>
        <w:rPr>
          <w:rFonts w:ascii="Arial" w:hAnsi="Arial" w:cs="Arial"/>
          <w:iCs/>
          <w:sz w:val="22"/>
          <w:szCs w:val="22"/>
        </w:rPr>
      </w:pPr>
    </w:p>
    <w:p w:rsidR="00C92A93" w:rsidP="005D4B2F" w:rsidRDefault="00C92A93" w14:paraId="424C3094" w14:textId="77777777">
      <w:pPr>
        <w:rPr>
          <w:rFonts w:ascii="Arial" w:hAnsi="Arial" w:cs="Arial"/>
          <w:iCs/>
          <w:sz w:val="22"/>
          <w:szCs w:val="22"/>
        </w:rPr>
      </w:pPr>
    </w:p>
    <w:p w:rsidR="00C92A93" w:rsidP="005D4B2F" w:rsidRDefault="00C92A93" w14:paraId="45071F8D" w14:textId="77777777">
      <w:pPr>
        <w:rPr>
          <w:rFonts w:ascii="Arial" w:hAnsi="Arial" w:cs="Arial"/>
          <w:iCs/>
          <w:sz w:val="22"/>
          <w:szCs w:val="22"/>
        </w:rPr>
      </w:pPr>
    </w:p>
    <w:p w:rsidR="00C92A93" w:rsidP="005D4B2F" w:rsidRDefault="00C92A93" w14:paraId="196E231B" w14:textId="77777777">
      <w:pPr>
        <w:rPr>
          <w:rFonts w:ascii="Arial" w:hAnsi="Arial" w:cs="Arial"/>
          <w:iCs/>
          <w:sz w:val="22"/>
          <w:szCs w:val="22"/>
        </w:rPr>
      </w:pPr>
    </w:p>
    <w:p w:rsidR="00C92A93" w:rsidP="005D4B2F" w:rsidRDefault="00C92A93" w14:paraId="5144DB47" w14:textId="77777777">
      <w:pPr>
        <w:rPr>
          <w:rFonts w:ascii="Arial" w:hAnsi="Arial" w:cs="Arial"/>
          <w:iCs/>
          <w:sz w:val="22"/>
          <w:szCs w:val="22"/>
        </w:rPr>
      </w:pPr>
    </w:p>
    <w:p w:rsidR="00C92A93" w:rsidP="005D4B2F" w:rsidRDefault="00C92A93" w14:paraId="78707ABA" w14:textId="77777777">
      <w:pPr>
        <w:rPr>
          <w:rFonts w:ascii="Arial" w:hAnsi="Arial" w:cs="Arial"/>
          <w:iCs/>
          <w:sz w:val="22"/>
          <w:szCs w:val="22"/>
        </w:rPr>
      </w:pPr>
    </w:p>
    <w:p w:rsidRPr="00C92A93" w:rsidR="00C92A93" w:rsidP="005D4B2F" w:rsidRDefault="00C92A93" w14:paraId="6C89247C" w14:textId="599D0909">
      <w:pPr>
        <w:rPr>
          <w:rFonts w:ascii="Arial" w:hAnsi="Arial" w:cs="Arial"/>
          <w:bCs/>
          <w:iCs/>
          <w:sz w:val="22"/>
          <w:szCs w:val="22"/>
        </w:rPr>
      </w:pPr>
      <w:r w:rsidRPr="00C92A93">
        <w:rPr>
          <w:rFonts w:ascii="Arial" w:hAnsi="Arial" w:cs="Arial"/>
          <w:bCs/>
          <w:i/>
          <w:sz w:val="22"/>
          <w:szCs w:val="22"/>
        </w:rPr>
        <w:t xml:space="preserve"> </w:t>
      </w:r>
    </w:p>
    <w:p w:rsidRPr="00C92A93" w:rsidR="005D4B2F" w:rsidP="005D4B2F" w:rsidRDefault="005D4B2F" w14:paraId="1E5892F1" w14:textId="2EEBF79D">
      <w:pPr>
        <w:rPr>
          <w:rFonts w:ascii="Arial" w:hAnsi="Arial" w:cs="Arial"/>
          <w:bCs/>
          <w:i/>
          <w:sz w:val="22"/>
          <w:szCs w:val="22"/>
        </w:rPr>
      </w:pPr>
      <w:r w:rsidRPr="00C92A93">
        <w:rPr>
          <w:rFonts w:ascii="Arial" w:hAnsi="Arial" w:cs="Arial"/>
          <w:bCs/>
          <w:i/>
          <w:sz w:val="22"/>
          <w:szCs w:val="22"/>
        </w:rPr>
        <w:br w:type="page"/>
      </w:r>
    </w:p>
    <w:p w:rsidRPr="00946B70" w:rsidR="005D4B2F" w:rsidP="005D4B2F" w:rsidRDefault="005D4B2F" w14:paraId="4709DD59" w14:textId="77777777">
      <w:pPr>
        <w:rPr>
          <w:rFonts w:ascii="Arial" w:hAnsi="Arial" w:cs="Arial"/>
          <w:b/>
          <w:i/>
          <w:sz w:val="20"/>
        </w:rPr>
      </w:pPr>
    </w:p>
    <w:p w:rsidRPr="00946B70" w:rsidR="005D4B2F" w:rsidP="005D4B2F" w:rsidRDefault="005D4B2F" w14:paraId="607D8934" w14:textId="77777777">
      <w:pPr>
        <w:rPr>
          <w:rFonts w:ascii="Arial" w:hAnsi="Arial" w:cs="Arial"/>
          <w:b/>
        </w:rPr>
      </w:pPr>
      <w:r w:rsidRPr="00946B70">
        <w:rPr>
          <w:rFonts w:ascii="Arial" w:hAnsi="Arial" w:cs="Arial"/>
          <w:b/>
          <w:i/>
        </w:rPr>
        <w:t>APPENDIX I</w:t>
      </w:r>
      <w:r w:rsidRPr="00946B70">
        <w:rPr>
          <w:rFonts w:ascii="Arial" w:hAnsi="Arial" w:cs="Arial"/>
          <w:b/>
        </w:rPr>
        <w:t>:</w:t>
      </w:r>
      <w:r w:rsidRPr="00946B70">
        <w:rPr>
          <w:rFonts w:ascii="Arial" w:hAnsi="Arial" w:cs="Arial"/>
          <w:b/>
        </w:rPr>
        <w:tab/>
      </w:r>
      <w:r w:rsidRPr="00946B70">
        <w:rPr>
          <w:rFonts w:ascii="Arial" w:hAnsi="Arial" w:cs="Arial"/>
          <w:b/>
        </w:rPr>
        <w:t xml:space="preserve"> </w:t>
      </w:r>
      <w:r w:rsidRPr="00946B70">
        <w:rPr>
          <w:rFonts w:ascii="Arial" w:hAnsi="Arial" w:cs="Arial"/>
          <w:b/>
        </w:rPr>
        <w:tab/>
      </w:r>
      <w:r w:rsidRPr="00946B70">
        <w:rPr>
          <w:rFonts w:ascii="Arial" w:hAnsi="Arial" w:cs="Arial"/>
          <w:b/>
        </w:rPr>
        <w:tab/>
      </w:r>
      <w:r w:rsidRPr="00946B70">
        <w:rPr>
          <w:rFonts w:ascii="Arial" w:hAnsi="Arial" w:cs="Arial"/>
          <w:b/>
        </w:rPr>
        <w:t xml:space="preserve">INFORMATION FOR JOB APPLICANTS </w:t>
      </w:r>
    </w:p>
    <w:p w:rsidRPr="00946B70" w:rsidR="005D4B2F" w:rsidP="005D4B2F" w:rsidRDefault="005D4B2F" w14:paraId="4B0582FB" w14:textId="77777777">
      <w:pPr>
        <w:rPr>
          <w:rFonts w:ascii="Arial" w:hAnsi="Arial" w:cs="Arial"/>
          <w:b/>
        </w:rPr>
      </w:pPr>
    </w:p>
    <w:p w:rsidRPr="00946B70" w:rsidR="005D4B2F" w:rsidP="006937B6" w:rsidRDefault="00D747B5" w14:paraId="2D7EB106" w14:textId="054A5972">
      <w:pPr>
        <w:rPr>
          <w:rFonts w:ascii="Arial" w:hAnsi="Arial" w:cs="Arial"/>
          <w:b/>
          <w:sz w:val="22"/>
          <w:szCs w:val="22"/>
        </w:rPr>
      </w:pPr>
      <w:r>
        <w:rPr>
          <w:rFonts w:ascii="Arial" w:hAnsi="Arial" w:cs="Arial"/>
          <w:b/>
          <w:sz w:val="22"/>
          <w:szCs w:val="22"/>
        </w:rPr>
        <w:t>ENTITLEMENT TO WORK IN THE UK</w:t>
      </w:r>
    </w:p>
    <w:p w:rsidRPr="00946B70" w:rsidR="005D4B2F" w:rsidP="005D4B2F" w:rsidRDefault="005D4B2F" w14:paraId="705A04D9" w14:textId="77777777">
      <w:pPr>
        <w:jc w:val="center"/>
        <w:rPr>
          <w:rFonts w:ascii="Arial" w:hAnsi="Arial" w:cs="Arial"/>
          <w:b/>
          <w:sz w:val="22"/>
          <w:szCs w:val="22"/>
        </w:rPr>
      </w:pPr>
    </w:p>
    <w:p w:rsidRPr="00E13312" w:rsidR="00E13312" w:rsidP="00E13312" w:rsidRDefault="00E13312" w14:paraId="4B05E27B" w14:textId="77777777">
      <w:pPr>
        <w:pStyle w:val="NoSpacing"/>
        <w:rPr>
          <w:rFonts w:ascii="Arial" w:hAnsi="Arial" w:cs="Arial"/>
          <w:b/>
          <w:szCs w:val="22"/>
        </w:rPr>
      </w:pPr>
      <w:r w:rsidRPr="00E13312">
        <w:rPr>
          <w:rFonts w:ascii="Arial" w:hAnsi="Arial" w:cs="Arial"/>
          <w:b/>
          <w:szCs w:val="22"/>
        </w:rPr>
        <w:t xml:space="preserve">Legislation </w:t>
      </w:r>
    </w:p>
    <w:p w:rsidRPr="00E13312" w:rsidR="00E13312" w:rsidP="00E13312" w:rsidRDefault="00E13312" w14:paraId="3BCE563C" w14:textId="77777777">
      <w:pPr>
        <w:pStyle w:val="NoSpacing"/>
        <w:rPr>
          <w:rFonts w:ascii="Arial" w:hAnsi="Arial" w:cs="Arial"/>
          <w:szCs w:val="22"/>
        </w:rPr>
      </w:pPr>
      <w:r w:rsidRPr="00E13312">
        <w:rPr>
          <w:rFonts w:ascii="Arial" w:hAnsi="Arial" w:cs="Arial"/>
          <w:szCs w:val="22"/>
        </w:rPr>
        <w:t xml:space="preserve">The law on preventing illegal working is set out in sections 15 to 25 of the Immigration, Asylum and Nationality Act 2006 (the 2006 Act), section 24B of the Immigration Act 1971, and Schedule 6 of the Immigration Act 2016.  </w:t>
      </w:r>
    </w:p>
    <w:p w:rsidR="00E13312" w:rsidP="005D4B2F" w:rsidRDefault="00E13312" w14:paraId="76690DC7" w14:textId="77777777">
      <w:pPr>
        <w:pStyle w:val="NoSpacing"/>
        <w:jc w:val="left"/>
        <w:rPr>
          <w:rFonts w:ascii="Arial" w:hAnsi="Arial" w:cs="Arial"/>
          <w:szCs w:val="22"/>
        </w:rPr>
      </w:pPr>
    </w:p>
    <w:p w:rsidRPr="00946B70" w:rsidR="005D4B2F" w:rsidP="005D4B2F" w:rsidRDefault="005D4B2F" w14:paraId="4878F896" w14:textId="3723E085">
      <w:pPr>
        <w:pStyle w:val="NoSpacing"/>
        <w:jc w:val="left"/>
        <w:rPr>
          <w:rFonts w:ascii="Arial" w:hAnsi="Arial" w:cs="Arial"/>
          <w:szCs w:val="22"/>
        </w:rPr>
      </w:pPr>
      <w:r w:rsidRPr="00946B70">
        <w:rPr>
          <w:rFonts w:ascii="Arial" w:hAnsi="Arial" w:cs="Arial"/>
          <w:szCs w:val="22"/>
        </w:rPr>
        <w:t>The above Act is intended to ensure that only those people legally entitled to live and work in the UK are offered employment.  Under Sections 15-25 of the Immigration Asylum and Nationality Act 2006, which came into effect on 29th February 2008, it is a criminal offence to employ a person aged 16 or over who is subject to immigration control and is not entitled to undertake the work in question.</w:t>
      </w:r>
    </w:p>
    <w:p w:rsidRPr="00946B70" w:rsidR="005D4B2F" w:rsidP="005D4B2F" w:rsidRDefault="005D4B2F" w14:paraId="63E560CA" w14:textId="77777777">
      <w:pPr>
        <w:pStyle w:val="NoSpacing"/>
        <w:rPr>
          <w:rFonts w:ascii="Arial" w:hAnsi="Arial" w:cs="Arial"/>
          <w:szCs w:val="22"/>
        </w:rPr>
      </w:pPr>
    </w:p>
    <w:p w:rsidRPr="00946B70" w:rsidR="005D4B2F" w:rsidP="005D4B2F" w:rsidRDefault="005D4B2F" w14:paraId="71BF1E77" w14:textId="77777777">
      <w:pPr>
        <w:rPr>
          <w:rFonts w:ascii="Arial" w:hAnsi="Arial" w:cs="Arial"/>
          <w:b/>
          <w:sz w:val="22"/>
          <w:szCs w:val="22"/>
          <w:lang w:val="en-US" w:eastAsia="en-US"/>
        </w:rPr>
      </w:pPr>
      <w:r w:rsidRPr="00946B70">
        <w:rPr>
          <w:rFonts w:ascii="Arial" w:hAnsi="Arial" w:cs="Arial"/>
          <w:b/>
          <w:sz w:val="22"/>
          <w:szCs w:val="22"/>
          <w:lang w:val="en-US" w:eastAsia="en-US"/>
        </w:rPr>
        <w:t>Responsibility of employers</w:t>
      </w:r>
    </w:p>
    <w:p w:rsidRPr="00946B70" w:rsidR="005D4B2F" w:rsidP="005D4B2F" w:rsidRDefault="005D4B2F" w14:paraId="4C00A973" w14:textId="77777777">
      <w:pPr>
        <w:rPr>
          <w:rFonts w:ascii="Arial" w:hAnsi="Arial" w:cs="Arial"/>
          <w:b/>
          <w:sz w:val="22"/>
          <w:szCs w:val="22"/>
          <w:lang w:val="en-US" w:eastAsia="en-US"/>
        </w:rPr>
      </w:pPr>
    </w:p>
    <w:p w:rsidRPr="00946B70" w:rsidR="005D4B2F" w:rsidP="005D4B2F" w:rsidRDefault="005D4B2F" w14:paraId="5071821C" w14:textId="77777777">
      <w:pPr>
        <w:rPr>
          <w:rFonts w:ascii="Arial" w:hAnsi="Arial" w:cs="Arial"/>
          <w:sz w:val="22"/>
          <w:szCs w:val="22"/>
          <w:lang w:val="en-US" w:eastAsia="en-US"/>
        </w:rPr>
      </w:pPr>
      <w:r w:rsidRPr="00946B70">
        <w:rPr>
          <w:rFonts w:ascii="Arial" w:hAnsi="Arial" w:cs="Arial"/>
          <w:sz w:val="22"/>
          <w:szCs w:val="22"/>
          <w:lang w:val="en-US" w:eastAsia="en-US"/>
        </w:rPr>
        <w:t xml:space="preserve">In order to comply with the Act, as an employer, </w:t>
      </w:r>
      <w:r w:rsidR="00946B70">
        <w:rPr>
          <w:rFonts w:ascii="Arial" w:hAnsi="Arial" w:cs="Arial"/>
          <w:sz w:val="22"/>
          <w:szCs w:val="22"/>
          <w:lang w:val="en-US" w:eastAsia="en-US"/>
        </w:rPr>
        <w:t xml:space="preserve">the </w:t>
      </w:r>
      <w:r w:rsidRPr="00946B70" w:rsidR="003B0F9B">
        <w:rPr>
          <w:rFonts w:ascii="Arial" w:hAnsi="Arial" w:cs="Arial"/>
          <w:b/>
          <w:bCs/>
          <w:sz w:val="22"/>
          <w:szCs w:val="22"/>
        </w:rPr>
        <w:t>wïsh centre</w:t>
      </w:r>
      <w:r w:rsidRPr="00946B70">
        <w:rPr>
          <w:rFonts w:ascii="Arial" w:hAnsi="Arial" w:cs="Arial"/>
          <w:sz w:val="22"/>
          <w:szCs w:val="22"/>
          <w:lang w:val="en-US" w:eastAsia="en-US"/>
        </w:rPr>
        <w:t xml:space="preserve"> has introduced arrangements whereby the immigration status of all successful applicants will be checked before they start work.  Existing employees with a time limit on their right to work will be rechecked at least every 12 months.</w:t>
      </w:r>
    </w:p>
    <w:p w:rsidRPr="00946B70" w:rsidR="005D4B2F" w:rsidP="005D4B2F" w:rsidRDefault="005D4B2F" w14:paraId="2D994424" w14:textId="77777777">
      <w:pPr>
        <w:rPr>
          <w:rFonts w:ascii="Arial" w:hAnsi="Arial" w:cs="Arial"/>
          <w:sz w:val="22"/>
          <w:szCs w:val="22"/>
          <w:lang w:val="en-US" w:eastAsia="en-US"/>
        </w:rPr>
      </w:pPr>
    </w:p>
    <w:p w:rsidRPr="00946B70" w:rsidR="005D4B2F" w:rsidP="005D4B2F" w:rsidRDefault="005D4B2F" w14:paraId="6BD7D5FE" w14:textId="77777777">
      <w:pPr>
        <w:rPr>
          <w:rFonts w:ascii="Arial" w:hAnsi="Arial" w:cs="Arial"/>
          <w:b/>
          <w:sz w:val="22"/>
          <w:szCs w:val="22"/>
          <w:lang w:val="en-US" w:eastAsia="en-US"/>
        </w:rPr>
      </w:pPr>
      <w:r w:rsidRPr="00946B70">
        <w:rPr>
          <w:rFonts w:ascii="Arial" w:hAnsi="Arial" w:cs="Arial"/>
          <w:b/>
          <w:sz w:val="22"/>
          <w:szCs w:val="22"/>
          <w:lang w:val="en-US" w:eastAsia="en-US"/>
        </w:rPr>
        <w:t>This will be done by checking the original (not a copy) of one of the following documents or appropriate combination of documents contained in List A and B below:</w:t>
      </w:r>
    </w:p>
    <w:p w:rsidRPr="00946B70" w:rsidR="005D4B2F" w:rsidP="005D4B2F" w:rsidRDefault="005D4B2F" w14:paraId="523964F6" w14:textId="77777777">
      <w:pPr>
        <w:rPr>
          <w:rFonts w:ascii="Arial" w:hAnsi="Arial" w:cs="Arial"/>
          <w:b/>
          <w:sz w:val="22"/>
          <w:szCs w:val="22"/>
          <w:lang w:val="en-US" w:eastAsia="en-US"/>
        </w:rPr>
      </w:pPr>
    </w:p>
    <w:p w:rsidRPr="00946B70" w:rsidR="005D4B2F" w:rsidP="005D4B2F" w:rsidRDefault="005D4B2F" w14:paraId="7EE31C96" w14:textId="77777777">
      <w:pPr>
        <w:rPr>
          <w:rFonts w:ascii="Arial" w:hAnsi="Arial" w:cs="Arial"/>
          <w:i/>
          <w:iCs/>
          <w:sz w:val="22"/>
          <w:szCs w:val="22"/>
          <w:lang w:val="en-US" w:eastAsia="en-US"/>
        </w:rPr>
      </w:pPr>
      <w:r w:rsidRPr="00946B70">
        <w:rPr>
          <w:rFonts w:ascii="Arial" w:hAnsi="Arial" w:cs="Arial"/>
          <w:i/>
          <w:iCs/>
          <w:sz w:val="22"/>
          <w:szCs w:val="22"/>
          <w:lang w:val="en-US" w:eastAsia="en-US"/>
        </w:rPr>
        <w:t xml:space="preserve">List A contains the range of documents which may be accepted for a person who has a permanent right to work in the UK. </w:t>
      </w:r>
    </w:p>
    <w:p w:rsidRPr="00946B70" w:rsidR="005D4B2F" w:rsidP="005D4B2F" w:rsidRDefault="005D4B2F" w14:paraId="69CCA3EC" w14:textId="77777777">
      <w:pPr>
        <w:rPr>
          <w:rFonts w:ascii="Arial" w:hAnsi="Arial" w:cs="Arial"/>
          <w:i/>
          <w:iCs/>
          <w:sz w:val="22"/>
          <w:szCs w:val="22"/>
          <w:lang w:val="en-US" w:eastAsia="en-US"/>
        </w:rPr>
      </w:pPr>
    </w:p>
    <w:p w:rsidRPr="00946B70" w:rsidR="005D4B2F" w:rsidP="005D4B2F" w:rsidRDefault="005D4B2F" w14:paraId="6AB97145" w14:textId="77777777">
      <w:pPr>
        <w:rPr>
          <w:rFonts w:ascii="Arial" w:hAnsi="Arial" w:cs="Arial"/>
          <w:i/>
          <w:iCs/>
          <w:sz w:val="22"/>
          <w:szCs w:val="22"/>
          <w:lang w:val="en-US" w:eastAsia="en-US"/>
        </w:rPr>
      </w:pPr>
      <w:r w:rsidRPr="00946B70">
        <w:rPr>
          <w:rFonts w:ascii="Arial" w:hAnsi="Arial" w:cs="Arial"/>
          <w:i/>
          <w:iCs/>
          <w:sz w:val="22"/>
          <w:szCs w:val="22"/>
          <w:lang w:val="en-US" w:eastAsia="en-US"/>
        </w:rPr>
        <w:t xml:space="preserve">List B contains a range of documents which may be accepted for a person who has a temporary right to work in the UK. </w:t>
      </w:r>
    </w:p>
    <w:p w:rsidRPr="00946B70" w:rsidR="005D4B2F" w:rsidP="005D4B2F" w:rsidRDefault="005D4B2F" w14:paraId="673B4A6B" w14:textId="77777777">
      <w:pPr>
        <w:rPr>
          <w:rFonts w:ascii="Arial" w:hAnsi="Arial" w:cs="Arial"/>
          <w:b/>
          <w:sz w:val="22"/>
          <w:szCs w:val="22"/>
          <w:lang w:val="en-US" w:eastAsia="en-US"/>
        </w:rPr>
      </w:pPr>
    </w:p>
    <w:p w:rsidRPr="00946B70" w:rsidR="005D4B2F" w:rsidP="005D4B2F" w:rsidRDefault="005D4B2F" w14:paraId="68A2C95A" w14:textId="77777777">
      <w:pPr>
        <w:spacing w:after="100"/>
        <w:ind w:left="300" w:right="300"/>
        <w:jc w:val="both"/>
        <w:rPr>
          <w:rFonts w:ascii="Arial" w:hAnsi="Arial" w:cs="Arial"/>
          <w:sz w:val="22"/>
          <w:szCs w:val="22"/>
          <w:lang w:val="en-US" w:eastAsia="en-US"/>
        </w:rPr>
      </w:pPr>
      <w:r w:rsidRPr="00946B70">
        <w:rPr>
          <w:rFonts w:ascii="Arial" w:hAnsi="Arial" w:cs="Arial"/>
          <w:b/>
          <w:bCs/>
          <w:color w:val="000000"/>
          <w:sz w:val="22"/>
          <w:szCs w:val="22"/>
          <w:lang w:val="en-US" w:eastAsia="en-US"/>
        </w:rPr>
        <w:t xml:space="preserve"> List A – Acceptable documents to establish a continuous statutory excuse </w:t>
      </w:r>
    </w:p>
    <w:p w:rsidR="005D4B2F" w:rsidP="005D4B2F" w:rsidRDefault="005D4B2F" w14:paraId="481383C5" w14:textId="09F3D67A">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A passport</w:t>
      </w:r>
      <w:r w:rsidR="004748D8">
        <w:rPr>
          <w:rFonts w:ascii="Arial" w:hAnsi="Arial" w:cs="Arial"/>
          <w:sz w:val="22"/>
          <w:szCs w:val="22"/>
          <w:lang w:val="en-US" w:eastAsia="en-US"/>
        </w:rPr>
        <w:t xml:space="preserve"> </w:t>
      </w:r>
      <w:bookmarkStart w:name="_Hlk82088791" w:id="3"/>
      <w:r w:rsidR="004748D8">
        <w:rPr>
          <w:rFonts w:ascii="Arial" w:hAnsi="Arial" w:cs="Arial"/>
          <w:sz w:val="22"/>
          <w:szCs w:val="22"/>
          <w:lang w:val="en-US" w:eastAsia="en-US"/>
        </w:rPr>
        <w:t>(current or expired</w:t>
      </w:r>
      <w:r w:rsidR="000F332E">
        <w:rPr>
          <w:rFonts w:ascii="Arial" w:hAnsi="Arial" w:cs="Arial"/>
          <w:sz w:val="22"/>
          <w:szCs w:val="22"/>
          <w:lang w:val="en-US" w:eastAsia="en-US"/>
        </w:rPr>
        <w:t>)</w:t>
      </w:r>
      <w:r w:rsidRPr="00946B70">
        <w:rPr>
          <w:rFonts w:ascii="Arial" w:hAnsi="Arial" w:cs="Arial"/>
          <w:sz w:val="22"/>
          <w:szCs w:val="22"/>
          <w:lang w:val="en-US" w:eastAsia="en-US"/>
        </w:rPr>
        <w:t xml:space="preserve"> </w:t>
      </w:r>
      <w:bookmarkEnd w:id="3"/>
      <w:r w:rsidRPr="00946B70">
        <w:rPr>
          <w:rFonts w:ascii="Arial" w:hAnsi="Arial" w:cs="Arial"/>
          <w:sz w:val="22"/>
          <w:szCs w:val="22"/>
          <w:lang w:val="en-US" w:eastAsia="en-US"/>
        </w:rPr>
        <w:t xml:space="preserve">showing the holder, or a person named in the passport as the child of the holder, is a British citizen or a citizen of the UK and Colonies having the right of abode in the UK. </w:t>
      </w:r>
    </w:p>
    <w:p w:rsidRPr="00946B70" w:rsidR="001D23DA" w:rsidP="005D4B2F" w:rsidRDefault="001D23DA" w14:paraId="6A77BAEB" w14:textId="614A0867">
      <w:pPr>
        <w:numPr>
          <w:ilvl w:val="0"/>
          <w:numId w:val="3"/>
        </w:numPr>
        <w:spacing w:before="100" w:beforeAutospacing="1" w:after="120"/>
        <w:rPr>
          <w:rFonts w:ascii="Arial" w:hAnsi="Arial" w:cs="Arial"/>
          <w:sz w:val="22"/>
          <w:szCs w:val="22"/>
          <w:lang w:val="en-US" w:eastAsia="en-US"/>
        </w:rPr>
      </w:pPr>
      <w:r w:rsidRPr="001D23DA">
        <w:rPr>
          <w:rFonts w:ascii="Arial" w:hAnsi="Arial" w:cs="Arial"/>
          <w:sz w:val="22"/>
          <w:szCs w:val="22"/>
          <w:lang w:eastAsia="en-US"/>
        </w:rPr>
        <w:t>A passport or passport card (current or expired) showing that the holder is a national of the Republic of Ireland.</w:t>
      </w:r>
    </w:p>
    <w:p w:rsidRPr="00946B70" w:rsidR="005D4B2F" w:rsidP="005D4B2F" w:rsidRDefault="007B5611" w14:paraId="2FB302FF" w14:textId="57C17580">
      <w:pPr>
        <w:numPr>
          <w:ilvl w:val="0"/>
          <w:numId w:val="3"/>
        </w:numPr>
        <w:spacing w:before="100" w:beforeAutospacing="1" w:after="120"/>
        <w:rPr>
          <w:rFonts w:ascii="Arial" w:hAnsi="Arial" w:cs="Arial"/>
          <w:sz w:val="22"/>
          <w:szCs w:val="22"/>
          <w:lang w:val="en-US" w:eastAsia="en-US"/>
        </w:rPr>
      </w:pPr>
      <w:r>
        <w:rPr>
          <w:rFonts w:ascii="Arial" w:hAnsi="Arial" w:cs="Arial"/>
          <w:sz w:val="22"/>
          <w:szCs w:val="22"/>
          <w:lang w:eastAsia="en-US"/>
        </w:rPr>
        <w:t xml:space="preserve">A </w:t>
      </w:r>
      <w:r w:rsidRPr="007B5611">
        <w:rPr>
          <w:rFonts w:ascii="Arial" w:hAnsi="Arial" w:cs="Arial"/>
          <w:sz w:val="22"/>
          <w:szCs w:val="22"/>
          <w:lang w:eastAsia="en-US"/>
        </w:rPr>
        <w:t>current document issued by the Home Office to a family member of an EEA or Swiss citizen, and which indicates that the holder is permitted to stay in the United Kingdom indefinitely.</w:t>
      </w:r>
    </w:p>
    <w:p w:rsidR="007B5611" w:rsidP="005D4B2F" w:rsidRDefault="00F809AA" w14:paraId="3C2440ED" w14:textId="475A2862">
      <w:pPr>
        <w:numPr>
          <w:ilvl w:val="0"/>
          <w:numId w:val="3"/>
        </w:numPr>
        <w:spacing w:before="100" w:beforeAutospacing="1" w:after="120"/>
        <w:rPr>
          <w:rFonts w:ascii="Arial" w:hAnsi="Arial" w:cs="Arial"/>
          <w:sz w:val="22"/>
          <w:szCs w:val="22"/>
          <w:lang w:val="en-US" w:eastAsia="en-US"/>
        </w:rPr>
      </w:pPr>
      <w:r w:rsidRPr="00F809AA">
        <w:rPr>
          <w:rFonts w:ascii="Arial" w:hAnsi="Arial" w:cs="Arial"/>
          <w:sz w:val="22"/>
          <w:szCs w:val="22"/>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rsidRPr="00946B70" w:rsidR="005D4B2F" w:rsidP="005D4B2F" w:rsidRDefault="005D4B2F" w14:paraId="36F9EDB3" w14:textId="77777777">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lastRenderedPageBreak/>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Biometric Immigration Document (Biometric Residence Permit) issued by the Home Office to the holder indicating that the person named is allowed to stay indefinitely in the UK, or has no time limit on their stay in the UK. </w:t>
      </w:r>
    </w:p>
    <w:p w:rsidRPr="00946B70" w:rsidR="005D4B2F" w:rsidP="005D4B2F" w:rsidRDefault="005D4B2F" w14:paraId="2D20B319" w14:textId="77777777">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passport endorsed to show that the holder is exempt from immigration control, is allowed to stay indefinitely in the UK, has the right of abode in the UK, or has no time limit on their stay in the UK.</w:t>
      </w:r>
    </w:p>
    <w:p w:rsidRPr="00946B70" w:rsidR="005D4B2F" w:rsidP="005D4B2F" w:rsidRDefault="005D4B2F" w14:paraId="5A8397C1" w14:textId="02DE6099">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Immigration Status Document issued by the Home Office to the holder with an endorsement indicating that the named person is allowed to stay indefinitely in the UK or has no time limit on their stay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0A2575">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0561A082" w14:textId="5034790B">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0A2575">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0D574318" w14:textId="2D2C6AD7">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Channel Islands, the Isle of Man or Ireland,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0A2575">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67B5951B" w14:textId="378A0175">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certificate of registration or naturalisation as a British citizen,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9563D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3C261F26" w14:textId="77777777">
      <w:pPr>
        <w:spacing w:after="100"/>
        <w:ind w:right="300" w:firstLine="284"/>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List B</w:t>
      </w:r>
    </w:p>
    <w:p w:rsidRPr="00946B70" w:rsidR="005D4B2F" w:rsidP="005D4B2F" w:rsidRDefault="005D4B2F" w14:paraId="1D85D5B0" w14:textId="7BE78B89">
      <w:pPr>
        <w:spacing w:after="100"/>
        <w:ind w:left="284" w:right="30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1 – Documents where a time-limited statutory excuse </w:t>
      </w:r>
      <w:r w:rsidRPr="000D0C2D" w:rsidR="000D0C2D">
        <w:rPr>
          <w:rFonts w:ascii="Arial" w:hAnsi="Arial" w:cs="Arial"/>
          <w:b/>
          <w:color w:val="000000"/>
          <w:sz w:val="22"/>
          <w:szCs w:val="22"/>
          <w:lang w:eastAsia="en-US"/>
        </w:rPr>
        <w:t>which expires when the person’s permission to be in the UK expires</w:t>
      </w:r>
    </w:p>
    <w:p w:rsidRPr="00946B70" w:rsidR="005D4B2F" w:rsidP="005D4B2F" w:rsidRDefault="005D4B2F" w14:paraId="32639575" w14:textId="77777777">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passport endorsed to show that the holder is allowed to stay in the UK and is currently allowed to do the type of work in question.</w:t>
      </w:r>
    </w:p>
    <w:p w:rsidRPr="00946B70" w:rsidR="005D4B2F" w:rsidP="005D4B2F" w:rsidRDefault="005D4B2F" w14:paraId="31697F26" w14:textId="77777777">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Biometric Immigration Document (Biometric Residence Permit) issued by the Home Office to the holder which indicates that the named person can currently stay in the UK and is allowed to do the work in question. </w:t>
      </w:r>
    </w:p>
    <w:p w:rsidR="00292C3C" w:rsidP="005D4B2F" w:rsidRDefault="00B5115C" w14:paraId="20A13194" w14:textId="537B142C">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current document issued by the Home Office to a family member of an EEA or Swiss citizen, and which indicates that the holder is permitted to stay in the United Kingdom for a time-limited period and to do the type of work in question</w:t>
      </w:r>
    </w:p>
    <w:p w:rsidR="00B5115C" w:rsidP="005D4B2F" w:rsidRDefault="00B5115C" w14:paraId="2B3E0ED8" w14:textId="59A42EB2">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rsidR="00B5115C" w:rsidP="005D4B2F" w:rsidRDefault="004371D5" w14:paraId="52A4360D" w14:textId="4C83AA99">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rsidR="004371D5" w:rsidP="005D4B2F" w:rsidRDefault="004371D5" w14:paraId="57E9F54E" w14:textId="0E3E6589">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frontier worker permit issued under regulation 8 of the Citizens’ Rights (Frontier Workers) (EU Exit) Regulations 2020</w:t>
      </w:r>
      <w:r>
        <w:rPr>
          <w:rFonts w:ascii="Arial" w:hAnsi="Arial" w:cs="Arial"/>
          <w:color w:val="000000"/>
          <w:sz w:val="22"/>
          <w:szCs w:val="22"/>
          <w:lang w:eastAsia="en-US"/>
        </w:rPr>
        <w:t>.</w:t>
      </w:r>
    </w:p>
    <w:p w:rsidRPr="00946B70" w:rsidR="005D4B2F" w:rsidP="005D4B2F" w:rsidRDefault="005D4B2F" w14:paraId="1EE57B18" w14:textId="71DA4555">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lastRenderedPageBreak/>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Immigration Status Document containing a photograph issued by the Home Office to the holder with a valid endorsement indicating that the named person may stay in the UK, and is allowed to do the type of work in question, </w:t>
      </w:r>
      <w:r w:rsidRPr="00946B70">
        <w:rPr>
          <w:rFonts w:ascii="Arial" w:hAnsi="Arial" w:cs="Arial"/>
          <w:b/>
          <w:bCs/>
          <w:color w:val="000000"/>
          <w:sz w:val="22"/>
          <w:szCs w:val="22"/>
          <w:lang w:val="en-US" w:eastAsia="en-US"/>
        </w:rPr>
        <w:t>together with</w:t>
      </w:r>
      <w:r w:rsidRPr="00946B70">
        <w:rPr>
          <w:rFonts w:ascii="Arial" w:hAnsi="Arial" w:cs="Arial"/>
          <w:color w:val="000000"/>
          <w:sz w:val="22"/>
          <w:szCs w:val="22"/>
          <w:lang w:val="en-US" w:eastAsia="en-US"/>
        </w:rPr>
        <w:t xml:space="preserve"> an official document giving the person’s permanent National Insurance number and their name issued by a </w:t>
      </w:r>
      <w:r w:rsidR="00F32111">
        <w:rPr>
          <w:rFonts w:ascii="Arial" w:hAnsi="Arial" w:cs="Arial"/>
          <w:color w:val="000000"/>
          <w:sz w:val="22"/>
          <w:szCs w:val="22"/>
          <w:lang w:val="en-US" w:eastAsia="en-US"/>
        </w:rPr>
        <w:t>g</w:t>
      </w:r>
      <w:r w:rsidRPr="00946B70">
        <w:rPr>
          <w:rFonts w:ascii="Arial" w:hAnsi="Arial" w:cs="Arial"/>
          <w:color w:val="000000"/>
          <w:sz w:val="22"/>
          <w:szCs w:val="22"/>
          <w:lang w:val="en-US" w:eastAsia="en-US"/>
        </w:rPr>
        <w:t>overnment agency or a previous employer.</w:t>
      </w:r>
    </w:p>
    <w:p w:rsidRPr="00946B70" w:rsidR="005D4B2F" w:rsidP="005D4B2F" w:rsidRDefault="005D4B2F" w14:paraId="4F21D4E1" w14:textId="2DFAF5EF">
      <w:pPr>
        <w:spacing w:after="100"/>
        <w:ind w:right="300" w:firstLine="36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2 </w:t>
      </w:r>
      <w:r w:rsidR="009D4E81">
        <w:rPr>
          <w:rFonts w:ascii="Arial" w:hAnsi="Arial" w:cs="Arial"/>
          <w:b/>
          <w:color w:val="000000"/>
          <w:sz w:val="22"/>
          <w:szCs w:val="22"/>
          <w:lang w:val="en-US" w:eastAsia="en-US"/>
        </w:rPr>
        <w:t xml:space="preserve">- </w:t>
      </w:r>
      <w:r w:rsidRPr="00946B70">
        <w:rPr>
          <w:rFonts w:ascii="Arial" w:hAnsi="Arial" w:cs="Arial"/>
          <w:b/>
          <w:color w:val="000000"/>
          <w:sz w:val="22"/>
          <w:szCs w:val="22"/>
          <w:lang w:val="en-US" w:eastAsia="en-US"/>
        </w:rPr>
        <w:t>Documents where a time-limited statutory excuse lasts for 6 months</w:t>
      </w:r>
    </w:p>
    <w:p w:rsidR="00175D09" w:rsidP="005D4B2F" w:rsidRDefault="00175D09" w14:paraId="3C552B95" w14:textId="578272ED">
      <w:pPr>
        <w:numPr>
          <w:ilvl w:val="0"/>
          <w:numId w:val="5"/>
        </w:numPr>
        <w:spacing w:after="100"/>
        <w:ind w:right="300"/>
        <w:jc w:val="both"/>
        <w:rPr>
          <w:rFonts w:ascii="Arial" w:hAnsi="Arial" w:cs="Arial"/>
          <w:color w:val="000000"/>
          <w:sz w:val="22"/>
          <w:szCs w:val="22"/>
          <w:lang w:val="en-US" w:eastAsia="en-US"/>
        </w:rPr>
      </w:pPr>
      <w:r w:rsidRPr="00175D09">
        <w:rPr>
          <w:rFonts w:ascii="Arial" w:hAnsi="Arial" w:cs="Arial"/>
          <w:color w:val="000000"/>
          <w:sz w:val="22"/>
          <w:szCs w:val="22"/>
          <w:lang w:eastAsia="en-US"/>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rsidR="00175D09" w:rsidP="005D4B2F" w:rsidRDefault="001E5672" w14:paraId="611D3071" w14:textId="7F154486">
      <w:pPr>
        <w:numPr>
          <w:ilvl w:val="0"/>
          <w:numId w:val="5"/>
        </w:numPr>
        <w:spacing w:after="100"/>
        <w:ind w:right="300"/>
        <w:jc w:val="both"/>
        <w:rPr>
          <w:rFonts w:ascii="Arial" w:hAnsi="Arial" w:cs="Arial"/>
          <w:color w:val="000000"/>
          <w:sz w:val="22"/>
          <w:szCs w:val="22"/>
          <w:lang w:val="en-US" w:eastAsia="en-US"/>
        </w:rPr>
      </w:pPr>
      <w:r w:rsidRPr="001E5672">
        <w:rPr>
          <w:rFonts w:ascii="Arial" w:hAnsi="Arial" w:cs="Arial"/>
          <w:color w:val="000000"/>
          <w:sz w:val="22"/>
          <w:szCs w:val="22"/>
          <w:lang w:eastAsia="en-US"/>
        </w:rP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1E5672">
        <w:rPr>
          <w:rFonts w:ascii="Arial" w:hAnsi="Arial" w:cs="Arial"/>
          <w:b/>
          <w:bCs/>
          <w:color w:val="000000"/>
          <w:sz w:val="22"/>
          <w:szCs w:val="22"/>
          <w:lang w:eastAsia="en-US"/>
        </w:rPr>
        <w:t>together with a Positive Verification Notice</w:t>
      </w:r>
      <w:r w:rsidRPr="001E5672">
        <w:rPr>
          <w:rFonts w:ascii="Arial" w:hAnsi="Arial" w:cs="Arial"/>
          <w:color w:val="000000"/>
          <w:sz w:val="22"/>
          <w:szCs w:val="22"/>
          <w:lang w:eastAsia="en-US"/>
        </w:rPr>
        <w:t xml:space="preserve"> from the Home Office Employer Checking Service.</w:t>
      </w:r>
    </w:p>
    <w:p w:rsidRPr="00946B70" w:rsidR="005D4B2F" w:rsidP="005D4B2F" w:rsidRDefault="005D4B2F" w14:paraId="2A065331" w14:textId="334A23EB">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An </w:t>
      </w:r>
      <w:r w:rsidR="00566C03">
        <w:rPr>
          <w:rFonts w:ascii="Arial" w:hAnsi="Arial" w:cs="Arial"/>
          <w:color w:val="000000"/>
          <w:sz w:val="22"/>
          <w:szCs w:val="22"/>
          <w:lang w:val="en-US" w:eastAsia="en-US"/>
        </w:rPr>
        <w:t>a</w:t>
      </w:r>
      <w:r w:rsidRPr="00946B70">
        <w:rPr>
          <w:rFonts w:ascii="Arial" w:hAnsi="Arial" w:cs="Arial"/>
          <w:color w:val="000000"/>
          <w:sz w:val="22"/>
          <w:szCs w:val="22"/>
          <w:lang w:val="en-US" w:eastAsia="en-US"/>
        </w:rPr>
        <w:t xml:space="preserve">pplication </w:t>
      </w:r>
      <w:r w:rsidR="00566C03">
        <w:rPr>
          <w:rFonts w:ascii="Arial" w:hAnsi="Arial" w:cs="Arial"/>
          <w:color w:val="000000"/>
          <w:sz w:val="22"/>
          <w:szCs w:val="22"/>
          <w:lang w:val="en-US" w:eastAsia="en-US"/>
        </w:rPr>
        <w:t>r</w:t>
      </w:r>
      <w:r w:rsidRPr="00946B70">
        <w:rPr>
          <w:rFonts w:ascii="Arial" w:hAnsi="Arial" w:cs="Arial"/>
          <w:color w:val="000000"/>
          <w:sz w:val="22"/>
          <w:szCs w:val="22"/>
          <w:lang w:val="en-US" w:eastAsia="en-US"/>
        </w:rPr>
        <w:t xml:space="preserve">egistration </w:t>
      </w:r>
      <w:r w:rsidR="00566C03">
        <w:rPr>
          <w:rFonts w:ascii="Arial" w:hAnsi="Arial" w:cs="Arial"/>
          <w:color w:val="000000"/>
          <w:sz w:val="22"/>
          <w:szCs w:val="22"/>
          <w:lang w:val="en-US" w:eastAsia="en-US"/>
        </w:rPr>
        <w:t>c</w:t>
      </w:r>
      <w:r w:rsidRPr="00946B70">
        <w:rPr>
          <w:rFonts w:ascii="Arial" w:hAnsi="Arial" w:cs="Arial"/>
          <w:color w:val="000000"/>
          <w:sz w:val="22"/>
          <w:szCs w:val="22"/>
          <w:lang w:val="en-US" w:eastAsia="en-US"/>
        </w:rPr>
        <w:t xml:space="preserve">ard issued by the Home Office stating that the holder is permitted to take the employment in question, </w:t>
      </w:r>
      <w:r w:rsidRPr="00946B70">
        <w:rPr>
          <w:rFonts w:ascii="Arial" w:hAnsi="Arial" w:cs="Arial"/>
          <w:b/>
          <w:bCs/>
          <w:color w:val="000000"/>
          <w:sz w:val="22"/>
          <w:szCs w:val="22"/>
          <w:lang w:val="en-US" w:eastAsia="en-US"/>
        </w:rPr>
        <w:t xml:space="preserve">together with a Positive Verification Notice </w:t>
      </w:r>
      <w:r w:rsidRPr="00946B70">
        <w:rPr>
          <w:rFonts w:ascii="Arial" w:hAnsi="Arial" w:cs="Arial"/>
          <w:color w:val="000000"/>
          <w:sz w:val="22"/>
          <w:szCs w:val="22"/>
          <w:lang w:val="en-US" w:eastAsia="en-US"/>
        </w:rPr>
        <w:t xml:space="preserve">from the Home Office Employer Checking Service. </w:t>
      </w:r>
    </w:p>
    <w:p w:rsidRPr="00946B70" w:rsidR="005D4B2F" w:rsidP="005D4B2F" w:rsidRDefault="005D4B2F" w14:paraId="4FB247EE" w14:textId="77777777">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Positive Verification Notice</w:t>
      </w:r>
      <w:r w:rsidRPr="00946B70">
        <w:rPr>
          <w:rFonts w:ascii="Arial" w:hAnsi="Arial" w:cs="Arial"/>
          <w:color w:val="000000"/>
          <w:sz w:val="22"/>
          <w:szCs w:val="22"/>
          <w:lang w:val="en-US" w:eastAsia="en-US"/>
        </w:rPr>
        <w:t xml:space="preserve"> issued by the Home Office Employer Checking Service to the employer or prospective employer, which indicates that the named person may stay in the UK and is permitted to do the work in question.</w:t>
      </w:r>
    </w:p>
    <w:p w:rsidRPr="00946B70" w:rsidR="005D4B2F" w:rsidP="005D4B2F" w:rsidRDefault="005D4B2F" w14:paraId="057E5A18" w14:textId="77777777">
      <w:pPr>
        <w:spacing w:before="100" w:beforeAutospacing="1"/>
        <w:rPr>
          <w:rFonts w:ascii="Arial" w:hAnsi="Arial" w:cs="Arial"/>
          <w:b/>
          <w:sz w:val="22"/>
          <w:szCs w:val="22"/>
          <w:lang w:val="en-US" w:eastAsia="en-US"/>
        </w:rPr>
      </w:pPr>
      <w:r w:rsidRPr="00946B70">
        <w:rPr>
          <w:rFonts w:ascii="Arial" w:hAnsi="Arial" w:cs="Arial"/>
          <w:b/>
          <w:sz w:val="22"/>
          <w:szCs w:val="22"/>
          <w:lang w:val="en-US" w:eastAsia="en-US"/>
        </w:rPr>
        <w:t xml:space="preserve">Checking the validity of documents </w:t>
      </w:r>
    </w:p>
    <w:p w:rsidRPr="00946B70" w:rsidR="005D4B2F" w:rsidP="005D4B2F" w:rsidRDefault="005D4B2F" w14:paraId="5B52FC05" w14:textId="77777777">
      <w:pPr>
        <w:spacing w:before="100" w:beforeAutospacing="1" w:after="100" w:afterAutospacing="1"/>
        <w:rPr>
          <w:rFonts w:ascii="Arial" w:hAnsi="Arial" w:cs="Arial"/>
          <w:sz w:val="22"/>
          <w:szCs w:val="22"/>
          <w:lang w:val="en-US" w:eastAsia="en-US"/>
        </w:rPr>
      </w:pPr>
      <w:r w:rsidRPr="00946B70">
        <w:rPr>
          <w:rFonts w:ascii="Arial" w:hAnsi="Arial" w:cs="Arial"/>
          <w:sz w:val="22"/>
          <w:szCs w:val="22"/>
          <w:lang w:val="en-US" w:eastAsia="en-US"/>
        </w:rPr>
        <w:t xml:space="preserve">When we are checking the validity of the documents, we will ensure this is done in the presence of the holder. This may be a physical presence in person or via a live video link. In both cases, we will be in the physical possession of the original document or documents. </w:t>
      </w:r>
    </w:p>
    <w:p w:rsidRPr="00946B70" w:rsidR="005D4B2F" w:rsidP="005D4B2F" w:rsidRDefault="005D4B2F" w14:paraId="199B3997" w14:textId="77777777">
      <w:pPr>
        <w:rPr>
          <w:rFonts w:ascii="Arial" w:hAnsi="Arial" w:cs="Arial"/>
          <w:sz w:val="22"/>
          <w:szCs w:val="22"/>
          <w:lang w:val="en-US" w:eastAsia="en-US"/>
        </w:rPr>
      </w:pPr>
      <w:r w:rsidRPr="00946B70">
        <w:rPr>
          <w:rFonts w:ascii="Arial" w:hAnsi="Arial" w:cs="Arial"/>
          <w:b/>
          <w:sz w:val="22"/>
          <w:szCs w:val="22"/>
          <w:lang w:val="en-US" w:eastAsia="en-US"/>
        </w:rPr>
        <w:t>Applicants will only be asked to produce the above documents if offered employment.  A copy of the document will be kept on the employee’s personal file.</w:t>
      </w:r>
    </w:p>
    <w:p w:rsidRPr="00946B70" w:rsidR="005D4B2F" w:rsidP="005D4B2F" w:rsidRDefault="005D4B2F" w14:paraId="72FD0D4D" w14:textId="77777777">
      <w:pPr>
        <w:rPr>
          <w:rFonts w:ascii="Arial" w:hAnsi="Arial" w:cs="Arial"/>
          <w:b/>
          <w:bCs/>
          <w:sz w:val="22"/>
          <w:szCs w:val="22"/>
          <w:lang w:val="en-US" w:eastAsia="en-US"/>
        </w:rPr>
      </w:pPr>
    </w:p>
    <w:p w:rsidRPr="00946B70" w:rsidR="005D4B2F" w:rsidP="005D4B2F" w:rsidRDefault="005D4B2F" w14:paraId="70F42CB2" w14:textId="77777777">
      <w:pPr>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If we have carried out these checks and found that a person is not allowed to work, then we are entitled to refuse employment to that person. </w:t>
      </w:r>
    </w:p>
    <w:p w:rsidRPr="00946B70" w:rsidR="005D4B2F" w:rsidP="005D4B2F" w:rsidRDefault="005D4B2F" w14:paraId="62638DE4" w14:textId="77777777">
      <w:pPr>
        <w:rPr>
          <w:rFonts w:ascii="Arial" w:hAnsi="Arial" w:cs="Arial"/>
          <w:b/>
          <w:bCs/>
          <w:color w:val="000000"/>
          <w:sz w:val="22"/>
          <w:szCs w:val="22"/>
          <w:lang w:val="en-US" w:eastAsia="en-US"/>
        </w:rPr>
      </w:pPr>
    </w:p>
    <w:p w:rsidRPr="00946B70" w:rsidR="005D4B2F" w:rsidP="005D4B2F" w:rsidRDefault="005D4B2F" w14:paraId="20474CF4" w14:textId="7AF97357">
      <w:pPr>
        <w:rPr>
          <w:rFonts w:ascii="Arial" w:hAnsi="Arial" w:cs="Arial"/>
          <w:sz w:val="22"/>
          <w:szCs w:val="22"/>
        </w:rPr>
      </w:pPr>
      <w:r w:rsidRPr="63141A24">
        <w:rPr>
          <w:rFonts w:ascii="Arial" w:hAnsi="Arial" w:cs="Arial"/>
          <w:sz w:val="22"/>
          <w:szCs w:val="22"/>
        </w:rPr>
        <w:t xml:space="preserve">Should you have any queries on the above, please contact Tracy Shaw, Finance and Administration Manager </w:t>
      </w:r>
      <w:r w:rsidRPr="63141A24" w:rsidR="4031E0ED">
        <w:rPr>
          <w:rFonts w:ascii="Arial" w:hAnsi="Arial" w:cs="Arial"/>
          <w:sz w:val="22"/>
          <w:szCs w:val="22"/>
        </w:rPr>
        <w:t>at</w:t>
      </w:r>
      <w:r w:rsidRPr="63141A24">
        <w:rPr>
          <w:rFonts w:ascii="Arial" w:hAnsi="Arial" w:cs="Arial"/>
          <w:sz w:val="22"/>
          <w:szCs w:val="22"/>
        </w:rPr>
        <w:t xml:space="preserve"> </w:t>
      </w:r>
      <w:hyperlink r:id="rId11">
        <w:r w:rsidRPr="63141A24">
          <w:rPr>
            <w:rStyle w:val="Hyperlink"/>
            <w:rFonts w:ascii="Arial" w:hAnsi="Arial" w:cs="Arial"/>
            <w:sz w:val="22"/>
            <w:szCs w:val="22"/>
          </w:rPr>
          <w:t>tracy@thewishcentre.org.uk</w:t>
        </w:r>
      </w:hyperlink>
    </w:p>
    <w:p w:rsidRPr="00946B70" w:rsidR="00ED6C9F" w:rsidP="00584416" w:rsidRDefault="00ED6C9F" w14:paraId="6A600068" w14:textId="77777777">
      <w:pPr>
        <w:rPr>
          <w:rFonts w:ascii="Arial" w:hAnsi="Arial" w:cs="Arial"/>
        </w:rPr>
      </w:pPr>
    </w:p>
    <w:sectPr w:rsidRPr="00946B70" w:rsidR="00ED6C9F" w:rsidSect="00AC3197">
      <w:headerReference w:type="even" r:id="rId12"/>
      <w:headerReference w:type="default" r:id="rId13"/>
      <w:footerReference w:type="even" r:id="rId14"/>
      <w:footerReference w:type="default" r:id="rId15"/>
      <w:headerReference w:type="first" r:id="rId16"/>
      <w:footerReference w:type="first" r:id="rId17"/>
      <w:pgSz w:w="11906" w:h="16838" w:orient="portrait"/>
      <w:pgMar w:top="2269"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10D" w:rsidP="00C04F08" w:rsidRDefault="00A8710D" w14:paraId="0B628163" w14:textId="77777777">
      <w:r>
        <w:separator/>
      </w:r>
    </w:p>
  </w:endnote>
  <w:endnote w:type="continuationSeparator" w:id="0">
    <w:p w:rsidR="00A8710D" w:rsidP="00C04F08" w:rsidRDefault="00A8710D" w14:paraId="76364A1F" w14:textId="77777777">
      <w:r>
        <w:continuationSeparator/>
      </w:r>
    </w:p>
  </w:endnote>
  <w:endnote w:type="continuationNotice" w:id="1">
    <w:p w:rsidR="00A8710D" w:rsidRDefault="00A8710D" w14:paraId="27E92D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7B70B1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2D" w:rsidP="00504549" w:rsidRDefault="7FC05B2F" w14:paraId="20FD2C78" w14:textId="77777777">
    <w:pPr>
      <w:spacing w:after="120" w:line="160" w:lineRule="exact"/>
      <w:jc w:val="center"/>
      <w:rPr>
        <w:rFonts w:ascii="Arial" w:hAnsi="Arial" w:cs="Arial"/>
        <w:color w:val="29235C"/>
        <w:sz w:val="16"/>
        <w:szCs w:val="16"/>
      </w:rPr>
    </w:pPr>
    <w:r w:rsidRPr="7FC05B2F">
      <w:rPr>
        <w:rFonts w:ascii="Arial" w:hAnsi="Arial" w:cs="Arial"/>
        <w:color w:val="29235C"/>
        <w:sz w:val="16"/>
        <w:szCs w:val="16"/>
      </w:rPr>
      <w:t>The</w:t>
    </w:r>
    <w:r w:rsidRPr="7FC05B2F">
      <w:rPr>
        <w:rFonts w:ascii="Arial" w:hAnsi="Arial" w:cs="Arial"/>
        <w:b/>
        <w:bCs/>
        <w:color w:val="29235C"/>
        <w:sz w:val="16"/>
        <w:szCs w:val="16"/>
      </w:rPr>
      <w:t xml:space="preserve"> wïsh centre</w:t>
    </w:r>
    <w:r w:rsidRPr="7FC05B2F">
      <w:rPr>
        <w:rFonts w:ascii="Arial" w:hAnsi="Arial" w:cs="Arial"/>
        <w:color w:val="29235C"/>
        <w:sz w:val="16"/>
        <w:szCs w:val="16"/>
      </w:rPr>
      <w:t xml:space="preserve"> </w:t>
    </w:r>
    <w:r w:rsidRPr="7FC05B2F">
      <w:rPr>
        <w:rFonts w:ascii="Arial" w:hAnsi="Arial" w:cs="Arial"/>
        <w:b/>
        <w:bCs/>
        <w:color w:val="60C4E0"/>
        <w:sz w:val="16"/>
        <w:szCs w:val="16"/>
      </w:rPr>
      <w:t>·</w:t>
    </w:r>
    <w:r w:rsidRPr="7FC05B2F">
      <w:rPr>
        <w:rFonts w:ascii="Arial" w:hAnsi="Arial" w:cs="Arial"/>
        <w:color w:val="29235C"/>
        <w:sz w:val="16"/>
        <w:szCs w:val="16"/>
      </w:rPr>
      <w:t xml:space="preserve"> Delivery Hub: Cedars Youth and Community Centre </w:t>
    </w:r>
    <w:r w:rsidRPr="7FC05B2F">
      <w:rPr>
        <w:rFonts w:ascii="Arial" w:hAnsi="Arial" w:cs="Arial"/>
        <w:b/>
        <w:bCs/>
        <w:color w:val="60C4E0"/>
        <w:sz w:val="16"/>
        <w:szCs w:val="16"/>
      </w:rPr>
      <w:t>·</w:t>
    </w:r>
    <w:r w:rsidRPr="7FC05B2F">
      <w:rPr>
        <w:rFonts w:ascii="Arial" w:hAnsi="Arial" w:cs="Arial"/>
        <w:color w:val="29235C"/>
        <w:sz w:val="16"/>
        <w:szCs w:val="16"/>
      </w:rPr>
      <w:t xml:space="preserve"> Chicheley Road </w:t>
    </w:r>
    <w:r w:rsidRPr="7FC05B2F">
      <w:rPr>
        <w:rFonts w:ascii="Arial" w:hAnsi="Arial" w:cs="Arial"/>
        <w:b/>
        <w:bCs/>
        <w:color w:val="60C4E0"/>
        <w:sz w:val="16"/>
        <w:szCs w:val="16"/>
      </w:rPr>
      <w:t xml:space="preserve">· </w:t>
    </w:r>
    <w:r w:rsidRPr="7FC05B2F">
      <w:rPr>
        <w:rFonts w:ascii="Arial" w:hAnsi="Arial" w:cs="Arial"/>
        <w:color w:val="002060"/>
        <w:sz w:val="16"/>
        <w:szCs w:val="16"/>
      </w:rPr>
      <w:t>Harrow Weald</w:t>
    </w:r>
    <w:r w:rsidRPr="7FC05B2F">
      <w:rPr>
        <w:rFonts w:ascii="Arial" w:hAnsi="Arial" w:cs="Arial"/>
        <w:sz w:val="16"/>
        <w:szCs w:val="16"/>
      </w:rPr>
      <w:t xml:space="preserve"> </w:t>
    </w:r>
    <w:r w:rsidRPr="7FC05B2F">
      <w:rPr>
        <w:rFonts w:ascii="Arial" w:hAnsi="Arial" w:cs="Arial"/>
        <w:b/>
        <w:bCs/>
        <w:color w:val="60C4E0"/>
        <w:sz w:val="16"/>
        <w:szCs w:val="16"/>
      </w:rPr>
      <w:t>·</w:t>
    </w:r>
    <w:r w:rsidRPr="7FC05B2F">
      <w:rPr>
        <w:rFonts w:ascii="Arial" w:hAnsi="Arial" w:cs="Arial"/>
        <w:sz w:val="16"/>
        <w:szCs w:val="16"/>
      </w:rPr>
      <w:t xml:space="preserve"> </w:t>
    </w:r>
    <w:r w:rsidRPr="7FC05B2F">
      <w:rPr>
        <w:rFonts w:ascii="Arial" w:hAnsi="Arial" w:cs="Arial"/>
        <w:color w:val="29235C"/>
        <w:sz w:val="16"/>
        <w:szCs w:val="16"/>
      </w:rPr>
      <w:t>HA3 6QH</w:t>
    </w:r>
  </w:p>
  <w:p w:rsidRPr="00DC1FFE" w:rsidR="00504549" w:rsidP="00504549" w:rsidRDefault="00504549" w14:paraId="2B9FAC32" w14:textId="77777777">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Registered Office: 85 Great Portland Street </w:t>
    </w:r>
    <w:r w:rsidRPr="00DC1FFE">
      <w:rPr>
        <w:rFonts w:ascii="Arial" w:hAnsi="Arial" w:cs="Arial"/>
        <w:b/>
        <w:bCs/>
        <w:color w:val="60C4E0"/>
        <w:sz w:val="16"/>
        <w:szCs w:val="16"/>
      </w:rPr>
      <w:t>·</w:t>
    </w:r>
    <w:r w:rsidRPr="00DC1FFE">
      <w:rPr>
        <w:rFonts w:ascii="Arial" w:hAnsi="Arial" w:cs="Arial"/>
        <w:color w:val="29235C"/>
        <w:sz w:val="16"/>
        <w:szCs w:val="16"/>
      </w:rPr>
      <w:t xml:space="preserve"> First Floor </w:t>
    </w:r>
    <w:r w:rsidRPr="00DC1FFE">
      <w:rPr>
        <w:rFonts w:ascii="Arial" w:hAnsi="Arial" w:cs="Arial"/>
        <w:b/>
        <w:bCs/>
        <w:color w:val="60C4E0"/>
        <w:sz w:val="16"/>
        <w:szCs w:val="16"/>
      </w:rPr>
      <w:t>·</w:t>
    </w:r>
    <w:r w:rsidRPr="00DC1FFE">
      <w:rPr>
        <w:rFonts w:ascii="Arial" w:hAnsi="Arial" w:cs="Arial"/>
        <w:color w:val="29235C"/>
        <w:sz w:val="16"/>
        <w:szCs w:val="16"/>
      </w:rPr>
      <w:t xml:space="preserve"> London </w:t>
    </w:r>
    <w:r w:rsidRPr="00DC1FFE">
      <w:rPr>
        <w:rFonts w:ascii="Arial" w:hAnsi="Arial" w:cs="Arial"/>
        <w:b/>
        <w:bCs/>
        <w:color w:val="60C4E0"/>
        <w:sz w:val="16"/>
        <w:szCs w:val="16"/>
      </w:rPr>
      <w:t>·</w:t>
    </w:r>
    <w:r w:rsidRPr="00DC1FFE">
      <w:rPr>
        <w:rFonts w:ascii="Arial" w:hAnsi="Arial" w:cs="Arial"/>
        <w:color w:val="29235C"/>
        <w:sz w:val="16"/>
        <w:szCs w:val="16"/>
      </w:rPr>
      <w:t xml:space="preserve"> W1W 7LT</w:t>
    </w:r>
  </w:p>
  <w:p w:rsidRPr="00DC1FFE" w:rsidR="00AC3197" w:rsidP="00AC3197" w:rsidRDefault="00AC3197" w14:paraId="279DC146" w14:textId="77777777">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Tel: </w:t>
    </w:r>
    <w:r w:rsidRPr="00DC1FFE" w:rsidR="00F57393">
      <w:rPr>
        <w:rFonts w:ascii="Arial" w:hAnsi="Arial" w:cs="Arial"/>
        <w:color w:val="29235C"/>
        <w:sz w:val="16"/>
        <w:szCs w:val="16"/>
      </w:rPr>
      <w:t>020 3137 9044 </w:t>
    </w:r>
    <w:r w:rsidRPr="00DC1FFE">
      <w:rPr>
        <w:rFonts w:ascii="Arial" w:hAnsi="Arial" w:cs="Arial"/>
        <w:b/>
        <w:bCs/>
        <w:color w:val="60C4E0"/>
        <w:sz w:val="16"/>
        <w:szCs w:val="16"/>
      </w:rPr>
      <w:t>·</w:t>
    </w:r>
    <w:r w:rsidRPr="00DC1FFE">
      <w:rPr>
        <w:rFonts w:ascii="Arial" w:hAnsi="Arial" w:cs="Arial"/>
        <w:color w:val="29235C"/>
        <w:sz w:val="16"/>
        <w:szCs w:val="16"/>
      </w:rPr>
      <w:t xml:space="preserve"> Email: </w:t>
    </w:r>
    <w:hyperlink w:history="1" r:id="rId1">
      <w:r w:rsidRPr="00DC1FFE">
        <w:rPr>
          <w:rStyle w:val="Hyperlink"/>
          <w:rFonts w:ascii="Arial" w:hAnsi="Arial" w:cs="Arial"/>
          <w:sz w:val="16"/>
          <w:szCs w:val="16"/>
        </w:rPr>
        <w:t>info@thewishcentre.org.uk</w:t>
      </w:r>
    </w:hyperlink>
    <w:r w:rsidRPr="00DC1FFE">
      <w:rPr>
        <w:rFonts w:ascii="Arial" w:hAnsi="Arial" w:cs="Arial"/>
        <w:color w:val="29235C"/>
        <w:sz w:val="16"/>
        <w:szCs w:val="16"/>
      </w:rPr>
      <w:t xml:space="preserve"> </w:t>
    </w:r>
    <w:r w:rsidRPr="00DC1FFE">
      <w:rPr>
        <w:rFonts w:ascii="Arial" w:hAnsi="Arial" w:cs="Arial"/>
        <w:b/>
        <w:bCs/>
        <w:color w:val="60C4E0"/>
        <w:sz w:val="16"/>
        <w:szCs w:val="16"/>
      </w:rPr>
      <w:t>·</w:t>
    </w:r>
    <w:r w:rsidRPr="00DC1FFE">
      <w:rPr>
        <w:rFonts w:ascii="Arial" w:hAnsi="Arial" w:cs="Arial"/>
        <w:color w:val="29235C"/>
        <w:sz w:val="16"/>
        <w:szCs w:val="16"/>
      </w:rPr>
      <w:t xml:space="preserve"> Website: </w:t>
    </w:r>
    <w:hyperlink w:history="1" r:id="rId2">
      <w:r w:rsidRPr="00DC1FFE">
        <w:rPr>
          <w:rStyle w:val="Hyperlink"/>
          <w:rFonts w:ascii="Arial" w:hAnsi="Arial" w:cs="Arial"/>
          <w:sz w:val="16"/>
          <w:szCs w:val="16"/>
        </w:rPr>
        <w:t>www.thewishcentre.org.uk</w:t>
      </w:r>
    </w:hyperlink>
  </w:p>
  <w:p w:rsidRPr="00DC1FFE" w:rsidR="00AC3197" w:rsidP="00AC3197" w:rsidRDefault="00AC3197" w14:paraId="6A0C5C5D" w14:textId="77777777">
    <w:pPr>
      <w:spacing w:after="120" w:line="160" w:lineRule="exact"/>
      <w:jc w:val="center"/>
      <w:rPr>
        <w:rFonts w:ascii="Arial" w:hAnsi="Arial" w:cs="Arial"/>
        <w:color w:val="29235C"/>
        <w:sz w:val="16"/>
        <w:szCs w:val="16"/>
      </w:rPr>
    </w:pPr>
    <w:r w:rsidRPr="00DC1FFE">
      <w:rPr>
        <w:rFonts w:ascii="Arial" w:hAnsi="Arial" w:cs="Arial"/>
        <w:color w:val="29235C"/>
        <w:sz w:val="16"/>
        <w:szCs w:val="16"/>
      </w:rPr>
      <w:br/>
    </w:r>
    <w:r w:rsidRPr="00DC1FFE">
      <w:rPr>
        <w:rFonts w:ascii="Arial" w:hAnsi="Arial" w:cs="Arial"/>
        <w:color w:val="29235C"/>
        <w:sz w:val="16"/>
        <w:szCs w:val="16"/>
      </w:rPr>
      <w:t>Registered Charity No.1125263</w:t>
    </w:r>
  </w:p>
  <w:p w:rsidRPr="00AD5F12" w:rsidR="002B7436" w:rsidP="00AD5F12" w:rsidRDefault="00AC3197" w14:paraId="774055FD" w14:textId="77777777">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rsidR="00C04F08" w:rsidP="00423C5F" w:rsidRDefault="00C04F08" w14:paraId="7A2FD4E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1F5F0C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10D" w:rsidP="00C04F08" w:rsidRDefault="00A8710D" w14:paraId="626BEEA0" w14:textId="77777777">
      <w:r>
        <w:separator/>
      </w:r>
    </w:p>
  </w:footnote>
  <w:footnote w:type="continuationSeparator" w:id="0">
    <w:p w:rsidR="00A8710D" w:rsidP="00C04F08" w:rsidRDefault="00A8710D" w14:paraId="7A9129C6" w14:textId="77777777">
      <w:r>
        <w:continuationSeparator/>
      </w:r>
    </w:p>
  </w:footnote>
  <w:footnote w:type="continuationNotice" w:id="1">
    <w:p w:rsidR="00A8710D" w:rsidRDefault="00A8710D" w14:paraId="4B0871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1703B9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63D07B3" w:rsidP="463D07B3" w:rsidRDefault="7FC05B2F" w14:paraId="6DFE9E98" w14:textId="77777777">
    <w:pPr>
      <w:pStyle w:val="Header"/>
      <w:ind w:left="6480" w:firstLine="720"/>
    </w:pPr>
    <w:r>
      <w:rPr>
        <w:noProof/>
      </w:rPr>
      <w:drawing>
        <wp:inline distT="0" distB="0" distL="0" distR="0" wp14:anchorId="7A9F09EC" wp14:editId="424CAB2E">
          <wp:extent cx="1400175" cy="782955"/>
          <wp:effectExtent l="0" t="0" r="9525" b="0"/>
          <wp:docPr id="24"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18005F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332F"/>
    <w:multiLevelType w:val="hybridMultilevel"/>
    <w:tmpl w:val="7CE83A8E"/>
    <w:lvl w:ilvl="0" w:tplc="96804604">
      <w:start w:val="1"/>
      <w:numFmt w:val="bullet"/>
      <w:lvlText w:val=""/>
      <w:lvlJc w:val="left"/>
      <w:pPr>
        <w:tabs>
          <w:tab w:val="num" w:pos="737"/>
        </w:tabs>
        <w:ind w:left="737" w:hanging="624"/>
      </w:pPr>
      <w:rPr>
        <w:rFonts w:hint="default" w:ascii="Symbol" w:hAnsi="Symbol"/>
        <w:color w:val="auto"/>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9570594"/>
    <w:multiLevelType w:val="hybridMultilevel"/>
    <w:tmpl w:val="49EAF404"/>
    <w:lvl w:ilvl="0" w:tplc="FFFFFFFF">
      <w:start w:val="1"/>
      <w:numFmt w:val="bullet"/>
      <w:lvlText w:val=""/>
      <w:lvlJc w:val="left"/>
      <w:pPr>
        <w:tabs>
          <w:tab w:val="num" w:pos="1069"/>
        </w:tabs>
        <w:ind w:left="1069" w:hanging="360"/>
      </w:pPr>
      <w:rPr>
        <w:rFonts w:hint="default" w:ascii="Symbol" w:hAnsi="Symbol"/>
      </w:rPr>
    </w:lvl>
    <w:lvl w:ilvl="1" w:tplc="FFFFFFFF" w:tentative="1">
      <w:start w:val="1"/>
      <w:numFmt w:val="bullet"/>
      <w:lvlText w:val="o"/>
      <w:lvlJc w:val="left"/>
      <w:pPr>
        <w:tabs>
          <w:tab w:val="num" w:pos="1789"/>
        </w:tabs>
        <w:ind w:left="1789" w:hanging="360"/>
      </w:pPr>
      <w:rPr>
        <w:rFonts w:hint="default" w:ascii="Courier New" w:hAnsi="Courier New"/>
      </w:rPr>
    </w:lvl>
    <w:lvl w:ilvl="2" w:tplc="FFFFFFFF" w:tentative="1">
      <w:start w:val="1"/>
      <w:numFmt w:val="bullet"/>
      <w:lvlText w:val=""/>
      <w:lvlJc w:val="left"/>
      <w:pPr>
        <w:tabs>
          <w:tab w:val="num" w:pos="2509"/>
        </w:tabs>
        <w:ind w:left="2509" w:hanging="360"/>
      </w:pPr>
      <w:rPr>
        <w:rFonts w:hint="default" w:ascii="Wingdings" w:hAnsi="Wingdings"/>
      </w:rPr>
    </w:lvl>
    <w:lvl w:ilvl="3" w:tplc="FFFFFFFF" w:tentative="1">
      <w:start w:val="1"/>
      <w:numFmt w:val="bullet"/>
      <w:lvlText w:val=""/>
      <w:lvlJc w:val="left"/>
      <w:pPr>
        <w:tabs>
          <w:tab w:val="num" w:pos="3229"/>
        </w:tabs>
        <w:ind w:left="3229" w:hanging="360"/>
      </w:pPr>
      <w:rPr>
        <w:rFonts w:hint="default" w:ascii="Symbol" w:hAnsi="Symbol"/>
      </w:rPr>
    </w:lvl>
    <w:lvl w:ilvl="4" w:tplc="FFFFFFFF" w:tentative="1">
      <w:start w:val="1"/>
      <w:numFmt w:val="bullet"/>
      <w:lvlText w:val="o"/>
      <w:lvlJc w:val="left"/>
      <w:pPr>
        <w:tabs>
          <w:tab w:val="num" w:pos="3949"/>
        </w:tabs>
        <w:ind w:left="3949" w:hanging="360"/>
      </w:pPr>
      <w:rPr>
        <w:rFonts w:hint="default" w:ascii="Courier New" w:hAnsi="Courier New"/>
      </w:rPr>
    </w:lvl>
    <w:lvl w:ilvl="5" w:tplc="FFFFFFFF" w:tentative="1">
      <w:start w:val="1"/>
      <w:numFmt w:val="bullet"/>
      <w:lvlText w:val=""/>
      <w:lvlJc w:val="left"/>
      <w:pPr>
        <w:tabs>
          <w:tab w:val="num" w:pos="4669"/>
        </w:tabs>
        <w:ind w:left="4669" w:hanging="360"/>
      </w:pPr>
      <w:rPr>
        <w:rFonts w:hint="default" w:ascii="Wingdings" w:hAnsi="Wingdings"/>
      </w:rPr>
    </w:lvl>
    <w:lvl w:ilvl="6" w:tplc="FFFFFFFF" w:tentative="1">
      <w:start w:val="1"/>
      <w:numFmt w:val="bullet"/>
      <w:lvlText w:val=""/>
      <w:lvlJc w:val="left"/>
      <w:pPr>
        <w:tabs>
          <w:tab w:val="num" w:pos="5389"/>
        </w:tabs>
        <w:ind w:left="5389" w:hanging="360"/>
      </w:pPr>
      <w:rPr>
        <w:rFonts w:hint="default" w:ascii="Symbol" w:hAnsi="Symbol"/>
      </w:rPr>
    </w:lvl>
    <w:lvl w:ilvl="7" w:tplc="FFFFFFFF" w:tentative="1">
      <w:start w:val="1"/>
      <w:numFmt w:val="bullet"/>
      <w:lvlText w:val="o"/>
      <w:lvlJc w:val="left"/>
      <w:pPr>
        <w:tabs>
          <w:tab w:val="num" w:pos="6109"/>
        </w:tabs>
        <w:ind w:left="6109" w:hanging="360"/>
      </w:pPr>
      <w:rPr>
        <w:rFonts w:hint="default" w:ascii="Courier New" w:hAnsi="Courier New"/>
      </w:rPr>
    </w:lvl>
    <w:lvl w:ilvl="8" w:tplc="FFFFFFFF" w:tentative="1">
      <w:start w:val="1"/>
      <w:numFmt w:val="bullet"/>
      <w:lvlText w:val=""/>
      <w:lvlJc w:val="left"/>
      <w:pPr>
        <w:tabs>
          <w:tab w:val="num" w:pos="6829"/>
        </w:tabs>
        <w:ind w:left="6829" w:hanging="360"/>
      </w:pPr>
      <w:rPr>
        <w:rFonts w:hint="default" w:ascii="Wingdings" w:hAnsi="Wingdings"/>
      </w:rPr>
    </w:lvl>
  </w:abstractNum>
  <w:abstractNum w:abstractNumId="2" w15:restartNumberingAfterBreak="0">
    <w:nsid w:val="41B04153"/>
    <w:multiLevelType w:val="hybridMultilevel"/>
    <w:tmpl w:val="446078F8"/>
    <w:lvl w:ilvl="0" w:tplc="865E346E">
      <w:start w:val="1"/>
      <w:numFmt w:val="decimal"/>
      <w:lvlText w:val="%1."/>
      <w:lvlJc w:val="left"/>
      <w:pPr>
        <w:tabs>
          <w:tab w:val="num" w:pos="644"/>
        </w:tabs>
        <w:ind w:left="624" w:hanging="340"/>
      </w:pPr>
      <w:rPr>
        <w:rFonts w:hint="default"/>
      </w:rPr>
    </w:lvl>
    <w:lvl w:ilvl="1" w:tplc="5F34B154">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1252E4"/>
    <w:multiLevelType w:val="hybridMultilevel"/>
    <w:tmpl w:val="8B3A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C3BA0"/>
    <w:multiLevelType w:val="hybridMultilevel"/>
    <w:tmpl w:val="EECC9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86854"/>
    <w:multiLevelType w:val="hybridMultilevel"/>
    <w:tmpl w:val="4E88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0"/>
    <w:rsid w:val="00001F54"/>
    <w:rsid w:val="000446D0"/>
    <w:rsid w:val="00077BBF"/>
    <w:rsid w:val="0009224A"/>
    <w:rsid w:val="00094EE9"/>
    <w:rsid w:val="00097C7C"/>
    <w:rsid w:val="000A2575"/>
    <w:rsid w:val="000A7D93"/>
    <w:rsid w:val="000D0C2D"/>
    <w:rsid w:val="000F332E"/>
    <w:rsid w:val="00106B6C"/>
    <w:rsid w:val="00114078"/>
    <w:rsid w:val="0013770E"/>
    <w:rsid w:val="00137864"/>
    <w:rsid w:val="00172659"/>
    <w:rsid w:val="00175D09"/>
    <w:rsid w:val="00192723"/>
    <w:rsid w:val="001A1994"/>
    <w:rsid w:val="001C13CF"/>
    <w:rsid w:val="001D23DA"/>
    <w:rsid w:val="001D57C2"/>
    <w:rsid w:val="001D64F4"/>
    <w:rsid w:val="001E2C95"/>
    <w:rsid w:val="001E34D2"/>
    <w:rsid w:val="001E5672"/>
    <w:rsid w:val="001E5870"/>
    <w:rsid w:val="00214CAE"/>
    <w:rsid w:val="002155C6"/>
    <w:rsid w:val="00216E09"/>
    <w:rsid w:val="00233A41"/>
    <w:rsid w:val="002353F0"/>
    <w:rsid w:val="00247BF6"/>
    <w:rsid w:val="0028133A"/>
    <w:rsid w:val="00292C3C"/>
    <w:rsid w:val="002B7436"/>
    <w:rsid w:val="002C3288"/>
    <w:rsid w:val="002C5022"/>
    <w:rsid w:val="002D75B3"/>
    <w:rsid w:val="002F51EC"/>
    <w:rsid w:val="00327AF1"/>
    <w:rsid w:val="0039488C"/>
    <w:rsid w:val="003B0F9B"/>
    <w:rsid w:val="003D6533"/>
    <w:rsid w:val="003D7439"/>
    <w:rsid w:val="004051B9"/>
    <w:rsid w:val="00415E63"/>
    <w:rsid w:val="00423C5F"/>
    <w:rsid w:val="004371D5"/>
    <w:rsid w:val="00443340"/>
    <w:rsid w:val="00444EED"/>
    <w:rsid w:val="004517BF"/>
    <w:rsid w:val="004748D8"/>
    <w:rsid w:val="004A0241"/>
    <w:rsid w:val="004A4EE8"/>
    <w:rsid w:val="004D3790"/>
    <w:rsid w:val="004F1D3F"/>
    <w:rsid w:val="0050189C"/>
    <w:rsid w:val="00503A16"/>
    <w:rsid w:val="00504053"/>
    <w:rsid w:val="00504549"/>
    <w:rsid w:val="0050592B"/>
    <w:rsid w:val="005403EE"/>
    <w:rsid w:val="00566C03"/>
    <w:rsid w:val="00573E3A"/>
    <w:rsid w:val="00581833"/>
    <w:rsid w:val="00584416"/>
    <w:rsid w:val="005A68B0"/>
    <w:rsid w:val="005D4B2F"/>
    <w:rsid w:val="005D59EC"/>
    <w:rsid w:val="0061313F"/>
    <w:rsid w:val="00650B8C"/>
    <w:rsid w:val="006937B6"/>
    <w:rsid w:val="006A07FC"/>
    <w:rsid w:val="006B0B5B"/>
    <w:rsid w:val="006B5216"/>
    <w:rsid w:val="006E1850"/>
    <w:rsid w:val="006E234B"/>
    <w:rsid w:val="00703FC2"/>
    <w:rsid w:val="0071273C"/>
    <w:rsid w:val="0071467E"/>
    <w:rsid w:val="007410F7"/>
    <w:rsid w:val="007750EE"/>
    <w:rsid w:val="00775C04"/>
    <w:rsid w:val="00781761"/>
    <w:rsid w:val="007B5611"/>
    <w:rsid w:val="007C03AD"/>
    <w:rsid w:val="007C2496"/>
    <w:rsid w:val="007C4DA0"/>
    <w:rsid w:val="007F44D3"/>
    <w:rsid w:val="007F4825"/>
    <w:rsid w:val="0082274E"/>
    <w:rsid w:val="00831551"/>
    <w:rsid w:val="00837601"/>
    <w:rsid w:val="008603A3"/>
    <w:rsid w:val="008700F4"/>
    <w:rsid w:val="0088694F"/>
    <w:rsid w:val="00887F87"/>
    <w:rsid w:val="00894BEE"/>
    <w:rsid w:val="008D6825"/>
    <w:rsid w:val="008E4B42"/>
    <w:rsid w:val="008E5654"/>
    <w:rsid w:val="00905F1E"/>
    <w:rsid w:val="009224C2"/>
    <w:rsid w:val="00946B70"/>
    <w:rsid w:val="009563D0"/>
    <w:rsid w:val="00956B85"/>
    <w:rsid w:val="009A4583"/>
    <w:rsid w:val="009B61C4"/>
    <w:rsid w:val="009C43EE"/>
    <w:rsid w:val="009D4E81"/>
    <w:rsid w:val="009E6C3A"/>
    <w:rsid w:val="00A14832"/>
    <w:rsid w:val="00A42C5A"/>
    <w:rsid w:val="00A5226C"/>
    <w:rsid w:val="00A6540A"/>
    <w:rsid w:val="00A82DEF"/>
    <w:rsid w:val="00A84BE7"/>
    <w:rsid w:val="00A8710D"/>
    <w:rsid w:val="00A93090"/>
    <w:rsid w:val="00AC3197"/>
    <w:rsid w:val="00AD0A06"/>
    <w:rsid w:val="00AD5F12"/>
    <w:rsid w:val="00AF0440"/>
    <w:rsid w:val="00B00571"/>
    <w:rsid w:val="00B45553"/>
    <w:rsid w:val="00B5115C"/>
    <w:rsid w:val="00B511D8"/>
    <w:rsid w:val="00B62BE8"/>
    <w:rsid w:val="00B66467"/>
    <w:rsid w:val="00B70BC8"/>
    <w:rsid w:val="00B74BB3"/>
    <w:rsid w:val="00B853E6"/>
    <w:rsid w:val="00BA5EB6"/>
    <w:rsid w:val="00BB4736"/>
    <w:rsid w:val="00BD38F9"/>
    <w:rsid w:val="00BE5CAA"/>
    <w:rsid w:val="00BF3D9D"/>
    <w:rsid w:val="00C04F08"/>
    <w:rsid w:val="00C04F90"/>
    <w:rsid w:val="00C07D9C"/>
    <w:rsid w:val="00C32F00"/>
    <w:rsid w:val="00C63120"/>
    <w:rsid w:val="00C74FB3"/>
    <w:rsid w:val="00C83AC2"/>
    <w:rsid w:val="00C92A93"/>
    <w:rsid w:val="00CB188D"/>
    <w:rsid w:val="00CF3492"/>
    <w:rsid w:val="00D16667"/>
    <w:rsid w:val="00D36E4D"/>
    <w:rsid w:val="00D45564"/>
    <w:rsid w:val="00D61F2D"/>
    <w:rsid w:val="00D647CD"/>
    <w:rsid w:val="00D747B5"/>
    <w:rsid w:val="00D7615E"/>
    <w:rsid w:val="00D847BB"/>
    <w:rsid w:val="00DC1FFE"/>
    <w:rsid w:val="00DD3B82"/>
    <w:rsid w:val="00E13312"/>
    <w:rsid w:val="00E24454"/>
    <w:rsid w:val="00E352CC"/>
    <w:rsid w:val="00E53F80"/>
    <w:rsid w:val="00E66090"/>
    <w:rsid w:val="00EA08AF"/>
    <w:rsid w:val="00EC29A2"/>
    <w:rsid w:val="00ED6C9F"/>
    <w:rsid w:val="00F02E93"/>
    <w:rsid w:val="00F11AB8"/>
    <w:rsid w:val="00F211DC"/>
    <w:rsid w:val="00F21F69"/>
    <w:rsid w:val="00F32111"/>
    <w:rsid w:val="00F57393"/>
    <w:rsid w:val="00F618AA"/>
    <w:rsid w:val="00F65850"/>
    <w:rsid w:val="00F7514C"/>
    <w:rsid w:val="00F809AA"/>
    <w:rsid w:val="00F81508"/>
    <w:rsid w:val="00F93896"/>
    <w:rsid w:val="00FB20C6"/>
    <w:rsid w:val="00FE1299"/>
    <w:rsid w:val="00FF7534"/>
    <w:rsid w:val="05883B97"/>
    <w:rsid w:val="0C84BA40"/>
    <w:rsid w:val="0D7F81F4"/>
    <w:rsid w:val="13C0749D"/>
    <w:rsid w:val="169A6333"/>
    <w:rsid w:val="198AA28F"/>
    <w:rsid w:val="1B4C6B1A"/>
    <w:rsid w:val="2943A00B"/>
    <w:rsid w:val="2B496687"/>
    <w:rsid w:val="2CB5C2BC"/>
    <w:rsid w:val="2E02DF83"/>
    <w:rsid w:val="3516BB85"/>
    <w:rsid w:val="38922446"/>
    <w:rsid w:val="3948325C"/>
    <w:rsid w:val="4031E0ED"/>
    <w:rsid w:val="463D07B3"/>
    <w:rsid w:val="4F8B736B"/>
    <w:rsid w:val="51C8F15C"/>
    <w:rsid w:val="55FF187D"/>
    <w:rsid w:val="573EC2CB"/>
    <w:rsid w:val="57A045B3"/>
    <w:rsid w:val="5FEBFF9C"/>
    <w:rsid w:val="63141A24"/>
    <w:rsid w:val="64B7151A"/>
    <w:rsid w:val="6C2C95EC"/>
    <w:rsid w:val="72B329A5"/>
    <w:rsid w:val="7350321F"/>
    <w:rsid w:val="736463CA"/>
    <w:rsid w:val="7F43AB8B"/>
    <w:rsid w:val="7FC0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8A445"/>
  <w15:chartTrackingRefBased/>
  <w15:docId w15:val="{8C97C5A5-CC5B-447A-A74C-D9530FFCF2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4B2F"/>
    <w:pPr>
      <w:spacing w:after="0" w:line="240" w:lineRule="auto"/>
    </w:pPr>
    <w:rPr>
      <w:rFonts w:ascii="Times New Roman" w:hAnsi="Times New Roman" w:eastAsia="Times New Roman" w:cs="Times New Roman"/>
      <w:sz w:val="24"/>
      <w:szCs w:val="24"/>
      <w:lang w:eastAsia="en-GB"/>
    </w:rPr>
  </w:style>
  <w:style w:type="paragraph" w:styleId="Heading5">
    <w:name w:val="heading 5"/>
    <w:basedOn w:val="Normal"/>
    <w:next w:val="Normal"/>
    <w:link w:val="Heading5Char"/>
    <w:uiPriority w:val="9"/>
    <w:semiHidden/>
    <w:unhideWhenUsed/>
    <w:qFormat/>
    <w:rsid w:val="005D4B2F"/>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pPr>
  </w:style>
  <w:style w:type="character" w:styleId="HeaderChar" w:customStyle="1">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pPr>
  </w:style>
  <w:style w:type="character" w:styleId="FooterChar" w:customStyle="1">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pPr>
  </w:style>
  <w:style w:type="paragraph" w:styleId="BasicParagraph" w:customStyle="1">
    <w:name w:val="[Basic Paragraph]"/>
    <w:basedOn w:val="Normal"/>
    <w:uiPriority w:val="99"/>
    <w:rsid w:val="002B743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character" w:styleId="Heading5Char" w:customStyle="1">
    <w:name w:val="Heading 5 Char"/>
    <w:basedOn w:val="DefaultParagraphFont"/>
    <w:link w:val="Heading5"/>
    <w:uiPriority w:val="9"/>
    <w:semiHidden/>
    <w:rsid w:val="005D4B2F"/>
    <w:rPr>
      <w:rFonts w:ascii="Calibri" w:hAnsi="Calibri" w:eastAsia="Times New Roman" w:cs="Times New Roman"/>
      <w:b/>
      <w:bCs/>
      <w:i/>
      <w:iCs/>
      <w:sz w:val="26"/>
      <w:szCs w:val="26"/>
      <w:lang w:eastAsia="en-GB"/>
    </w:rPr>
  </w:style>
  <w:style w:type="paragraph" w:styleId="BalloonText">
    <w:name w:val="Balloon Text"/>
    <w:basedOn w:val="Normal"/>
    <w:link w:val="BalloonTextChar"/>
    <w:semiHidden/>
    <w:rsid w:val="005D4B2F"/>
    <w:rPr>
      <w:rFonts w:ascii="Tahoma" w:hAnsi="Tahoma" w:cs="Tahoma"/>
      <w:sz w:val="16"/>
      <w:szCs w:val="16"/>
    </w:rPr>
  </w:style>
  <w:style w:type="character" w:styleId="BalloonTextChar" w:customStyle="1">
    <w:name w:val="Balloon Text Char"/>
    <w:basedOn w:val="DefaultParagraphFont"/>
    <w:link w:val="BalloonText"/>
    <w:semiHidden/>
    <w:rsid w:val="005D4B2F"/>
    <w:rPr>
      <w:rFonts w:ascii="Tahoma" w:hAnsi="Tahoma" w:eastAsia="Times New Roman" w:cs="Tahoma"/>
      <w:sz w:val="16"/>
      <w:szCs w:val="16"/>
      <w:lang w:eastAsia="en-GB"/>
    </w:rPr>
  </w:style>
  <w:style w:type="paragraph" w:styleId="BodyText">
    <w:name w:val="Body Text"/>
    <w:basedOn w:val="Normal"/>
    <w:link w:val="BodyTextChar"/>
    <w:semiHidden/>
    <w:rsid w:val="005D4B2F"/>
    <w:pPr>
      <w:ind w:right="900"/>
    </w:pPr>
    <w:rPr>
      <w:rFonts w:ascii="Tahoma" w:hAnsi="Tahoma" w:cs="Tahoma"/>
    </w:rPr>
  </w:style>
  <w:style w:type="character" w:styleId="BodyTextChar" w:customStyle="1">
    <w:name w:val="Body Text Char"/>
    <w:basedOn w:val="DefaultParagraphFont"/>
    <w:link w:val="BodyText"/>
    <w:semiHidden/>
    <w:rsid w:val="005D4B2F"/>
    <w:rPr>
      <w:rFonts w:ascii="Tahoma" w:hAnsi="Tahoma" w:eastAsia="Times New Roman" w:cs="Tahoma"/>
      <w:sz w:val="24"/>
      <w:szCs w:val="24"/>
      <w:lang w:eastAsia="en-GB"/>
    </w:rPr>
  </w:style>
  <w:style w:type="paragraph" w:styleId="BodyText3">
    <w:name w:val="Body Text 3"/>
    <w:basedOn w:val="Normal"/>
    <w:link w:val="BodyText3Char"/>
    <w:uiPriority w:val="99"/>
    <w:semiHidden/>
    <w:unhideWhenUsed/>
    <w:rsid w:val="005D4B2F"/>
    <w:pPr>
      <w:spacing w:after="120"/>
    </w:pPr>
    <w:rPr>
      <w:sz w:val="16"/>
      <w:szCs w:val="16"/>
    </w:rPr>
  </w:style>
  <w:style w:type="character" w:styleId="BodyText3Char" w:customStyle="1">
    <w:name w:val="Body Text 3 Char"/>
    <w:basedOn w:val="DefaultParagraphFont"/>
    <w:link w:val="BodyText3"/>
    <w:uiPriority w:val="99"/>
    <w:semiHidden/>
    <w:rsid w:val="005D4B2F"/>
    <w:rPr>
      <w:rFonts w:ascii="Times New Roman" w:hAnsi="Times New Roman" w:eastAsia="Times New Roman" w:cs="Times New Roman"/>
      <w:sz w:val="16"/>
      <w:szCs w:val="16"/>
      <w:lang w:eastAsia="en-GB"/>
    </w:rPr>
  </w:style>
  <w:style w:type="paragraph" w:styleId="BodyText2">
    <w:name w:val="Body Text 2"/>
    <w:basedOn w:val="Normal"/>
    <w:link w:val="BodyText2Char"/>
    <w:uiPriority w:val="99"/>
    <w:semiHidden/>
    <w:unhideWhenUsed/>
    <w:rsid w:val="005D4B2F"/>
    <w:pPr>
      <w:spacing w:after="120" w:line="480" w:lineRule="auto"/>
    </w:pPr>
  </w:style>
  <w:style w:type="character" w:styleId="BodyText2Char" w:customStyle="1">
    <w:name w:val="Body Text 2 Char"/>
    <w:basedOn w:val="DefaultParagraphFont"/>
    <w:link w:val="BodyText2"/>
    <w:uiPriority w:val="99"/>
    <w:semiHidden/>
    <w:rsid w:val="005D4B2F"/>
    <w:rPr>
      <w:rFonts w:ascii="Times New Roman" w:hAnsi="Times New Roman" w:eastAsia="Times New Roman" w:cs="Times New Roman"/>
      <w:sz w:val="24"/>
      <w:szCs w:val="24"/>
      <w:lang w:eastAsia="en-GB"/>
    </w:rPr>
  </w:style>
  <w:style w:type="paragraph" w:styleId="formcontent" w:customStyle="1">
    <w:name w:val="form content"/>
    <w:basedOn w:val="Normal"/>
    <w:autoRedefine/>
    <w:rsid w:val="005D4B2F"/>
    <w:pPr>
      <w:widowControl w:val="0"/>
      <w:adjustRightInd w:val="0"/>
      <w:spacing w:after="120"/>
      <w:textAlignment w:val="baseline"/>
    </w:pPr>
    <w:rPr>
      <w:rFonts w:ascii="Arial" w:hAnsi="Arial" w:eastAsia="Osaka" w:cs="Arial"/>
      <w:b/>
      <w:sz w:val="20"/>
      <w:szCs w:val="20"/>
    </w:rPr>
  </w:style>
  <w:style w:type="character" w:styleId="formcontentChar" w:customStyle="1">
    <w:name w:val="form content Char"/>
    <w:rsid w:val="005D4B2F"/>
    <w:rPr>
      <w:rFonts w:ascii="Arial" w:hAnsi="Arial" w:eastAsia="Osaka"/>
      <w:sz w:val="18"/>
      <w:lang w:val="en-US" w:eastAsia="x-none"/>
    </w:rPr>
  </w:style>
  <w:style w:type="paragraph" w:styleId="NoSpacing">
    <w:name w:val="No Spacing"/>
    <w:qFormat/>
    <w:rsid w:val="005D4B2F"/>
    <w:pPr>
      <w:spacing w:after="0" w:line="240" w:lineRule="auto"/>
      <w:jc w:val="both"/>
    </w:pPr>
    <w:rPr>
      <w:rFonts w:ascii="Times New Roman" w:hAnsi="Times New Roman" w:eastAsia="Times New Roman" w:cs="Times New Roman"/>
      <w:szCs w:val="20"/>
    </w:rPr>
  </w:style>
  <w:style w:type="paragraph" w:styleId="Caption">
    <w:name w:val="caption"/>
    <w:basedOn w:val="Normal"/>
    <w:next w:val="Normal"/>
    <w:qFormat/>
    <w:rsid w:val="005D4B2F"/>
    <w:pPr>
      <w:jc w:val="both"/>
    </w:pPr>
    <w:rPr>
      <w:rFonts w:ascii="Arial" w:hAnsi="Arial" w:cs="Arial"/>
      <w:b/>
      <w:szCs w:val="28"/>
      <w:lang w:eastAsia="en-US"/>
    </w:rPr>
  </w:style>
  <w:style w:type="table" w:styleId="TableGrid">
    <w:name w:val="Table Grid"/>
    <w:basedOn w:val="TableNormal"/>
    <w:uiPriority w:val="39"/>
    <w:rsid w:val="00887F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7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 w:id="17097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racy@thewishcentre.org.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info@thewishcentre.org.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ita\Documents\Hemita\Recruitment\Wish%20updated%20job%20application%20form%20Se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fec9a99-a2c2-4065-a380-a5a0089d03c8" xsi:nil="true"/>
    <Notes xmlns="7fec9a99-a2c2-4065-a380-a5a0089d03c8" xsi:nil="true"/>
    <SharedWithUsers xmlns="c2d33d8b-3e34-4981-83dc-656d3a250b9e">
      <UserInfo>
        <DisplayName>Tracy Shaw</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9AFD5-5C07-4469-91F4-2AB6CAA7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9F74E-D2BF-40FA-9361-6040EA9AD7E6}">
  <ds:schemaRefs>
    <ds:schemaRef ds:uri="http://schemas.microsoft.com/office/2006/metadata/properties"/>
    <ds:schemaRef ds:uri="http://schemas.microsoft.com/office/infopath/2007/PartnerControls"/>
    <ds:schemaRef ds:uri="7fec9a99-a2c2-4065-a380-a5a0089d03c8"/>
    <ds:schemaRef ds:uri="c2d33d8b-3e34-4981-83dc-656d3a250b9e"/>
  </ds:schemaRefs>
</ds:datastoreItem>
</file>

<file path=customXml/itemProps3.xml><?xml version="1.0" encoding="utf-8"?>
<ds:datastoreItem xmlns:ds="http://schemas.openxmlformats.org/officeDocument/2006/customXml" ds:itemID="{BBDF184C-22AD-4242-8D69-AE46E5D4C9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Wish updated job application form Sep 2021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Hemita</dc:creator>
  <keywords/>
  <dc:description/>
  <lastModifiedBy>Tracy Shaw</lastModifiedBy>
  <revision>28</revision>
  <dcterms:created xsi:type="dcterms:W3CDTF">2021-11-30T17:21:00.0000000Z</dcterms:created>
  <dcterms:modified xsi:type="dcterms:W3CDTF">2021-12-02T14:40:02.9554265Z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324000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SharedWithUsers">
    <vt:lpwstr>13;#Tracy Shaw</vt:lpwstr>
  </property>
  <property fmtid="{D5CDD505-2E9C-101B-9397-08002B2CF9AE}" pid="10" name="TriggerFlowInfo">
    <vt:lpwstr/>
  </property>
</Properties>
</file>